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3F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53954EB1" w14:textId="40A37C6F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Act 56 workgroup     Meeting Agenda </w:t>
      </w:r>
      <w:r w:rsidR="00A51DED">
        <w:rPr>
          <w:b/>
          <w:bCs/>
          <w:szCs w:val="20"/>
        </w:rPr>
        <w:t>10/18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69FDC5" w:rsidR="00624680" w:rsidRDefault="00624680" w:rsidP="00560009">
      <w:pPr>
        <w:rPr>
          <w:b/>
          <w:bCs/>
          <w:szCs w:val="20"/>
        </w:rPr>
      </w:pPr>
      <w:r>
        <w:rPr>
          <w:b/>
          <w:bCs/>
          <w:szCs w:val="20"/>
        </w:rPr>
        <w:t>1:00 PM – 2:30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4A386EDF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10/4/23</w:t>
      </w:r>
      <w:r>
        <w:rPr>
          <w:szCs w:val="20"/>
        </w:rPr>
        <w:t>)</w:t>
      </w:r>
    </w:p>
    <w:p w14:paraId="72F5F4BB" w14:textId="66ECD09D" w:rsidR="00B90D47" w:rsidRPr="006F2E6A" w:rsidRDefault="005D2561" w:rsidP="005D2561">
      <w:pPr>
        <w:numPr>
          <w:ilvl w:val="0"/>
          <w:numId w:val="5"/>
        </w:numPr>
      </w:pPr>
      <w:r>
        <w:rPr>
          <w:szCs w:val="20"/>
        </w:rPr>
        <w:t>Continued d</w:t>
      </w:r>
      <w:r w:rsidR="009E0F22">
        <w:rPr>
          <w:szCs w:val="20"/>
        </w:rPr>
        <w:t xml:space="preserve">iscussion </w:t>
      </w:r>
      <w:r w:rsidR="009B7BE7">
        <w:rPr>
          <w:szCs w:val="20"/>
        </w:rPr>
        <w:t>of Council Code of Ethics</w:t>
      </w:r>
      <w:r>
        <w:rPr>
          <w:szCs w:val="20"/>
        </w:rPr>
        <w:t xml:space="preserve"> v.4</w:t>
      </w:r>
    </w:p>
    <w:p w14:paraId="47EF88FA" w14:textId="23CD80A1" w:rsidR="006F2E6A" w:rsidRPr="006F2E6A" w:rsidRDefault="006F2E6A" w:rsidP="008D4E4F">
      <w:pPr>
        <w:numPr>
          <w:ilvl w:val="0"/>
          <w:numId w:val="5"/>
        </w:numPr>
      </w:pPr>
      <w:r>
        <w:rPr>
          <w:szCs w:val="20"/>
        </w:rPr>
        <w:t>Public discussion</w:t>
      </w:r>
    </w:p>
    <w:p w14:paraId="44940DDA" w14:textId="65184D87" w:rsidR="006F2E6A" w:rsidRPr="008D4E4F" w:rsidRDefault="006F2E6A" w:rsidP="008D4E4F">
      <w:pPr>
        <w:numPr>
          <w:ilvl w:val="0"/>
          <w:numId w:val="5"/>
        </w:numPr>
      </w:pPr>
      <w:r>
        <w:rPr>
          <w:szCs w:val="20"/>
        </w:rPr>
        <w:t xml:space="preserve">Motion to </w:t>
      </w:r>
      <w:proofErr w:type="gramStart"/>
      <w:r>
        <w:rPr>
          <w:szCs w:val="20"/>
        </w:rPr>
        <w:t>adjourn</w:t>
      </w:r>
      <w:proofErr w:type="gramEnd"/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38D4" w14:textId="77777777" w:rsidR="00144341" w:rsidRDefault="00144341">
      <w:r>
        <w:separator/>
      </w:r>
    </w:p>
  </w:endnote>
  <w:endnote w:type="continuationSeparator" w:id="0">
    <w:p w14:paraId="20DF80B7" w14:textId="77777777" w:rsidR="00144341" w:rsidRDefault="001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B111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FAC9" w14:textId="77777777" w:rsidR="00144341" w:rsidRDefault="00144341">
      <w:r>
        <w:separator/>
      </w:r>
    </w:p>
  </w:footnote>
  <w:footnote w:type="continuationSeparator" w:id="0">
    <w:p w14:paraId="5EEF12C3" w14:textId="77777777" w:rsidR="00144341" w:rsidRDefault="0014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A17E3"/>
    <w:rsid w:val="000E0ABF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A6C8E"/>
    <w:rsid w:val="004E1FC9"/>
    <w:rsid w:val="004E4C6A"/>
    <w:rsid w:val="004F4E55"/>
    <w:rsid w:val="0050214B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C3B74"/>
    <w:rsid w:val="006C4C12"/>
    <w:rsid w:val="006E4FF6"/>
    <w:rsid w:val="006F2E6A"/>
    <w:rsid w:val="006F50B5"/>
    <w:rsid w:val="0070160E"/>
    <w:rsid w:val="00707581"/>
    <w:rsid w:val="00766CC6"/>
    <w:rsid w:val="00795671"/>
    <w:rsid w:val="00827CD1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9272C"/>
    <w:rsid w:val="00A953D3"/>
    <w:rsid w:val="00AA352E"/>
    <w:rsid w:val="00AB2AFC"/>
    <w:rsid w:val="00AC77D6"/>
    <w:rsid w:val="00AD79F1"/>
    <w:rsid w:val="00AE20D6"/>
    <w:rsid w:val="00B90D47"/>
    <w:rsid w:val="00BB3018"/>
    <w:rsid w:val="00BD1BCA"/>
    <w:rsid w:val="00BD21CD"/>
    <w:rsid w:val="00BD6E2B"/>
    <w:rsid w:val="00C0123E"/>
    <w:rsid w:val="00C34E7F"/>
    <w:rsid w:val="00C61C58"/>
    <w:rsid w:val="00CF2255"/>
    <w:rsid w:val="00D51B90"/>
    <w:rsid w:val="00DC53D8"/>
    <w:rsid w:val="00DD0C97"/>
    <w:rsid w:val="00E3083B"/>
    <w:rsid w:val="00E43F5C"/>
    <w:rsid w:val="00F14A2A"/>
    <w:rsid w:val="00F27667"/>
    <w:rsid w:val="00F33C90"/>
    <w:rsid w:val="00F408FA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2023-10-16T13:00:00Z</dcterms:created>
  <dcterms:modified xsi:type="dcterms:W3CDTF">2023-10-16T13:00:00Z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