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279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09F7E02A" w14:textId="05BF7B9D" w:rsidR="00457DC3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</w:t>
      </w:r>
      <w:r w:rsidR="00457DC3">
        <w:rPr>
          <w:b/>
          <w:bCs/>
          <w:szCs w:val="20"/>
        </w:rPr>
        <w:t xml:space="preserve"> Meeting</w:t>
      </w:r>
      <w:r w:rsidRPr="008D4E4F">
        <w:rPr>
          <w:b/>
          <w:bCs/>
          <w:szCs w:val="20"/>
        </w:rPr>
        <w:t xml:space="preserve">    </w:t>
      </w:r>
      <w:r w:rsidR="00674EED">
        <w:rPr>
          <w:b/>
          <w:bCs/>
          <w:szCs w:val="20"/>
        </w:rPr>
        <w:t>11/</w:t>
      </w:r>
      <w:r w:rsidR="00AD22A8">
        <w:rPr>
          <w:b/>
          <w:bCs/>
          <w:szCs w:val="20"/>
        </w:rPr>
        <w:t>29</w:t>
      </w:r>
      <w:r w:rsidR="00674EED">
        <w:rPr>
          <w:b/>
          <w:bCs/>
          <w:szCs w:val="20"/>
        </w:rPr>
        <w:t>/23</w:t>
      </w:r>
    </w:p>
    <w:p w14:paraId="34A5BC48" w14:textId="77777777" w:rsidR="00457DC3" w:rsidRDefault="00457DC3" w:rsidP="00560009">
      <w:pPr>
        <w:rPr>
          <w:b/>
          <w:bCs/>
          <w:szCs w:val="20"/>
        </w:rPr>
      </w:pPr>
    </w:p>
    <w:p w14:paraId="53954EB1" w14:textId="2D1EB67F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 Meeting Agenda </w:t>
      </w:r>
      <w:r w:rsidR="00A51DED">
        <w:rPr>
          <w:b/>
          <w:bCs/>
          <w:szCs w:val="20"/>
        </w:rPr>
        <w:t>1</w:t>
      </w:r>
      <w:r w:rsidR="00B67016">
        <w:rPr>
          <w:b/>
          <w:bCs/>
          <w:szCs w:val="20"/>
        </w:rPr>
        <w:t>1/</w:t>
      </w:r>
      <w:r w:rsidR="00AD22A8">
        <w:rPr>
          <w:b/>
          <w:bCs/>
          <w:szCs w:val="20"/>
        </w:rPr>
        <w:t>29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69FDC5" w:rsidR="00624680" w:rsidRDefault="00624680" w:rsidP="00560009">
      <w:pPr>
        <w:rPr>
          <w:b/>
          <w:bCs/>
          <w:szCs w:val="20"/>
        </w:rPr>
      </w:pPr>
      <w:r>
        <w:rPr>
          <w:b/>
          <w:bCs/>
          <w:szCs w:val="20"/>
        </w:rPr>
        <w:t>1:00 PM – 2:30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308C5B8D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</w:t>
      </w:r>
      <w:r w:rsidR="00F41C36">
        <w:rPr>
          <w:szCs w:val="20"/>
        </w:rPr>
        <w:t>1/21</w:t>
      </w:r>
      <w:r w:rsidR="00520D0F">
        <w:rPr>
          <w:szCs w:val="20"/>
        </w:rPr>
        <w:t>/23</w:t>
      </w:r>
      <w:r>
        <w:rPr>
          <w:szCs w:val="20"/>
        </w:rPr>
        <w:t>)</w:t>
      </w:r>
    </w:p>
    <w:p w14:paraId="72F5F4BB" w14:textId="61165A6E" w:rsidR="00B90D47" w:rsidRPr="006F2E6A" w:rsidRDefault="004B5F1C" w:rsidP="005D2561">
      <w:pPr>
        <w:numPr>
          <w:ilvl w:val="0"/>
          <w:numId w:val="5"/>
        </w:numPr>
      </w:pPr>
      <w:r>
        <w:rPr>
          <w:szCs w:val="20"/>
        </w:rPr>
        <w:t>Final discussions on v.7</w:t>
      </w:r>
      <w:r w:rsidR="000E2CD4">
        <w:rPr>
          <w:szCs w:val="20"/>
        </w:rPr>
        <w:t>, last read through</w:t>
      </w:r>
      <w:r w:rsidR="007300A0">
        <w:rPr>
          <w:szCs w:val="20"/>
        </w:rPr>
        <w:t xml:space="preserve"> of draft Code of </w:t>
      </w:r>
      <w:r w:rsidR="00255139">
        <w:rPr>
          <w:szCs w:val="20"/>
        </w:rPr>
        <w:t>Conduct</w:t>
      </w:r>
    </w:p>
    <w:p w14:paraId="57DC0062" w14:textId="65C79852" w:rsidR="00E21F98" w:rsidRPr="006F2E6A" w:rsidRDefault="007300A0" w:rsidP="00E21F98">
      <w:pPr>
        <w:numPr>
          <w:ilvl w:val="0"/>
          <w:numId w:val="5"/>
        </w:numPr>
      </w:pPr>
      <w:r>
        <w:rPr>
          <w:szCs w:val="20"/>
        </w:rPr>
        <w:t xml:space="preserve">Discuss and draft needed </w:t>
      </w:r>
      <w:r w:rsidR="00E21F98">
        <w:rPr>
          <w:szCs w:val="20"/>
        </w:rPr>
        <w:t xml:space="preserve">statutory language </w:t>
      </w:r>
      <w:r>
        <w:rPr>
          <w:szCs w:val="20"/>
        </w:rPr>
        <w:t>edits to Act 56 to facilitate the Committee’s proposal to the Legislature</w:t>
      </w:r>
    </w:p>
    <w:p w14:paraId="44940DDA" w14:textId="56757F46" w:rsidR="006F2E6A" w:rsidRDefault="000E2CD4" w:rsidP="008D4E4F">
      <w:pPr>
        <w:numPr>
          <w:ilvl w:val="0"/>
          <w:numId w:val="5"/>
        </w:numPr>
      </w:pPr>
      <w:r>
        <w:t>Authoring of report</w:t>
      </w:r>
    </w:p>
    <w:p w14:paraId="29DA22CD" w14:textId="04391B68" w:rsidR="00BF1389" w:rsidRPr="008D4E4F" w:rsidRDefault="00BF1389" w:rsidP="008D4E4F">
      <w:pPr>
        <w:numPr>
          <w:ilvl w:val="0"/>
          <w:numId w:val="5"/>
        </w:numPr>
      </w:pPr>
      <w:r>
        <w:t>Update on discussion with legislative committee chairs</w:t>
      </w:r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FE50" w14:textId="77777777" w:rsidR="007E0740" w:rsidRDefault="007E0740">
      <w:r>
        <w:separator/>
      </w:r>
    </w:p>
  </w:endnote>
  <w:endnote w:type="continuationSeparator" w:id="0">
    <w:p w14:paraId="17FCA5FF" w14:textId="77777777" w:rsidR="007E0740" w:rsidRDefault="007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098F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1DE" w14:textId="77777777" w:rsidR="007E0740" w:rsidRDefault="007E0740">
      <w:r>
        <w:separator/>
      </w:r>
    </w:p>
  </w:footnote>
  <w:footnote w:type="continuationSeparator" w:id="0">
    <w:p w14:paraId="7D22CCA7" w14:textId="77777777" w:rsidR="007E0740" w:rsidRDefault="007E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822C1"/>
    <w:rsid w:val="000A17E3"/>
    <w:rsid w:val="000E0ABF"/>
    <w:rsid w:val="000E2CD4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55139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57DC3"/>
    <w:rsid w:val="004A6C8E"/>
    <w:rsid w:val="004B5F1C"/>
    <w:rsid w:val="004E1FC9"/>
    <w:rsid w:val="004E4C6A"/>
    <w:rsid w:val="004F4E55"/>
    <w:rsid w:val="0050214B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74EED"/>
    <w:rsid w:val="006C3B74"/>
    <w:rsid w:val="006C4C12"/>
    <w:rsid w:val="006E4FF6"/>
    <w:rsid w:val="006F2E6A"/>
    <w:rsid w:val="006F50B5"/>
    <w:rsid w:val="0070160E"/>
    <w:rsid w:val="00707581"/>
    <w:rsid w:val="007300A0"/>
    <w:rsid w:val="00766CC6"/>
    <w:rsid w:val="00795671"/>
    <w:rsid w:val="007E0740"/>
    <w:rsid w:val="00827CD1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9272C"/>
    <w:rsid w:val="00A953D3"/>
    <w:rsid w:val="00AA352E"/>
    <w:rsid w:val="00AB2AFC"/>
    <w:rsid w:val="00AC77D6"/>
    <w:rsid w:val="00AD22A8"/>
    <w:rsid w:val="00AD79F1"/>
    <w:rsid w:val="00AE20D6"/>
    <w:rsid w:val="00B67016"/>
    <w:rsid w:val="00B90D47"/>
    <w:rsid w:val="00BB3018"/>
    <w:rsid w:val="00BD1BCA"/>
    <w:rsid w:val="00BD21CD"/>
    <w:rsid w:val="00BD6E2B"/>
    <w:rsid w:val="00BF1389"/>
    <w:rsid w:val="00C0123E"/>
    <w:rsid w:val="00C34E7F"/>
    <w:rsid w:val="00C61C58"/>
    <w:rsid w:val="00CF2255"/>
    <w:rsid w:val="00D51B90"/>
    <w:rsid w:val="00DA7CF8"/>
    <w:rsid w:val="00DC53D8"/>
    <w:rsid w:val="00DD0C97"/>
    <w:rsid w:val="00E21F98"/>
    <w:rsid w:val="00E3083B"/>
    <w:rsid w:val="00E43F5C"/>
    <w:rsid w:val="00F14A2A"/>
    <w:rsid w:val="00F27667"/>
    <w:rsid w:val="00F33C90"/>
    <w:rsid w:val="00F408FA"/>
    <w:rsid w:val="00F41C36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1</TotalTime>
  <Pages>1</Pages>
  <Words>86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2023-11-21T21:09:00Z</dcterms:created>
  <dcterms:modified xsi:type="dcterms:W3CDTF">2023-11-21T21:09:00Z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