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56A" w14:textId="77777777" w:rsidR="00BD6E2B" w:rsidRDefault="00BD6E2B">
      <w:pPr>
        <w:pStyle w:val="Header"/>
        <w:tabs>
          <w:tab w:val="clear" w:pos="4320"/>
          <w:tab w:val="clear" w:pos="8640"/>
          <w:tab w:val="num" w:pos="1440"/>
        </w:tabs>
        <w:ind w:left="-180"/>
        <w:rPr>
          <w:sz w:val="4"/>
        </w:rPr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14:paraId="4E150789" w14:textId="76E4B44D" w:rsidR="00BD6E2B" w:rsidRDefault="00BD1BCA">
      <w:pPr>
        <w:tabs>
          <w:tab w:val="num" w:pos="1440"/>
        </w:tabs>
        <w:rPr>
          <w:b/>
          <w:color w:val="008000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C03D3E7" wp14:editId="77D664C4">
            <wp:simplePos x="0" y="0"/>
            <wp:positionH relativeFrom="column">
              <wp:posOffset>-114300</wp:posOffset>
            </wp:positionH>
            <wp:positionV relativeFrom="page">
              <wp:posOffset>457200</wp:posOffset>
            </wp:positionV>
            <wp:extent cx="1854200" cy="228600"/>
            <wp:effectExtent l="0" t="0" r="0" b="0"/>
            <wp:wrapNone/>
            <wp:docPr id="31629054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EFF6B" w14:textId="3BFBB22F" w:rsidR="00BD6E2B" w:rsidRDefault="00BD1BCA">
      <w:pPr>
        <w:tabs>
          <w:tab w:val="num" w:pos="1440"/>
        </w:tabs>
        <w:rPr>
          <w:rFonts w:ascii="Georgia" w:hAnsi="Georgia"/>
          <w:b/>
          <w:color w:val="008000"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540A0" wp14:editId="3F585D2F">
                <wp:simplePos x="0" y="0"/>
                <wp:positionH relativeFrom="column">
                  <wp:posOffset>-228600</wp:posOffset>
                </wp:positionH>
                <wp:positionV relativeFrom="page">
                  <wp:posOffset>800100</wp:posOffset>
                </wp:positionV>
                <wp:extent cx="7086600" cy="0"/>
                <wp:effectExtent l="9525" t="9525" r="9525" b="9525"/>
                <wp:wrapNone/>
                <wp:docPr id="1701415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10CB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pt,63pt" to="5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5PrwEAAEgDAAAOAAAAZHJzL2Uyb0RvYy54bWysU8Fu2zAMvQ/YPwi6L3Y6LC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" strokeweight=".5pt">
                <w10:wrap anchory="page"/>
              </v:line>
            </w:pict>
          </mc:Fallback>
        </mc:AlternateContent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b/>
          <w:color w:val="008000"/>
          <w:sz w:val="22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  <w:r w:rsidR="00BD6E2B">
        <w:rPr>
          <w:rFonts w:ascii="Georgia" w:hAnsi="Georgia"/>
          <w:b/>
          <w:color w:val="008000"/>
          <w:sz w:val="18"/>
        </w:rPr>
        <w:tab/>
      </w:r>
    </w:p>
    <w:p w14:paraId="7B296DE1" w14:textId="77777777" w:rsidR="00BD6E2B" w:rsidRDefault="00BD6E2B">
      <w:pPr>
        <w:tabs>
          <w:tab w:val="num" w:pos="1440"/>
        </w:tabs>
        <w:rPr>
          <w:b/>
          <w:color w:val="008000"/>
          <w:sz w:val="22"/>
        </w:rPr>
      </w:pPr>
    </w:p>
    <w:p w14:paraId="7F6951E9" w14:textId="77777777" w:rsidR="00BD6E2B" w:rsidRDefault="00BD6E2B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14:paraId="06785D8C" w14:textId="77777777" w:rsidR="00BD6E2B" w:rsidRDefault="00BD6E2B">
      <w:pPr>
        <w:tabs>
          <w:tab w:val="left" w:pos="4320"/>
        </w:tabs>
        <w:rPr>
          <w:rFonts w:ascii="Georgia" w:hAnsi="Georgia"/>
          <w:sz w:val="16"/>
        </w:rPr>
      </w:pP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</w:r>
      <w:r>
        <w:rPr>
          <w:b/>
          <w:color w:val="008000"/>
          <w:sz w:val="2"/>
        </w:rPr>
        <w:tab/>
        <w:t xml:space="preserve">                                      </w:t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  <w:r>
        <w:rPr>
          <w:color w:val="008000"/>
          <w:sz w:val="16"/>
        </w:rPr>
        <w:tab/>
      </w:r>
    </w:p>
    <w:p w14:paraId="52A967C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</w:pPr>
    </w:p>
    <w:p w14:paraId="47FE0AD0" w14:textId="77777777" w:rsidR="00BD6E2B" w:rsidRDefault="00BD6E2B">
      <w:pPr>
        <w:tabs>
          <w:tab w:val="left" w:pos="4320"/>
        </w:tabs>
        <w:rPr>
          <w:rFonts w:ascii="Georgia" w:hAnsi="Georgia"/>
          <w:sz w:val="18"/>
          <w:szCs w:val="18"/>
        </w:rPr>
        <w:sectPr w:rsidR="00BD6E2B">
          <w:footerReference w:type="default" r:id="rId13"/>
          <w:footerReference w:type="first" r:id="rId14"/>
          <w:type w:val="continuous"/>
          <w:pgSz w:w="12240" w:h="15840"/>
          <w:pgMar w:top="720" w:right="720" w:bottom="-432" w:left="900" w:header="720" w:footer="582" w:gutter="0"/>
          <w:cols w:num="3" w:space="720" w:equalWidth="0">
            <w:col w:w="3600" w:space="720"/>
            <w:col w:w="2790" w:space="720"/>
            <w:col w:w="2790"/>
          </w:cols>
          <w:docGrid w:linePitch="360"/>
        </w:sectPr>
      </w:pPr>
    </w:p>
    <w:p w14:paraId="77F1B423" w14:textId="77777777" w:rsidR="00BD6E2B" w:rsidRDefault="009A3795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Criminal Justice Council</w:t>
      </w:r>
    </w:p>
    <w:p w14:paraId="0E98961C" w14:textId="77777777" w:rsidR="00BD6E2B" w:rsidRDefault="009A3795">
      <w:pPr>
        <w:rPr>
          <w:rFonts w:ascii="Georgia" w:hAnsi="Georgia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Vermont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Police</w:t>
          </w:r>
        </w:smartTag>
        <w:r>
          <w:rPr>
            <w:rFonts w:ascii="Georgia" w:hAnsi="Georgia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Academy</w:t>
          </w:r>
        </w:smartTag>
      </w:smartTag>
    </w:p>
    <w:p w14:paraId="0EC35929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eorgia" w:hAnsi="Georgia"/>
              <w:sz w:val="18"/>
              <w:szCs w:val="18"/>
            </w:rPr>
            <w:t xml:space="preserve">317 </w:t>
          </w:r>
          <w:r w:rsidR="00170B77">
            <w:rPr>
              <w:rFonts w:ascii="Georgia" w:hAnsi="Georgia"/>
              <w:sz w:val="18"/>
              <w:szCs w:val="18"/>
            </w:rPr>
            <w:t>Academy</w:t>
          </w:r>
          <w:r>
            <w:rPr>
              <w:rFonts w:ascii="Georgia" w:hAnsi="Georgia"/>
              <w:sz w:val="18"/>
              <w:szCs w:val="18"/>
            </w:rPr>
            <w:t xml:space="preserve"> Road</w:t>
          </w:r>
        </w:smartTag>
      </w:smartTag>
    </w:p>
    <w:p w14:paraId="77403B14" w14:textId="77777777" w:rsidR="00BD6E2B" w:rsidRDefault="009A3795">
      <w:pPr>
        <w:rPr>
          <w:rFonts w:ascii="Georgia" w:hAnsi="Georgi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eorgia" w:hAnsi="Georgia"/>
              <w:sz w:val="18"/>
              <w:szCs w:val="18"/>
            </w:rPr>
            <w:t>Pittsford</w:t>
          </w:r>
        </w:smartTag>
        <w:r>
          <w:rPr>
            <w:rFonts w:ascii="Georgia" w:hAnsi="Georgia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VT</w:t>
          </w:r>
        </w:smartTag>
        <w:r>
          <w:rPr>
            <w:rFonts w:ascii="Georgia" w:hAnsi="Georgia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sz w:val="18"/>
              <w:szCs w:val="18"/>
            </w:rPr>
            <w:t>05763</w:t>
          </w:r>
        </w:smartTag>
      </w:smartTag>
    </w:p>
    <w:p w14:paraId="76276F84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61EE0187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[phone]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6228</w:t>
      </w:r>
    </w:p>
    <w:p w14:paraId="02BD8B83" w14:textId="77777777" w:rsidR="00BD6E2B" w:rsidRDefault="00BD6E2B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4"/>
          <w:szCs w:val="14"/>
        </w:rPr>
        <w:t>[fax]</w:t>
      </w:r>
      <w:r>
        <w:rPr>
          <w:rFonts w:ascii="Georgia" w:hAnsi="Georgia"/>
          <w:sz w:val="18"/>
          <w:szCs w:val="18"/>
        </w:rPr>
        <w:tab/>
      </w:r>
      <w:r w:rsidR="009A3795">
        <w:rPr>
          <w:rFonts w:ascii="Georgia" w:hAnsi="Georgia"/>
          <w:sz w:val="18"/>
          <w:szCs w:val="18"/>
        </w:rPr>
        <w:t>802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483</w:t>
      </w:r>
      <w:r>
        <w:rPr>
          <w:rFonts w:ascii="Georgia" w:hAnsi="Georgia"/>
          <w:sz w:val="18"/>
          <w:szCs w:val="18"/>
        </w:rPr>
        <w:t>-</w:t>
      </w:r>
      <w:r w:rsidR="009A3795">
        <w:rPr>
          <w:rFonts w:ascii="Georgia" w:hAnsi="Georgia"/>
          <w:sz w:val="18"/>
          <w:szCs w:val="18"/>
        </w:rPr>
        <w:t>2343</w:t>
      </w:r>
    </w:p>
    <w:p w14:paraId="3C9DD08B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0D5647EF" w14:textId="77777777" w:rsidR="00BD6E2B" w:rsidRDefault="00BD6E2B">
      <w:pPr>
        <w:rPr>
          <w:rFonts w:ascii="Georgia" w:hAnsi="Georgia"/>
          <w:sz w:val="18"/>
          <w:szCs w:val="18"/>
        </w:rPr>
      </w:pPr>
    </w:p>
    <w:p w14:paraId="4212415D" w14:textId="77777777" w:rsidR="000E0ABF" w:rsidRDefault="000E0ABF">
      <w:pPr>
        <w:rPr>
          <w:rFonts w:ascii="Georgia" w:hAnsi="Georgia"/>
          <w:sz w:val="18"/>
          <w:szCs w:val="18"/>
        </w:rPr>
      </w:pPr>
    </w:p>
    <w:p w14:paraId="516266B3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footerReference w:type="default" r:id="rId15"/>
          <w:footerReference w:type="first" r:id="rId16"/>
          <w:type w:val="continuous"/>
          <w:pgSz w:w="12240" w:h="15840"/>
          <w:pgMar w:top="720" w:right="1080" w:bottom="-432" w:left="720" w:header="720" w:footer="582" w:gutter="0"/>
          <w:cols w:num="3" w:space="720" w:equalWidth="0">
            <w:col w:w="4032" w:space="468"/>
            <w:col w:w="2340" w:space="360"/>
            <w:col w:w="3240"/>
          </w:cols>
          <w:docGrid w:linePitch="360"/>
        </w:sectPr>
      </w:pPr>
    </w:p>
    <w:p w14:paraId="470AB9AB" w14:textId="77777777" w:rsidR="00BD6E2B" w:rsidRDefault="00BB301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www.vcjc.</w:t>
      </w:r>
      <w:r w:rsidR="00C0123E">
        <w:rPr>
          <w:rFonts w:ascii="Georgia" w:hAnsi="Georgia"/>
          <w:b/>
          <w:sz w:val="18"/>
          <w:szCs w:val="18"/>
        </w:rPr>
        <w:t>vermont.gov</w:t>
      </w:r>
    </w:p>
    <w:p w14:paraId="0181AA65" w14:textId="77777777" w:rsidR="00BD6E2B" w:rsidRDefault="00BD6E2B">
      <w:pPr>
        <w:rPr>
          <w:rFonts w:ascii="Georgia" w:hAnsi="Georgia"/>
          <w:sz w:val="18"/>
          <w:szCs w:val="18"/>
        </w:rPr>
        <w:sectPr w:rsidR="00BD6E2B">
          <w:type w:val="continuous"/>
          <w:pgSz w:w="12240" w:h="15840"/>
          <w:pgMar w:top="720" w:right="720" w:bottom="-432" w:left="720" w:header="720" w:footer="582" w:gutter="0"/>
          <w:cols w:num="3" w:space="720" w:equalWidth="0">
            <w:col w:w="4032" w:space="468"/>
            <w:col w:w="2916" w:space="720"/>
            <w:col w:w="2664"/>
          </w:cols>
          <w:docGrid w:linePitch="360"/>
        </w:sectPr>
      </w:pPr>
    </w:p>
    <w:p w14:paraId="66728CED" w14:textId="77777777" w:rsidR="00066BA8" w:rsidRDefault="00C34E7F" w:rsidP="00560009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</w:p>
    <w:p w14:paraId="09F7E02A" w14:textId="0B6123F4" w:rsidR="00457DC3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>Act 56 workgroup</w:t>
      </w:r>
      <w:r w:rsidR="00457DC3">
        <w:rPr>
          <w:b/>
          <w:bCs/>
          <w:szCs w:val="20"/>
        </w:rPr>
        <w:t xml:space="preserve"> Meeting</w:t>
      </w:r>
      <w:r w:rsidRPr="008D4E4F">
        <w:rPr>
          <w:b/>
          <w:bCs/>
          <w:szCs w:val="20"/>
        </w:rPr>
        <w:t xml:space="preserve">    </w:t>
      </w:r>
      <w:r w:rsidR="00674EED">
        <w:rPr>
          <w:b/>
          <w:bCs/>
          <w:szCs w:val="20"/>
        </w:rPr>
        <w:t>1</w:t>
      </w:r>
      <w:r w:rsidR="00A838AE">
        <w:rPr>
          <w:b/>
          <w:bCs/>
          <w:szCs w:val="20"/>
        </w:rPr>
        <w:t>2/11</w:t>
      </w:r>
      <w:r w:rsidR="00674EED">
        <w:rPr>
          <w:b/>
          <w:bCs/>
          <w:szCs w:val="20"/>
        </w:rPr>
        <w:t>/23</w:t>
      </w:r>
    </w:p>
    <w:p w14:paraId="34A5BC48" w14:textId="77777777" w:rsidR="00457DC3" w:rsidRDefault="00457DC3" w:rsidP="00560009">
      <w:pPr>
        <w:rPr>
          <w:b/>
          <w:bCs/>
          <w:szCs w:val="20"/>
        </w:rPr>
      </w:pPr>
    </w:p>
    <w:p w14:paraId="53954EB1" w14:textId="45BD1B36" w:rsidR="008D4E4F" w:rsidRDefault="008D4E4F" w:rsidP="00560009">
      <w:pPr>
        <w:rPr>
          <w:b/>
          <w:bCs/>
          <w:szCs w:val="20"/>
        </w:rPr>
      </w:pPr>
      <w:r w:rsidRPr="008D4E4F">
        <w:rPr>
          <w:b/>
          <w:bCs/>
          <w:szCs w:val="20"/>
        </w:rPr>
        <w:t xml:space="preserve"> Meeting Agenda </w:t>
      </w:r>
      <w:r w:rsidR="00A51DED">
        <w:rPr>
          <w:b/>
          <w:bCs/>
          <w:szCs w:val="20"/>
        </w:rPr>
        <w:t>1</w:t>
      </w:r>
      <w:r w:rsidR="00873C6F">
        <w:rPr>
          <w:b/>
          <w:bCs/>
          <w:szCs w:val="20"/>
        </w:rPr>
        <w:t>2/11</w:t>
      </w:r>
      <w:r w:rsidRPr="008D4E4F">
        <w:rPr>
          <w:b/>
          <w:bCs/>
          <w:szCs w:val="20"/>
        </w:rPr>
        <w:t>/23</w:t>
      </w:r>
    </w:p>
    <w:p w14:paraId="585467D5" w14:textId="77777777" w:rsidR="00624680" w:rsidRDefault="00624680" w:rsidP="00560009">
      <w:pPr>
        <w:rPr>
          <w:b/>
          <w:bCs/>
          <w:szCs w:val="20"/>
        </w:rPr>
      </w:pPr>
    </w:p>
    <w:p w14:paraId="26E3181B" w14:textId="635FA093" w:rsidR="00624680" w:rsidRDefault="00873C6F" w:rsidP="00560009">
      <w:pPr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="00624680">
        <w:rPr>
          <w:b/>
          <w:bCs/>
          <w:szCs w:val="20"/>
        </w:rPr>
        <w:t xml:space="preserve">:00 PM – </w:t>
      </w:r>
      <w:r>
        <w:rPr>
          <w:b/>
          <w:bCs/>
          <w:szCs w:val="20"/>
        </w:rPr>
        <w:t>3</w:t>
      </w:r>
      <w:r w:rsidR="00624680">
        <w:rPr>
          <w:b/>
          <w:bCs/>
          <w:szCs w:val="20"/>
        </w:rPr>
        <w:t>:30 PM</w:t>
      </w:r>
    </w:p>
    <w:p w14:paraId="21F8C581" w14:textId="77777777" w:rsidR="008D4E4F" w:rsidRDefault="008D4E4F" w:rsidP="00560009">
      <w:pPr>
        <w:rPr>
          <w:b/>
          <w:bCs/>
          <w:szCs w:val="20"/>
        </w:rPr>
      </w:pPr>
    </w:p>
    <w:p w14:paraId="5FBD9A3D" w14:textId="77777777" w:rsidR="008D4E4F" w:rsidRPr="008D4E4F" w:rsidRDefault="008D4E4F" w:rsidP="008D4E4F">
      <w:pPr>
        <w:numPr>
          <w:ilvl w:val="0"/>
          <w:numId w:val="5"/>
        </w:numPr>
      </w:pPr>
      <w:r w:rsidRPr="008D4E4F">
        <w:rPr>
          <w:szCs w:val="20"/>
        </w:rPr>
        <w:t>Call to Order- Chair Louras</w:t>
      </w:r>
    </w:p>
    <w:p w14:paraId="07D2EEBB" w14:textId="24BE094A" w:rsidR="008D4E4F" w:rsidRPr="008D4E4F" w:rsidRDefault="008D4E4F" w:rsidP="008D4E4F">
      <w:pPr>
        <w:numPr>
          <w:ilvl w:val="0"/>
          <w:numId w:val="5"/>
        </w:numPr>
      </w:pPr>
      <w:r>
        <w:rPr>
          <w:szCs w:val="20"/>
        </w:rPr>
        <w:t>Approval of prior meeting minutes (</w:t>
      </w:r>
      <w:r w:rsidR="00520D0F">
        <w:rPr>
          <w:szCs w:val="20"/>
        </w:rPr>
        <w:t>1</w:t>
      </w:r>
      <w:r w:rsidR="00F41C36">
        <w:rPr>
          <w:szCs w:val="20"/>
        </w:rPr>
        <w:t>1/2</w:t>
      </w:r>
      <w:r w:rsidR="00873C6F">
        <w:rPr>
          <w:szCs w:val="20"/>
        </w:rPr>
        <w:t>9</w:t>
      </w:r>
      <w:r w:rsidR="00520D0F">
        <w:rPr>
          <w:szCs w:val="20"/>
        </w:rPr>
        <w:t>/23</w:t>
      </w:r>
      <w:r>
        <w:rPr>
          <w:szCs w:val="20"/>
        </w:rPr>
        <w:t>)</w:t>
      </w:r>
    </w:p>
    <w:p w14:paraId="72F5F4BB" w14:textId="2DE5AE8B" w:rsidR="00B90D47" w:rsidRPr="006F2E6A" w:rsidRDefault="004B5F1C" w:rsidP="005D2561">
      <w:pPr>
        <w:numPr>
          <w:ilvl w:val="0"/>
          <w:numId w:val="5"/>
        </w:numPr>
      </w:pPr>
      <w:r>
        <w:rPr>
          <w:szCs w:val="20"/>
        </w:rPr>
        <w:t>Final discussions on v.</w:t>
      </w:r>
      <w:r w:rsidR="00CD47A6">
        <w:rPr>
          <w:szCs w:val="20"/>
        </w:rPr>
        <w:t>8</w:t>
      </w:r>
      <w:r w:rsidR="000E2CD4">
        <w:rPr>
          <w:szCs w:val="20"/>
        </w:rPr>
        <w:t>, last read through</w:t>
      </w:r>
      <w:r w:rsidR="007300A0">
        <w:rPr>
          <w:szCs w:val="20"/>
        </w:rPr>
        <w:t xml:space="preserve"> of draft Code of </w:t>
      </w:r>
      <w:r w:rsidR="00255139">
        <w:rPr>
          <w:szCs w:val="20"/>
        </w:rPr>
        <w:t>Conduct</w:t>
      </w:r>
    </w:p>
    <w:p w14:paraId="57DC0062" w14:textId="65C79852" w:rsidR="00E21F98" w:rsidRPr="006F2E6A" w:rsidRDefault="007300A0" w:rsidP="00E21F98">
      <w:pPr>
        <w:numPr>
          <w:ilvl w:val="0"/>
          <w:numId w:val="5"/>
        </w:numPr>
      </w:pPr>
      <w:r>
        <w:rPr>
          <w:szCs w:val="20"/>
        </w:rPr>
        <w:t xml:space="preserve">Discuss and draft needed </w:t>
      </w:r>
      <w:r w:rsidR="00E21F98">
        <w:rPr>
          <w:szCs w:val="20"/>
        </w:rPr>
        <w:t xml:space="preserve">statutory language </w:t>
      </w:r>
      <w:r>
        <w:rPr>
          <w:szCs w:val="20"/>
        </w:rPr>
        <w:t>edits to Act 56 to facilitate the Committee’s proposal to the Legislature</w:t>
      </w:r>
    </w:p>
    <w:p w14:paraId="44940DDA" w14:textId="56757F46" w:rsidR="006F2E6A" w:rsidRDefault="000E2CD4" w:rsidP="008D4E4F">
      <w:pPr>
        <w:numPr>
          <w:ilvl w:val="0"/>
          <w:numId w:val="5"/>
        </w:numPr>
      </w:pPr>
      <w:r>
        <w:t>Authoring of report</w:t>
      </w:r>
    </w:p>
    <w:p w14:paraId="29DA22CD" w14:textId="04391B68" w:rsidR="00BF1389" w:rsidRPr="008D4E4F" w:rsidRDefault="00BF1389" w:rsidP="008D4E4F">
      <w:pPr>
        <w:numPr>
          <w:ilvl w:val="0"/>
          <w:numId w:val="5"/>
        </w:numPr>
      </w:pPr>
      <w:r>
        <w:t>Update on discussion with legislative committee chairs</w:t>
      </w:r>
    </w:p>
    <w:p w14:paraId="60BA9827" w14:textId="77777777" w:rsidR="008D4E4F" w:rsidRDefault="008D4E4F" w:rsidP="008D4E4F">
      <w:pPr>
        <w:rPr>
          <w:szCs w:val="20"/>
        </w:rPr>
      </w:pPr>
    </w:p>
    <w:p w14:paraId="551C9377" w14:textId="48B20F10" w:rsidR="008D4E4F" w:rsidRDefault="008D4E4F" w:rsidP="006F2E6A">
      <w:pPr>
        <w:rPr>
          <w:szCs w:val="20"/>
        </w:rPr>
      </w:pPr>
    </w:p>
    <w:p w14:paraId="44521FA9" w14:textId="0D58A0EF" w:rsidR="008D4E4F" w:rsidRDefault="008D4E4F" w:rsidP="00624680">
      <w:pPr>
        <w:ind w:left="720"/>
        <w:rPr>
          <w:szCs w:val="20"/>
        </w:rPr>
      </w:pPr>
    </w:p>
    <w:p w14:paraId="1D9571A9" w14:textId="77777777" w:rsidR="008D4E4F" w:rsidRDefault="008D4E4F" w:rsidP="008D4E4F">
      <w:pPr>
        <w:rPr>
          <w:szCs w:val="20"/>
        </w:rPr>
      </w:pPr>
    </w:p>
    <w:p w14:paraId="09361D04" w14:textId="77777777" w:rsidR="008D4E4F" w:rsidRPr="008D4E4F" w:rsidRDefault="008D4E4F" w:rsidP="008D4E4F"/>
    <w:sectPr w:rsidR="008D4E4F" w:rsidRPr="008D4E4F" w:rsidSect="00AA352E">
      <w:type w:val="continuous"/>
      <w:pgSz w:w="12240" w:h="15840"/>
      <w:pgMar w:top="1440" w:right="1440" w:bottom="1440" w:left="1440" w:header="72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FE50" w14:textId="77777777" w:rsidR="007E0740" w:rsidRDefault="007E0740">
      <w:r>
        <w:separator/>
      </w:r>
    </w:p>
  </w:endnote>
  <w:endnote w:type="continuationSeparator" w:id="0">
    <w:p w14:paraId="17FCA5FF" w14:textId="77777777" w:rsidR="007E0740" w:rsidRDefault="007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615" w14:textId="714A931B" w:rsidR="006F50B5" w:rsidRDefault="00BD1BC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A720A38" wp14:editId="4A170C95">
          <wp:simplePos x="0" y="0"/>
          <wp:positionH relativeFrom="column">
            <wp:posOffset>6159500</wp:posOffset>
          </wp:positionH>
          <wp:positionV relativeFrom="page">
            <wp:posOffset>8869680</wp:posOffset>
          </wp:positionV>
          <wp:extent cx="5842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EF085" wp14:editId="569CBD70">
              <wp:simplePos x="0" y="0"/>
              <wp:positionH relativeFrom="column">
                <wp:posOffset>-114300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132847216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D03F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56pt" to="531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" strokeweight=".5pt">
              <w10:wrap anchory="page"/>
            </v:line>
          </w:pict>
        </mc:Fallback>
      </mc:AlternateContent>
    </w:r>
    <w:r w:rsidR="006F50B5">
      <w:tab/>
    </w:r>
    <w:r w:rsidR="006F50B5">
      <w:tab/>
    </w:r>
    <w:r w:rsidR="006F50B5">
      <w:tab/>
    </w:r>
    <w:r w:rsidR="006F50B5">
      <w:tab/>
    </w:r>
    <w:r w:rsidR="006F50B5">
      <w:tab/>
    </w:r>
  </w:p>
  <w:p w14:paraId="638401A8" w14:textId="77777777" w:rsidR="006F50B5" w:rsidRDefault="006F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9105" w14:textId="28EFF7F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305A0B9" wp14:editId="11E21297">
          <wp:extent cx="7905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D60" w14:textId="77777777" w:rsidR="00304AB7" w:rsidRDefault="00304AB7">
    <w:pPr>
      <w:pStyle w:val="Footer"/>
    </w:pPr>
  </w:p>
  <w:p w14:paraId="7AD8E784" w14:textId="77777777" w:rsidR="006F50B5" w:rsidRDefault="006F50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72B2" w14:textId="22513B85" w:rsidR="006F50B5" w:rsidRDefault="006F50B5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 w:rsidR="00BD1BCA">
      <w:rPr>
        <w:noProof/>
      </w:rPr>
      <w:drawing>
        <wp:inline distT="0" distB="0" distL="0" distR="0" wp14:anchorId="29F3A483" wp14:editId="384AA2B8">
          <wp:extent cx="790575" cy="5429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91DE" w14:textId="77777777" w:rsidR="007E0740" w:rsidRDefault="007E0740">
      <w:r>
        <w:separator/>
      </w:r>
    </w:p>
  </w:footnote>
  <w:footnote w:type="continuationSeparator" w:id="0">
    <w:p w14:paraId="7D22CCA7" w14:textId="77777777" w:rsidR="007E0740" w:rsidRDefault="007E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6F8"/>
    <w:multiLevelType w:val="hybridMultilevel"/>
    <w:tmpl w:val="83A61ED0"/>
    <w:lvl w:ilvl="0" w:tplc="B246B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84"/>
    <w:multiLevelType w:val="hybridMultilevel"/>
    <w:tmpl w:val="F066027E"/>
    <w:lvl w:ilvl="0" w:tplc="52FAA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E2CB1"/>
    <w:multiLevelType w:val="hybridMultilevel"/>
    <w:tmpl w:val="5DE45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654EC"/>
    <w:multiLevelType w:val="hybridMultilevel"/>
    <w:tmpl w:val="21DA13D4"/>
    <w:lvl w:ilvl="0" w:tplc="61FC8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707A2"/>
    <w:multiLevelType w:val="hybridMultilevel"/>
    <w:tmpl w:val="E2F6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9671D"/>
    <w:multiLevelType w:val="hybridMultilevel"/>
    <w:tmpl w:val="A2DA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8781">
    <w:abstractNumId w:val="1"/>
  </w:num>
  <w:num w:numId="2" w16cid:durableId="717584197">
    <w:abstractNumId w:val="3"/>
  </w:num>
  <w:num w:numId="3" w16cid:durableId="1874268261">
    <w:abstractNumId w:val="4"/>
  </w:num>
  <w:num w:numId="4" w16cid:durableId="839081421">
    <w:abstractNumId w:val="5"/>
  </w:num>
  <w:num w:numId="5" w16cid:durableId="1316373303">
    <w:abstractNumId w:val="0"/>
  </w:num>
  <w:num w:numId="6" w16cid:durableId="1385376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5"/>
    <w:rsid w:val="000436CD"/>
    <w:rsid w:val="0004744B"/>
    <w:rsid w:val="00066BA8"/>
    <w:rsid w:val="000822C1"/>
    <w:rsid w:val="000A17E3"/>
    <w:rsid w:val="000E0ABF"/>
    <w:rsid w:val="000E2CD4"/>
    <w:rsid w:val="000F214B"/>
    <w:rsid w:val="000F2F4A"/>
    <w:rsid w:val="00134B68"/>
    <w:rsid w:val="00136095"/>
    <w:rsid w:val="00144341"/>
    <w:rsid w:val="0015694A"/>
    <w:rsid w:val="00170B77"/>
    <w:rsid w:val="00171F2E"/>
    <w:rsid w:val="00195994"/>
    <w:rsid w:val="00196D1F"/>
    <w:rsid w:val="001E355E"/>
    <w:rsid w:val="00255139"/>
    <w:rsid w:val="00284963"/>
    <w:rsid w:val="002D00DD"/>
    <w:rsid w:val="00304AB7"/>
    <w:rsid w:val="00311719"/>
    <w:rsid w:val="00387701"/>
    <w:rsid w:val="003B7725"/>
    <w:rsid w:val="003C456B"/>
    <w:rsid w:val="003E132B"/>
    <w:rsid w:val="004216FD"/>
    <w:rsid w:val="00446335"/>
    <w:rsid w:val="00457DC3"/>
    <w:rsid w:val="004A6C8E"/>
    <w:rsid w:val="004B5F1C"/>
    <w:rsid w:val="004E1FC9"/>
    <w:rsid w:val="004E4C6A"/>
    <w:rsid w:val="004F4E55"/>
    <w:rsid w:val="0050214B"/>
    <w:rsid w:val="00520D0F"/>
    <w:rsid w:val="00523543"/>
    <w:rsid w:val="00560009"/>
    <w:rsid w:val="00594786"/>
    <w:rsid w:val="005B3849"/>
    <w:rsid w:val="005C3DC1"/>
    <w:rsid w:val="005C7F6B"/>
    <w:rsid w:val="005D2561"/>
    <w:rsid w:val="0060073E"/>
    <w:rsid w:val="00624680"/>
    <w:rsid w:val="00635491"/>
    <w:rsid w:val="00674EED"/>
    <w:rsid w:val="006C3B74"/>
    <w:rsid w:val="006C4C12"/>
    <w:rsid w:val="006E4FF6"/>
    <w:rsid w:val="006F2E6A"/>
    <w:rsid w:val="006F50B5"/>
    <w:rsid w:val="0070160E"/>
    <w:rsid w:val="00707581"/>
    <w:rsid w:val="007300A0"/>
    <w:rsid w:val="00766CC6"/>
    <w:rsid w:val="00795671"/>
    <w:rsid w:val="007E0740"/>
    <w:rsid w:val="00827CD1"/>
    <w:rsid w:val="00873C6F"/>
    <w:rsid w:val="008C436C"/>
    <w:rsid w:val="008D4E4F"/>
    <w:rsid w:val="008F22B5"/>
    <w:rsid w:val="009121A8"/>
    <w:rsid w:val="00920E0F"/>
    <w:rsid w:val="009967E8"/>
    <w:rsid w:val="009A3795"/>
    <w:rsid w:val="009B7BE7"/>
    <w:rsid w:val="009C390A"/>
    <w:rsid w:val="009E0F22"/>
    <w:rsid w:val="00A24103"/>
    <w:rsid w:val="00A51DED"/>
    <w:rsid w:val="00A533CD"/>
    <w:rsid w:val="00A8312D"/>
    <w:rsid w:val="00A838AE"/>
    <w:rsid w:val="00A9272C"/>
    <w:rsid w:val="00A953D3"/>
    <w:rsid w:val="00AA352E"/>
    <w:rsid w:val="00AB2AFC"/>
    <w:rsid w:val="00AC77D6"/>
    <w:rsid w:val="00AD22A8"/>
    <w:rsid w:val="00AD79F1"/>
    <w:rsid w:val="00AE20D6"/>
    <w:rsid w:val="00B67016"/>
    <w:rsid w:val="00B90D47"/>
    <w:rsid w:val="00BB3018"/>
    <w:rsid w:val="00BD1BCA"/>
    <w:rsid w:val="00BD21CD"/>
    <w:rsid w:val="00BD6E2B"/>
    <w:rsid w:val="00BF1389"/>
    <w:rsid w:val="00C0123E"/>
    <w:rsid w:val="00C34E7F"/>
    <w:rsid w:val="00C61C58"/>
    <w:rsid w:val="00CD47A6"/>
    <w:rsid w:val="00CF2255"/>
    <w:rsid w:val="00D51B90"/>
    <w:rsid w:val="00DA7CF8"/>
    <w:rsid w:val="00DC53D8"/>
    <w:rsid w:val="00DD0C97"/>
    <w:rsid w:val="00E21F98"/>
    <w:rsid w:val="00E3083B"/>
    <w:rsid w:val="00E43F5C"/>
    <w:rsid w:val="00F14A2A"/>
    <w:rsid w:val="00F27667"/>
    <w:rsid w:val="00F33C90"/>
    <w:rsid w:val="00F408FA"/>
    <w:rsid w:val="00F41C36"/>
    <w:rsid w:val="00F83CA1"/>
    <w:rsid w:val="00F843EC"/>
    <w:rsid w:val="00FA72E0"/>
    <w:rsid w:val="00F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4A7C70F1"/>
  <w15:chartTrackingRefBased/>
  <w15:docId w15:val="{BA373F3B-DABB-44C7-B12A-28B317C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color w:val="008000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22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352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352E"/>
    <w:rPr>
      <w:sz w:val="24"/>
      <w:szCs w:val="24"/>
    </w:rPr>
  </w:style>
  <w:style w:type="paragraph" w:styleId="DocumentMap">
    <w:name w:val="Document Map"/>
    <w:basedOn w:val="Normal"/>
    <w:link w:val="DocumentMapChar"/>
    <w:rsid w:val="003E13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E13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21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04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uelle\Application%20Data\Microsoft\Templates\letterhead-template-T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FB4B62B5F1F4D948DB4D8EBBEB3F7" ma:contentTypeVersion="2" ma:contentTypeDescription="Create a new document." ma:contentTypeScope="" ma:versionID="fa151eb37deeb3e010cc1fb6212715f2">
  <xsd:schema xmlns:xsd="http://www.w3.org/2001/XMLSchema" xmlns:xs="http://www.w3.org/2001/XMLSchema" xmlns:p="http://schemas.microsoft.com/office/2006/metadata/properties" xmlns:ns3="e771598f-bf04-4ce5-8f8d-0319e559d583" targetNamespace="http://schemas.microsoft.com/office/2006/metadata/properties" ma:root="true" ma:fieldsID="1b7af8ff65fc46aea81a617ac1ce4816" ns3:_="">
    <xsd:import namespace="e771598f-bf04-4ce5-8f8d-0319e559d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598f-bf04-4ce5-8f8d-0319e559d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87DBB-BC8E-4D83-81A3-65676607A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B21C2-D6C6-4C11-9203-0754CF63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598f-bf04-4ce5-8f8d-0319e559d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D7B98-270F-498C-AB04-6DC6E6A0F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62B5D-6372-4B8D-AF0E-3FA9DE3B450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42671C-D274-43BE-8056-2701047EC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letterhead-template-TT2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BGS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of Vermont</dc:creator>
  <cp:keywords/>
  <cp:lastModifiedBy>Brickell, Christopher</cp:lastModifiedBy>
  <cp:revision>2</cp:revision>
  <cp:lastPrinted>2022-11-01T18:49:00Z</cp:lastPrinted>
  <dcterms:created xsi:type="dcterms:W3CDTF">2023-11-29T20:42:00Z</dcterms:created>
  <dcterms:modified xsi:type="dcterms:W3CDTF">2023-11-29T20:42:00Z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Hawkins, Kenneth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State of Vermont</vt:lpwstr>
  </property>
  <property fmtid="{D5CDD505-2E9C-101B-9397-08002B2CF9AE}" pid="5" name="display_urn:schemas-microsoft-com:office:office#SharedWithUsers">
    <vt:lpwstr>Brickell, Christopher</vt:lpwstr>
  </property>
  <property fmtid="{D5CDD505-2E9C-101B-9397-08002B2CF9AE}" pid="6" name="SharedWithUsers">
    <vt:lpwstr>1880;#Brickell, Christopher</vt:lpwstr>
  </property>
  <property fmtid="{D5CDD505-2E9C-101B-9397-08002B2CF9AE}" pid="7" name="ContentTypeId">
    <vt:lpwstr>0x010100041FB4B62B5F1F4D948DB4D8EBBEB3F7</vt:lpwstr>
  </property>
</Properties>
</file>