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CE05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AGENCY NAME</w:t>
      </w:r>
      <w:r w:rsidR="00AE125C" w:rsidRPr="00FF5819">
        <w:rPr>
          <w:rFonts w:ascii="Arial" w:hAnsi="Arial" w:cs="Arial"/>
          <w:b/>
          <w:sz w:val="22"/>
          <w:szCs w:val="22"/>
        </w:rPr>
        <w:t>:</w:t>
      </w:r>
      <w:r w:rsidR="00AE125C" w:rsidRPr="00AE1763"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</w:p>
    <w:p w14:paraId="0E4F7282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 xml:space="preserve">AGENCY HEAD: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</w:t>
      </w:r>
    </w:p>
    <w:p w14:paraId="18E88CCB" w14:textId="77777777" w:rsidR="00993A18" w:rsidRPr="00AE1763" w:rsidRDefault="00FF5819" w:rsidP="00AE12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14:paraId="2C6DF7A0" w14:textId="77777777" w:rsidR="00B41B41" w:rsidRPr="00AE1763" w:rsidRDefault="00B41B41" w:rsidP="00B41B41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14:paraId="11C19197" w14:textId="77777777" w:rsidR="00D513BC" w:rsidRPr="00AE1763" w:rsidRDefault="00D513BC" w:rsidP="00870CE1">
      <w:pPr>
        <w:jc w:val="both"/>
        <w:rPr>
          <w:rFonts w:ascii="Arial" w:hAnsi="Arial" w:cs="Arial"/>
          <w:sz w:val="22"/>
          <w:szCs w:val="22"/>
        </w:rPr>
      </w:pPr>
    </w:p>
    <w:p w14:paraId="49FB06E0" w14:textId="643571DA" w:rsidR="00870CE1" w:rsidRPr="00AE1763" w:rsidRDefault="00993A1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TO: </w:t>
      </w:r>
      <w:r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ab/>
      </w:r>
    </w:p>
    <w:p w14:paraId="3E43A1FB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Vermont Criminal Justice Training Council</w:t>
      </w:r>
    </w:p>
    <w:p w14:paraId="43A9F585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317 Academy Road</w:t>
      </w:r>
    </w:p>
    <w:p w14:paraId="6A3CD943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Pittsford, VT 05763</w:t>
      </w:r>
    </w:p>
    <w:p w14:paraId="3B67D966" w14:textId="77777777" w:rsidR="00AE1763" w:rsidRPr="00AE1763" w:rsidRDefault="00AE1763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1A0BF3C6" w14:textId="77777777" w:rsidR="00993A18" w:rsidRPr="00C62F91" w:rsidRDefault="00993A18" w:rsidP="00C62F91">
      <w:pPr>
        <w:jc w:val="center"/>
        <w:rPr>
          <w:rFonts w:ascii="Arial" w:hAnsi="Arial" w:cs="Arial"/>
          <w:sz w:val="18"/>
          <w:szCs w:val="18"/>
        </w:rPr>
      </w:pPr>
      <w:r w:rsidRPr="00C62F91">
        <w:rPr>
          <w:rFonts w:ascii="Arial" w:hAnsi="Arial" w:cs="Arial"/>
          <w:sz w:val="18"/>
          <w:szCs w:val="18"/>
        </w:rPr>
        <w:t xml:space="preserve">DATE: </w:t>
      </w:r>
      <w:r w:rsidRPr="00C62F91">
        <w:rPr>
          <w:rFonts w:ascii="Arial" w:hAnsi="Arial" w:cs="Arial"/>
          <w:sz w:val="18"/>
          <w:szCs w:val="18"/>
        </w:rPr>
        <w:tab/>
      </w:r>
      <w:r w:rsidR="00382501" w:rsidRPr="00C62F91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C62F91">
        <w:rPr>
          <w:rFonts w:ascii="Arial" w:hAnsi="Arial" w:cs="Arial"/>
          <w:sz w:val="18"/>
          <w:szCs w:val="18"/>
        </w:rPr>
        <w:instrText xml:space="preserve"> FORMTEXT </w:instrText>
      </w:r>
      <w:r w:rsidR="00382501" w:rsidRPr="00C62F91">
        <w:rPr>
          <w:rFonts w:ascii="Arial" w:hAnsi="Arial" w:cs="Arial"/>
          <w:sz w:val="18"/>
          <w:szCs w:val="18"/>
        </w:rPr>
      </w:r>
      <w:r w:rsidR="00382501" w:rsidRPr="00C62F91">
        <w:rPr>
          <w:rFonts w:ascii="Arial" w:hAnsi="Arial" w:cs="Arial"/>
          <w:sz w:val="18"/>
          <w:szCs w:val="18"/>
        </w:rPr>
        <w:fldChar w:fldCharType="separate"/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82501" w:rsidRPr="00C62F91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5793C4FA" w14:textId="77777777" w:rsidR="003F749D" w:rsidRPr="00AE1763" w:rsidRDefault="003F749D" w:rsidP="00993A18">
      <w:pPr>
        <w:jc w:val="both"/>
        <w:rPr>
          <w:rFonts w:ascii="Arial" w:hAnsi="Arial" w:cs="Arial"/>
          <w:sz w:val="22"/>
          <w:szCs w:val="22"/>
        </w:rPr>
      </w:pPr>
    </w:p>
    <w:p w14:paraId="5AF880B0" w14:textId="77777777" w:rsidR="00A640CB" w:rsidRPr="003F749D" w:rsidRDefault="00A640CB" w:rsidP="00603727">
      <w:pPr>
        <w:jc w:val="center"/>
        <w:outlineLvl w:val="0"/>
        <w:rPr>
          <w:rFonts w:ascii="Arial" w:hAnsi="Arial" w:cs="Arial"/>
          <w:b/>
          <w:u w:val="single"/>
        </w:rPr>
      </w:pPr>
      <w:r w:rsidRPr="003F749D">
        <w:rPr>
          <w:rFonts w:ascii="Arial" w:hAnsi="Arial" w:cs="Arial"/>
          <w:b/>
          <w:u w:val="single"/>
        </w:rPr>
        <w:t xml:space="preserve">AFFIDAVIT OF </w:t>
      </w:r>
      <w:r w:rsidR="00732FE9">
        <w:rPr>
          <w:rFonts w:ascii="Arial" w:hAnsi="Arial" w:cs="Arial"/>
          <w:b/>
          <w:u w:val="single"/>
        </w:rPr>
        <w:t>RULE 13 COMPLIANCE</w:t>
      </w:r>
    </w:p>
    <w:p w14:paraId="0A6DBFED" w14:textId="77777777" w:rsidR="00AE1763" w:rsidRPr="00AE1763" w:rsidRDefault="00AE1763" w:rsidP="0060372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F688E5D" w14:textId="77777777" w:rsidR="00AA264E" w:rsidRPr="00AE1763" w:rsidRDefault="009A4EE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I, undersigned, declare upon oath and under penalty of perjury</w:t>
      </w:r>
      <w:r w:rsidR="00AA264E" w:rsidRPr="00AE1763">
        <w:rPr>
          <w:rFonts w:ascii="Arial" w:hAnsi="Arial" w:cs="Arial"/>
          <w:sz w:val="22"/>
          <w:szCs w:val="22"/>
        </w:rPr>
        <w:t>,</w:t>
      </w:r>
      <w:r w:rsidRPr="00AE1763">
        <w:rPr>
          <w:rFonts w:ascii="Arial" w:hAnsi="Arial" w:cs="Arial"/>
          <w:sz w:val="22"/>
          <w:szCs w:val="22"/>
        </w:rPr>
        <w:t xml:space="preserve"> I am the Agency Authority of the person(s) listed below</w:t>
      </w:r>
      <w:r w:rsidR="00AA264E" w:rsidRPr="00AE1763">
        <w:rPr>
          <w:rFonts w:ascii="Arial" w:hAnsi="Arial" w:cs="Arial"/>
          <w:sz w:val="22"/>
          <w:szCs w:val="22"/>
        </w:rPr>
        <w:t xml:space="preserve">. I further declare </w:t>
      </w:r>
      <w:r w:rsidRPr="00AE1763">
        <w:rPr>
          <w:rFonts w:ascii="Arial" w:hAnsi="Arial" w:cs="Arial"/>
          <w:sz w:val="22"/>
          <w:szCs w:val="22"/>
        </w:rPr>
        <w:t>the person</w:t>
      </w:r>
      <w:r w:rsidR="00AA264E" w:rsidRPr="00AE1763">
        <w:rPr>
          <w:rFonts w:ascii="Arial" w:hAnsi="Arial" w:cs="Arial"/>
          <w:sz w:val="22"/>
          <w:szCs w:val="22"/>
        </w:rPr>
        <w:t>(s) listed below has/have complied with</w:t>
      </w:r>
      <w:r w:rsidRPr="00AE1763">
        <w:rPr>
          <w:rFonts w:ascii="Arial" w:hAnsi="Arial" w:cs="Arial"/>
          <w:sz w:val="22"/>
          <w:szCs w:val="22"/>
        </w:rPr>
        <w:t xml:space="preserve"> Rule 13 of the Vermont Criminal Justice Training Council Rule and Regulations</w:t>
      </w:r>
      <w:r w:rsidR="00AE1763" w:rsidRPr="00AE1763">
        <w:rPr>
          <w:rFonts w:ascii="Arial" w:hAnsi="Arial" w:cs="Arial"/>
          <w:sz w:val="22"/>
          <w:szCs w:val="22"/>
        </w:rPr>
        <w:t xml:space="preserve"> unless otherwise noted </w:t>
      </w:r>
      <w:r w:rsidR="00AA264E" w:rsidRPr="00AE1763">
        <w:rPr>
          <w:rFonts w:ascii="Arial" w:hAnsi="Arial" w:cs="Arial"/>
          <w:sz w:val="22"/>
          <w:szCs w:val="22"/>
        </w:rPr>
        <w:t>on final page.</w:t>
      </w:r>
      <w:r w:rsidRPr="00AE1763">
        <w:rPr>
          <w:rFonts w:ascii="Arial" w:hAnsi="Arial" w:cs="Arial"/>
          <w:sz w:val="22"/>
          <w:szCs w:val="22"/>
        </w:rPr>
        <w:t xml:space="preserve"> </w:t>
      </w:r>
    </w:p>
    <w:p w14:paraId="592A4027" w14:textId="77777777" w:rsidR="00AA264E" w:rsidRPr="00AE1763" w:rsidRDefault="00AA264E" w:rsidP="00870CE1">
      <w:pPr>
        <w:jc w:val="both"/>
        <w:rPr>
          <w:rFonts w:ascii="Arial" w:hAnsi="Arial" w:cs="Arial"/>
          <w:sz w:val="22"/>
          <w:szCs w:val="22"/>
        </w:rPr>
      </w:pPr>
    </w:p>
    <w:p w14:paraId="44EC051D" w14:textId="646D660E" w:rsidR="00870CE1" w:rsidRPr="00AE1763" w:rsidRDefault="00AA264E" w:rsidP="00AA264E">
      <w:pPr>
        <w:jc w:val="center"/>
        <w:rPr>
          <w:rFonts w:ascii="Arial" w:hAnsi="Arial" w:cs="Arial"/>
          <w:b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>F</w:t>
      </w:r>
      <w:r w:rsidR="009A4EE5" w:rsidRPr="00AE1763">
        <w:rPr>
          <w:rFonts w:ascii="Arial" w:hAnsi="Arial" w:cs="Arial"/>
          <w:b/>
          <w:sz w:val="22"/>
          <w:szCs w:val="22"/>
        </w:rPr>
        <w:t>or the period of January 1,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</w:t>
      </w:r>
      <w:r w:rsidR="00962956">
        <w:rPr>
          <w:rFonts w:ascii="Arial" w:hAnsi="Arial" w:cs="Arial"/>
          <w:b/>
          <w:sz w:val="22"/>
          <w:szCs w:val="22"/>
        </w:rPr>
        <w:t>1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, through December 31,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</w:t>
      </w:r>
      <w:r w:rsidR="00962956">
        <w:rPr>
          <w:rFonts w:ascii="Arial" w:hAnsi="Arial" w:cs="Arial"/>
          <w:b/>
          <w:sz w:val="22"/>
          <w:szCs w:val="22"/>
        </w:rPr>
        <w:t>1</w:t>
      </w:r>
    </w:p>
    <w:p w14:paraId="2D8D076C" w14:textId="77777777" w:rsidR="00AE1763" w:rsidRPr="00AE1763" w:rsidRDefault="00AE1763" w:rsidP="00AA26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260"/>
        <w:gridCol w:w="1980"/>
        <w:gridCol w:w="7920"/>
      </w:tblGrid>
      <w:tr w:rsidR="00C62F91" w:rsidRPr="00AE1763" w14:paraId="557DDF97" w14:textId="77777777" w:rsidTr="006D26E5">
        <w:trPr>
          <w:trHeight w:val="389"/>
          <w:jc w:val="center"/>
        </w:trPr>
        <w:tc>
          <w:tcPr>
            <w:tcW w:w="3235" w:type="dxa"/>
            <w:vAlign w:val="center"/>
          </w:tcPr>
          <w:p w14:paraId="64EE51B4" w14:textId="77777777" w:rsidR="00C62F91" w:rsidRPr="00AE1763" w:rsidRDefault="00C62F91" w:rsidP="001D4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763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  <w:p w14:paraId="56A47308" w14:textId="0D7A85F7" w:rsidR="00C62F91" w:rsidRPr="00C62F91" w:rsidRDefault="00C62F91" w:rsidP="001D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F91">
              <w:rPr>
                <w:rFonts w:ascii="Arial" w:hAnsi="Arial" w:cs="Arial"/>
                <w:sz w:val="20"/>
                <w:szCs w:val="20"/>
              </w:rPr>
              <w:t>(Alphabetical by last name)</w:t>
            </w:r>
          </w:p>
          <w:p w14:paraId="25C1445A" w14:textId="06D8857A" w:rsidR="00C62F91" w:rsidRPr="00AE1763" w:rsidRDefault="00C62F91" w:rsidP="001D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26801FF" w14:textId="77777777" w:rsidR="00C62F91" w:rsidRPr="00AE1763" w:rsidRDefault="00C62F91" w:rsidP="001D4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763">
              <w:rPr>
                <w:rFonts w:ascii="Arial" w:hAnsi="Arial" w:cs="Arial"/>
                <w:b/>
                <w:sz w:val="22"/>
                <w:szCs w:val="22"/>
              </w:rPr>
              <w:t>LAST 4 DIGITS OF SSN</w:t>
            </w:r>
          </w:p>
        </w:tc>
        <w:tc>
          <w:tcPr>
            <w:tcW w:w="1980" w:type="dxa"/>
            <w:vAlign w:val="center"/>
          </w:tcPr>
          <w:p w14:paraId="6B214A2F" w14:textId="77777777" w:rsidR="00C62F91" w:rsidRDefault="00C62F91" w:rsidP="00A939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HOURS OF TRAINING</w:t>
            </w:r>
          </w:p>
          <w:p w14:paraId="7727CFE7" w14:textId="77777777" w:rsidR="00C62F91" w:rsidRPr="00A93997" w:rsidRDefault="00C62F91" w:rsidP="00A9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997">
              <w:rPr>
                <w:rFonts w:ascii="Arial" w:hAnsi="Arial" w:cs="Arial"/>
                <w:b/>
                <w:sz w:val="18"/>
                <w:szCs w:val="18"/>
              </w:rPr>
              <w:t xml:space="preserve">Academy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A93997">
              <w:rPr>
                <w:rFonts w:ascii="Arial" w:hAnsi="Arial" w:cs="Arial"/>
                <w:b/>
                <w:sz w:val="18"/>
                <w:szCs w:val="18"/>
              </w:rPr>
              <w:t xml:space="preserve"> Agency hours</w:t>
            </w:r>
          </w:p>
        </w:tc>
        <w:tc>
          <w:tcPr>
            <w:tcW w:w="7920" w:type="dxa"/>
            <w:vAlign w:val="center"/>
          </w:tcPr>
          <w:p w14:paraId="17A6C2C5" w14:textId="77777777" w:rsidR="00C62F91" w:rsidRDefault="00C62F91" w:rsidP="00C62F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Check the boxes for each of the following mandatory trainings </w:t>
            </w:r>
          </w:p>
          <w:p w14:paraId="6C0FFA07" w14:textId="77777777" w:rsidR="00C62F91" w:rsidRDefault="00C62F91" w:rsidP="00C62F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officer has complied with.</w:t>
            </w:r>
          </w:p>
          <w:p w14:paraId="70F497D9" w14:textId="37C28B4E" w:rsidR="00C62F91" w:rsidRPr="00C62F91" w:rsidRDefault="00C62F91" w:rsidP="00C62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F91">
              <w:rPr>
                <w:rFonts w:ascii="Arial" w:hAnsi="Arial" w:cs="Arial"/>
                <w:sz w:val="20"/>
                <w:szCs w:val="20"/>
              </w:rPr>
              <w:t>(</w:t>
            </w:r>
            <w:r w:rsidR="00F37432">
              <w:rPr>
                <w:rFonts w:ascii="Arial" w:hAnsi="Arial" w:cs="Arial"/>
                <w:sz w:val="20"/>
                <w:szCs w:val="20"/>
              </w:rPr>
              <w:t>F</w:t>
            </w:r>
            <w:r w:rsidR="00F37432" w:rsidRPr="00C62F91">
              <w:rPr>
                <w:rFonts w:ascii="Arial" w:hAnsi="Arial" w:cs="Arial"/>
                <w:sz w:val="20"/>
                <w:szCs w:val="20"/>
              </w:rPr>
              <w:t>irearms</w:t>
            </w:r>
            <w:r w:rsidR="00F37432">
              <w:rPr>
                <w:rFonts w:ascii="Arial" w:hAnsi="Arial" w:cs="Arial"/>
                <w:sz w:val="20"/>
                <w:szCs w:val="20"/>
              </w:rPr>
              <w:t xml:space="preserve"> qualifications</w:t>
            </w:r>
            <w:r w:rsidR="00A73DF9">
              <w:rPr>
                <w:rFonts w:ascii="Arial" w:hAnsi="Arial" w:cs="Arial"/>
                <w:sz w:val="20"/>
                <w:szCs w:val="20"/>
              </w:rPr>
              <w:t>,</w:t>
            </w:r>
            <w:r w:rsidR="00F37432" w:rsidRPr="00C6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CEW </w:t>
            </w:r>
            <w:r w:rsidR="00B309B6">
              <w:rPr>
                <w:rFonts w:ascii="Arial" w:hAnsi="Arial" w:cs="Arial"/>
                <w:sz w:val="20"/>
                <w:szCs w:val="20"/>
              </w:rPr>
              <w:t>training,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43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UOF </w:t>
            </w:r>
            <w:r w:rsidR="004515F2">
              <w:rPr>
                <w:rFonts w:ascii="Arial" w:hAnsi="Arial" w:cs="Arial"/>
                <w:sz w:val="20"/>
                <w:szCs w:val="20"/>
              </w:rPr>
              <w:t>training</w:t>
            </w:r>
            <w:r w:rsidR="00B30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B309B6">
              <w:rPr>
                <w:rFonts w:ascii="Arial" w:hAnsi="Arial" w:cs="Arial"/>
                <w:sz w:val="20"/>
                <w:szCs w:val="20"/>
              </w:rPr>
              <w:t>administered</w:t>
            </w:r>
            <w:r w:rsidR="004515F2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 VCJTC certified instructor</w:t>
            </w:r>
            <w:r w:rsidR="004515F2">
              <w:rPr>
                <w:rFonts w:ascii="Arial" w:hAnsi="Arial" w:cs="Arial"/>
                <w:sz w:val="20"/>
                <w:szCs w:val="20"/>
              </w:rPr>
              <w:t>s</w:t>
            </w:r>
            <w:r w:rsidRPr="00C62F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2F91" w:rsidRPr="00AE1763" w14:paraId="1B42AC6B" w14:textId="77777777" w:rsidTr="006D26E5">
        <w:trPr>
          <w:trHeight w:val="389"/>
          <w:jc w:val="center"/>
        </w:trPr>
        <w:tc>
          <w:tcPr>
            <w:tcW w:w="3235" w:type="dxa"/>
          </w:tcPr>
          <w:p w14:paraId="58F77527" w14:textId="77777777" w:rsidR="00C62F91" w:rsidRPr="00AE1763" w:rsidRDefault="00C62F91" w:rsidP="001D4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60" w:type="dxa"/>
          </w:tcPr>
          <w:p w14:paraId="28563615" w14:textId="77777777" w:rsidR="00C62F91" w:rsidRPr="00AE1763" w:rsidRDefault="00C62F91" w:rsidP="001D4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0" w:type="dxa"/>
          </w:tcPr>
          <w:p w14:paraId="0E658019" w14:textId="77777777" w:rsidR="00C62F91" w:rsidRPr="00AE1763" w:rsidRDefault="00C62F91" w:rsidP="001D4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920" w:type="dxa"/>
            <w:vAlign w:val="center"/>
          </w:tcPr>
          <w:p w14:paraId="2194A2F4" w14:textId="74EB5A6A" w:rsidR="00C62F91" w:rsidRPr="002F2EB9" w:rsidRDefault="00C62F91" w:rsidP="00AF1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F20">
              <w:rPr>
                <w:rFonts w:ascii="Arial" w:hAnsi="Arial" w:cs="Arial"/>
                <w:sz w:val="18"/>
                <w:szCs w:val="18"/>
              </w:rPr>
            </w:r>
            <w:r w:rsidR="00223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F20">
              <w:rPr>
                <w:rFonts w:ascii="Arial" w:hAnsi="Arial" w:cs="Arial"/>
                <w:sz w:val="18"/>
                <w:szCs w:val="18"/>
              </w:rPr>
            </w:r>
            <w:r w:rsidR="00223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="003E69F5"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9F5"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F20">
              <w:rPr>
                <w:rFonts w:ascii="Arial" w:hAnsi="Arial" w:cs="Arial"/>
                <w:sz w:val="18"/>
                <w:szCs w:val="18"/>
              </w:rPr>
            </w:r>
            <w:r w:rsidR="00223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69F5"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20">
              <w:rPr>
                <w:rFonts w:ascii="Arial" w:hAnsi="Arial" w:cs="Arial"/>
                <w:sz w:val="18"/>
                <w:szCs w:val="18"/>
              </w:rPr>
              <w:t>FIP</w:t>
            </w:r>
            <w:r w:rsidR="003E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F20">
              <w:rPr>
                <w:rFonts w:ascii="Arial" w:hAnsi="Arial" w:cs="Arial"/>
                <w:sz w:val="18"/>
                <w:szCs w:val="18"/>
              </w:rPr>
            </w:r>
            <w:r w:rsidR="00223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F20">
              <w:rPr>
                <w:rFonts w:ascii="Arial" w:hAnsi="Arial" w:cs="Arial"/>
                <w:sz w:val="18"/>
                <w:szCs w:val="18"/>
              </w:rPr>
            </w:r>
            <w:r w:rsidR="00223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9B6"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0AD47755" w14:textId="77777777" w:rsidTr="006D26E5">
        <w:trPr>
          <w:trHeight w:val="389"/>
          <w:jc w:val="center"/>
        </w:trPr>
        <w:tc>
          <w:tcPr>
            <w:tcW w:w="3235" w:type="dxa"/>
          </w:tcPr>
          <w:p w14:paraId="67DD5677" w14:textId="77777777" w:rsidR="00223F20" w:rsidRPr="00AE1763" w:rsidRDefault="00223F20" w:rsidP="00223F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0" w:type="dxa"/>
          </w:tcPr>
          <w:p w14:paraId="314B0C04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718C7CD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65CD50B1" w14:textId="1433965D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242FB707" w14:textId="77777777" w:rsidTr="006D26E5">
        <w:trPr>
          <w:trHeight w:val="389"/>
          <w:jc w:val="center"/>
        </w:trPr>
        <w:tc>
          <w:tcPr>
            <w:tcW w:w="3235" w:type="dxa"/>
          </w:tcPr>
          <w:p w14:paraId="13F29E9F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DBBE9B7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D01F4EA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674CC43" w14:textId="70632B13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7C026C9D" w14:textId="77777777" w:rsidTr="006D26E5">
        <w:trPr>
          <w:trHeight w:val="389"/>
          <w:jc w:val="center"/>
        </w:trPr>
        <w:tc>
          <w:tcPr>
            <w:tcW w:w="3235" w:type="dxa"/>
          </w:tcPr>
          <w:p w14:paraId="558D3F4A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6C1D91E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5B32891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05074E4" w14:textId="22846A1F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028E0676" w14:textId="77777777" w:rsidTr="006D26E5">
        <w:trPr>
          <w:trHeight w:val="389"/>
          <w:jc w:val="center"/>
        </w:trPr>
        <w:tc>
          <w:tcPr>
            <w:tcW w:w="3235" w:type="dxa"/>
          </w:tcPr>
          <w:p w14:paraId="040DBFA5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E7DD31E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C18E5E3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C622CFC" w14:textId="7A5023DB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213BE81F" w14:textId="77777777" w:rsidTr="006D26E5">
        <w:trPr>
          <w:trHeight w:val="389"/>
          <w:jc w:val="center"/>
        </w:trPr>
        <w:tc>
          <w:tcPr>
            <w:tcW w:w="3235" w:type="dxa"/>
          </w:tcPr>
          <w:p w14:paraId="1D9A8063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B3C0D30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9D2D642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D355961" w14:textId="62F90513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7EF94467" w14:textId="77777777" w:rsidTr="006D26E5">
        <w:trPr>
          <w:trHeight w:val="389"/>
          <w:jc w:val="center"/>
        </w:trPr>
        <w:tc>
          <w:tcPr>
            <w:tcW w:w="3235" w:type="dxa"/>
          </w:tcPr>
          <w:p w14:paraId="1244B7AB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146DCC1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68FDCD0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16BE2C8" w14:textId="1AAFDEE0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3F7E1DA4" w14:textId="77777777" w:rsidTr="006D26E5">
        <w:trPr>
          <w:trHeight w:val="389"/>
          <w:jc w:val="center"/>
        </w:trPr>
        <w:tc>
          <w:tcPr>
            <w:tcW w:w="3235" w:type="dxa"/>
          </w:tcPr>
          <w:p w14:paraId="3BC21276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F4B1A34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F38EE7F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A405569" w14:textId="6323136A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618AB78B" w14:textId="77777777" w:rsidTr="006D26E5">
        <w:trPr>
          <w:trHeight w:val="389"/>
          <w:jc w:val="center"/>
        </w:trPr>
        <w:tc>
          <w:tcPr>
            <w:tcW w:w="3235" w:type="dxa"/>
          </w:tcPr>
          <w:p w14:paraId="6443E3E8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B8B387D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702DAE4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9A5BCE8" w14:textId="6C25C3E0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0C31731C" w14:textId="77777777" w:rsidTr="006D26E5">
        <w:trPr>
          <w:trHeight w:val="389"/>
          <w:jc w:val="center"/>
        </w:trPr>
        <w:tc>
          <w:tcPr>
            <w:tcW w:w="3235" w:type="dxa"/>
          </w:tcPr>
          <w:p w14:paraId="21B035C6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00BC473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E7C293F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33D35CCD" w14:textId="7EEA0418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33724098" w14:textId="77777777" w:rsidTr="006D26E5">
        <w:trPr>
          <w:trHeight w:val="389"/>
          <w:jc w:val="center"/>
        </w:trPr>
        <w:tc>
          <w:tcPr>
            <w:tcW w:w="3235" w:type="dxa"/>
          </w:tcPr>
          <w:p w14:paraId="6019BBA2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640141C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3506357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0F294E06" w14:textId="4182EF61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7ADDF1FA" w14:textId="77777777" w:rsidTr="006D26E5">
        <w:trPr>
          <w:trHeight w:val="389"/>
          <w:jc w:val="center"/>
        </w:trPr>
        <w:tc>
          <w:tcPr>
            <w:tcW w:w="3235" w:type="dxa"/>
          </w:tcPr>
          <w:p w14:paraId="4124C82F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B20790F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7D100F3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1EC5C671" w14:textId="650EAE6A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45407D46" w14:textId="77777777" w:rsidTr="006D26E5">
        <w:trPr>
          <w:trHeight w:val="389"/>
          <w:jc w:val="center"/>
        </w:trPr>
        <w:tc>
          <w:tcPr>
            <w:tcW w:w="3235" w:type="dxa"/>
          </w:tcPr>
          <w:p w14:paraId="2F98F32A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9B5691A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F8DD1ED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53DA57FA" w14:textId="4E101669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64786916" w14:textId="77777777" w:rsidTr="006D26E5">
        <w:trPr>
          <w:trHeight w:val="389"/>
          <w:jc w:val="center"/>
        </w:trPr>
        <w:tc>
          <w:tcPr>
            <w:tcW w:w="3235" w:type="dxa"/>
          </w:tcPr>
          <w:p w14:paraId="5612C42A" w14:textId="77777777" w:rsidR="00223F20" w:rsidRDefault="00223F20" w:rsidP="00223F2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8FC6204" w14:textId="77777777" w:rsidR="00223F20" w:rsidRDefault="00223F20" w:rsidP="00223F2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548F65C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6CCAC937" w14:textId="4622E4E6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22FC6491" w14:textId="77777777" w:rsidTr="006D26E5">
        <w:trPr>
          <w:trHeight w:val="389"/>
          <w:jc w:val="center"/>
        </w:trPr>
        <w:tc>
          <w:tcPr>
            <w:tcW w:w="3235" w:type="dxa"/>
          </w:tcPr>
          <w:p w14:paraId="7A64577E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67D6931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43976B6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1E890B6" w14:textId="2E921B77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0695ED75" w14:textId="77777777" w:rsidTr="006D26E5">
        <w:trPr>
          <w:trHeight w:val="389"/>
          <w:jc w:val="center"/>
        </w:trPr>
        <w:tc>
          <w:tcPr>
            <w:tcW w:w="3235" w:type="dxa"/>
          </w:tcPr>
          <w:p w14:paraId="47AADB5D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0AE6853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3DE4F8BE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4C8D99D" w14:textId="7883B4FB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03FC0EE2" w14:textId="77777777" w:rsidTr="006D26E5">
        <w:trPr>
          <w:trHeight w:val="389"/>
          <w:jc w:val="center"/>
        </w:trPr>
        <w:tc>
          <w:tcPr>
            <w:tcW w:w="3235" w:type="dxa"/>
          </w:tcPr>
          <w:p w14:paraId="40C362D7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2B3BAEF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4171AB8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06194FE2" w14:textId="00F5A853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5B84FF74" w14:textId="77777777" w:rsidTr="006D26E5">
        <w:trPr>
          <w:trHeight w:val="389"/>
          <w:jc w:val="center"/>
        </w:trPr>
        <w:tc>
          <w:tcPr>
            <w:tcW w:w="3235" w:type="dxa"/>
          </w:tcPr>
          <w:p w14:paraId="77D39F2F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C8EB8ED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A591079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F3B44FB" w14:textId="5A7776B8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5A95190E" w14:textId="77777777" w:rsidTr="006D26E5">
        <w:trPr>
          <w:trHeight w:val="389"/>
          <w:jc w:val="center"/>
        </w:trPr>
        <w:tc>
          <w:tcPr>
            <w:tcW w:w="3235" w:type="dxa"/>
          </w:tcPr>
          <w:p w14:paraId="1848EC8B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0A75D73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FB8CD28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5A219C7A" w14:textId="296E35A8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480CF90F" w14:textId="77777777" w:rsidTr="006D26E5">
        <w:trPr>
          <w:trHeight w:val="389"/>
          <w:jc w:val="center"/>
        </w:trPr>
        <w:tc>
          <w:tcPr>
            <w:tcW w:w="3235" w:type="dxa"/>
          </w:tcPr>
          <w:p w14:paraId="24EF1231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299AF0E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CDD69FA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BDD7ABE" w14:textId="7D01BC7C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0D59C974" w14:textId="77777777" w:rsidTr="006D26E5">
        <w:trPr>
          <w:trHeight w:val="389"/>
          <w:jc w:val="center"/>
        </w:trPr>
        <w:tc>
          <w:tcPr>
            <w:tcW w:w="3235" w:type="dxa"/>
          </w:tcPr>
          <w:p w14:paraId="34BB94CF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B48934E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A47E376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29C7037" w14:textId="0DB078C1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10D4401A" w14:textId="77777777" w:rsidTr="006D26E5">
        <w:trPr>
          <w:trHeight w:val="389"/>
          <w:jc w:val="center"/>
        </w:trPr>
        <w:tc>
          <w:tcPr>
            <w:tcW w:w="3235" w:type="dxa"/>
          </w:tcPr>
          <w:p w14:paraId="48921C0A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84A8E9D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F4DF4DA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190197B4" w14:textId="57E491E3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56138F46" w14:textId="77777777" w:rsidTr="006D26E5">
        <w:trPr>
          <w:trHeight w:val="389"/>
          <w:jc w:val="center"/>
        </w:trPr>
        <w:tc>
          <w:tcPr>
            <w:tcW w:w="3235" w:type="dxa"/>
          </w:tcPr>
          <w:p w14:paraId="39ABD387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FDEB0B9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D2E520A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302AC8CE" w14:textId="56FE2309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544934E1" w14:textId="77777777" w:rsidTr="006D26E5">
        <w:trPr>
          <w:trHeight w:val="389"/>
          <w:jc w:val="center"/>
        </w:trPr>
        <w:tc>
          <w:tcPr>
            <w:tcW w:w="3235" w:type="dxa"/>
          </w:tcPr>
          <w:p w14:paraId="476C4792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0028F65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D43E9FD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6206ABE" w14:textId="4958F88F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3149E8A9" w14:textId="77777777" w:rsidTr="006D26E5">
        <w:trPr>
          <w:trHeight w:val="389"/>
          <w:jc w:val="center"/>
        </w:trPr>
        <w:tc>
          <w:tcPr>
            <w:tcW w:w="3235" w:type="dxa"/>
          </w:tcPr>
          <w:p w14:paraId="177E6FA9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88E6AA7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3A9E74B7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00BE6261" w14:textId="1CC0E9EA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716991A6" w14:textId="77777777" w:rsidTr="006D26E5">
        <w:trPr>
          <w:trHeight w:val="389"/>
          <w:jc w:val="center"/>
        </w:trPr>
        <w:tc>
          <w:tcPr>
            <w:tcW w:w="3235" w:type="dxa"/>
          </w:tcPr>
          <w:p w14:paraId="7B6F7288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D89D51F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BC20112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11EF930E" w14:textId="4A02016D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6ADBDAF3" w14:textId="77777777" w:rsidTr="006D26E5">
        <w:trPr>
          <w:trHeight w:val="389"/>
          <w:jc w:val="center"/>
        </w:trPr>
        <w:tc>
          <w:tcPr>
            <w:tcW w:w="3235" w:type="dxa"/>
          </w:tcPr>
          <w:p w14:paraId="7A058BDB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1D348D2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19D684B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BCC5BCE" w14:textId="0CBEF6AD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2A3A9916" w14:textId="77777777" w:rsidTr="006D26E5">
        <w:trPr>
          <w:trHeight w:val="389"/>
          <w:jc w:val="center"/>
        </w:trPr>
        <w:tc>
          <w:tcPr>
            <w:tcW w:w="3235" w:type="dxa"/>
          </w:tcPr>
          <w:p w14:paraId="0F6B84BB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ACFB581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D72D8D9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9727CA0" w14:textId="792E96E9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11A87D48" w14:textId="77777777" w:rsidTr="006D26E5">
        <w:trPr>
          <w:trHeight w:val="389"/>
          <w:jc w:val="center"/>
        </w:trPr>
        <w:tc>
          <w:tcPr>
            <w:tcW w:w="3235" w:type="dxa"/>
          </w:tcPr>
          <w:p w14:paraId="250FB789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700D4BD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5EE4BED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FD2855B" w14:textId="7EC00C99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2E0A2786" w14:textId="77777777" w:rsidTr="006D26E5">
        <w:trPr>
          <w:trHeight w:val="389"/>
          <w:jc w:val="center"/>
        </w:trPr>
        <w:tc>
          <w:tcPr>
            <w:tcW w:w="3235" w:type="dxa"/>
          </w:tcPr>
          <w:p w14:paraId="07DAE1C4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313CEED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9F6592D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33F17F9" w14:textId="7D051CB5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3E8672F5" w14:textId="77777777" w:rsidTr="006D26E5">
        <w:trPr>
          <w:trHeight w:val="389"/>
          <w:jc w:val="center"/>
        </w:trPr>
        <w:tc>
          <w:tcPr>
            <w:tcW w:w="3235" w:type="dxa"/>
          </w:tcPr>
          <w:p w14:paraId="569B16BF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6C479C7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A807959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321986A1" w14:textId="504440A4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4F164C8A" w14:textId="77777777" w:rsidTr="006D26E5">
        <w:trPr>
          <w:trHeight w:val="389"/>
          <w:jc w:val="center"/>
        </w:trPr>
        <w:tc>
          <w:tcPr>
            <w:tcW w:w="3235" w:type="dxa"/>
          </w:tcPr>
          <w:p w14:paraId="46F4E3C4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BD2A9F9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BCF9225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CBEE364" w14:textId="31F7F00E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4B5CC634" w14:textId="77777777" w:rsidTr="006D26E5">
        <w:trPr>
          <w:trHeight w:val="389"/>
          <w:jc w:val="center"/>
        </w:trPr>
        <w:tc>
          <w:tcPr>
            <w:tcW w:w="3235" w:type="dxa"/>
          </w:tcPr>
          <w:p w14:paraId="258324B9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32497D6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DE1C349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19C645AD" w14:textId="73F389EB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785BABAA" w14:textId="77777777" w:rsidTr="006D26E5">
        <w:trPr>
          <w:trHeight w:val="389"/>
          <w:jc w:val="center"/>
        </w:trPr>
        <w:tc>
          <w:tcPr>
            <w:tcW w:w="3235" w:type="dxa"/>
          </w:tcPr>
          <w:p w14:paraId="412C9162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5D223EE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9B95EAA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0A5231BA" w14:textId="1C8DA6BA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4A24F5F6" w14:textId="77777777" w:rsidTr="006D26E5">
        <w:trPr>
          <w:trHeight w:val="389"/>
          <w:jc w:val="center"/>
        </w:trPr>
        <w:tc>
          <w:tcPr>
            <w:tcW w:w="3235" w:type="dxa"/>
          </w:tcPr>
          <w:p w14:paraId="6FD5A180" w14:textId="77777777" w:rsidR="00223F20" w:rsidRDefault="00223F20" w:rsidP="00223F2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1A1985E" w14:textId="77777777" w:rsidR="00223F20" w:rsidRDefault="00223F20" w:rsidP="00223F2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F5F4B80" w14:textId="77777777" w:rsidR="00223F20" w:rsidRDefault="00223F20" w:rsidP="00223F2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6D36AB90" w14:textId="24FB55B1" w:rsidR="00223F20" w:rsidRPr="002F2EB9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223F20" w:rsidRPr="00AE1763" w14:paraId="7E460829" w14:textId="77777777" w:rsidTr="006D26E5">
        <w:trPr>
          <w:trHeight w:val="389"/>
          <w:jc w:val="center"/>
        </w:trPr>
        <w:tc>
          <w:tcPr>
            <w:tcW w:w="3235" w:type="dxa"/>
          </w:tcPr>
          <w:p w14:paraId="52D1B4D6" w14:textId="77777777" w:rsidR="00223F20" w:rsidRPr="00E67452" w:rsidRDefault="00223F20" w:rsidP="00223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134637" w14:textId="77777777" w:rsidR="00223F20" w:rsidRPr="00442EF5" w:rsidRDefault="00223F20" w:rsidP="00223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87988F7" w14:textId="77777777" w:rsidR="00223F20" w:rsidRPr="00CE461F" w:rsidRDefault="00223F20" w:rsidP="00223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79885587" w14:textId="294F8EE8" w:rsidR="00223F20" w:rsidRPr="00E33DE6" w:rsidRDefault="00223F20" w:rsidP="0022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</w:tbl>
    <w:p w14:paraId="16628491" w14:textId="09F2B737" w:rsidR="002F2EB9" w:rsidRDefault="002F2EB9" w:rsidP="00603727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C846958" w14:textId="77777777" w:rsidR="00F44C06" w:rsidRPr="00AE1763" w:rsidRDefault="00F44C06" w:rsidP="0060372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  <w:u w:val="single"/>
        </w:rPr>
        <w:lastRenderedPageBreak/>
        <w:t>Notes for Specific Officers:</w:t>
      </w:r>
      <w:r w:rsidRPr="00AE1763">
        <w:rPr>
          <w:rFonts w:ascii="Arial" w:hAnsi="Arial" w:cs="Arial"/>
          <w:sz w:val="22"/>
          <w:szCs w:val="22"/>
        </w:rPr>
        <w:t xml:space="preserve"> </w:t>
      </w:r>
    </w:p>
    <w:p w14:paraId="5ECA376C" w14:textId="77777777" w:rsidR="00AF3F25" w:rsidRPr="00AE1763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0EBD1E00" w14:textId="77777777" w:rsidR="00F44C06" w:rsidRPr="00AE1763" w:rsidRDefault="00F44C06" w:rsidP="00AE17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34B1D5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6896E4F6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7FDA8E20" w14:textId="52340D71" w:rsidR="00AF3F25" w:rsidRPr="00AE1763" w:rsidRDefault="004A28F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="00A640CB" w:rsidRPr="00AE1763">
        <w:rPr>
          <w:rFonts w:ascii="Arial" w:hAnsi="Arial" w:cs="Arial"/>
          <w:sz w:val="22"/>
          <w:szCs w:val="22"/>
        </w:rPr>
        <w:t>I further declare this training includ</w:t>
      </w:r>
      <w:r w:rsidR="00876AF0">
        <w:rPr>
          <w:rFonts w:ascii="Arial" w:hAnsi="Arial" w:cs="Arial"/>
          <w:sz w:val="22"/>
          <w:szCs w:val="22"/>
        </w:rPr>
        <w:t>es</w:t>
      </w:r>
      <w:r w:rsidR="00A640CB" w:rsidRPr="00AE1763">
        <w:rPr>
          <w:rFonts w:ascii="Arial" w:hAnsi="Arial" w:cs="Arial"/>
          <w:sz w:val="22"/>
          <w:szCs w:val="22"/>
        </w:rPr>
        <w:t xml:space="preserve"> </w:t>
      </w:r>
      <w:r w:rsidR="00F44C06" w:rsidRPr="00AE1763">
        <w:rPr>
          <w:rFonts w:ascii="Arial" w:hAnsi="Arial" w:cs="Arial"/>
          <w:sz w:val="22"/>
          <w:szCs w:val="22"/>
        </w:rPr>
        <w:t>any Council</w:t>
      </w:r>
      <w:r w:rsidR="00611476" w:rsidRPr="00AE1763">
        <w:rPr>
          <w:rFonts w:ascii="Arial" w:hAnsi="Arial" w:cs="Arial"/>
          <w:sz w:val="22"/>
          <w:szCs w:val="22"/>
        </w:rPr>
        <w:t xml:space="preserve"> or </w:t>
      </w:r>
      <w:r w:rsidR="006334AF">
        <w:rPr>
          <w:rFonts w:ascii="Arial" w:hAnsi="Arial" w:cs="Arial"/>
          <w:sz w:val="22"/>
          <w:szCs w:val="22"/>
        </w:rPr>
        <w:t>Le</w:t>
      </w:r>
      <w:r w:rsidR="00611476" w:rsidRPr="00AE1763">
        <w:rPr>
          <w:rFonts w:ascii="Arial" w:hAnsi="Arial" w:cs="Arial"/>
          <w:sz w:val="22"/>
          <w:szCs w:val="22"/>
        </w:rPr>
        <w:t>gislatively</w:t>
      </w:r>
      <w:r w:rsidR="00C66235" w:rsidRPr="00AE1763">
        <w:rPr>
          <w:rFonts w:ascii="Arial" w:hAnsi="Arial" w:cs="Arial"/>
          <w:sz w:val="22"/>
          <w:szCs w:val="22"/>
        </w:rPr>
        <w:t xml:space="preserve"> mandated training, </w:t>
      </w:r>
      <w:r w:rsidR="00B12148" w:rsidRPr="00AE1763">
        <w:rPr>
          <w:rFonts w:ascii="Arial" w:hAnsi="Arial" w:cs="Arial"/>
          <w:sz w:val="22"/>
          <w:szCs w:val="22"/>
        </w:rPr>
        <w:t>and there is documentation for these rep</w:t>
      </w:r>
      <w:r w:rsidR="00C66235" w:rsidRPr="00AE1763">
        <w:rPr>
          <w:rFonts w:ascii="Arial" w:hAnsi="Arial" w:cs="Arial"/>
          <w:sz w:val="22"/>
          <w:szCs w:val="22"/>
        </w:rPr>
        <w:t>orted training hours at our</w:t>
      </w:r>
      <w:r w:rsidR="00B12148" w:rsidRPr="00AE1763">
        <w:rPr>
          <w:rFonts w:ascii="Arial" w:hAnsi="Arial" w:cs="Arial"/>
          <w:sz w:val="22"/>
          <w:szCs w:val="22"/>
        </w:rPr>
        <w:t xml:space="preserve"> agency.</w:t>
      </w:r>
    </w:p>
    <w:p w14:paraId="7E8B5CE1" w14:textId="77777777" w:rsidR="00AF3F25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43771C4C" w14:textId="77777777" w:rsidR="00F06296" w:rsidRDefault="00F06296" w:rsidP="00870CE1">
      <w:pPr>
        <w:jc w:val="both"/>
        <w:rPr>
          <w:rFonts w:ascii="Arial" w:hAnsi="Arial" w:cs="Arial"/>
          <w:sz w:val="22"/>
          <w:szCs w:val="22"/>
        </w:rPr>
      </w:pPr>
    </w:p>
    <w:p w14:paraId="4B85737D" w14:textId="77777777" w:rsidR="00F06296" w:rsidRPr="00AE1763" w:rsidRDefault="00F06296" w:rsidP="00870CE1">
      <w:pPr>
        <w:jc w:val="both"/>
        <w:rPr>
          <w:rFonts w:ascii="Arial" w:hAnsi="Arial" w:cs="Arial"/>
          <w:sz w:val="22"/>
          <w:szCs w:val="22"/>
        </w:rPr>
      </w:pPr>
    </w:p>
    <w:p w14:paraId="59AC611E" w14:textId="77777777" w:rsidR="003249F8" w:rsidRPr="00371652" w:rsidRDefault="00277A8C" w:rsidP="00870CE1">
      <w:pPr>
        <w:jc w:val="both"/>
        <w:rPr>
          <w:rFonts w:ascii="Arial" w:hAnsi="Arial" w:cs="Arial"/>
          <w:b/>
          <w:sz w:val="22"/>
          <w:szCs w:val="22"/>
        </w:rPr>
      </w:pPr>
      <w:r w:rsidRPr="00371652">
        <w:rPr>
          <w:rFonts w:ascii="Arial" w:hAnsi="Arial" w:cs="Arial"/>
          <w:b/>
          <w:sz w:val="22"/>
          <w:szCs w:val="22"/>
        </w:rPr>
        <w:t>This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 </w:t>
      </w:r>
      <w:r w:rsidR="00AF3F25" w:rsidRPr="00371652">
        <w:rPr>
          <w:rFonts w:ascii="Arial" w:hAnsi="Arial" w:cs="Arial"/>
          <w:b/>
          <w:sz w:val="22"/>
          <w:szCs w:val="22"/>
        </w:rPr>
        <w:t xml:space="preserve">agency 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has </w:t>
      </w:r>
      <w:r w:rsidR="00AF3F25" w:rsidRPr="00371652">
        <w:rPr>
          <w:rFonts w:ascii="Arial" w:hAnsi="Arial" w:cs="Arial"/>
          <w:b/>
          <w:sz w:val="22"/>
          <w:szCs w:val="22"/>
        </w:rPr>
        <w:t>adopted</w:t>
      </w:r>
      <w:r w:rsidR="00ED53FA" w:rsidRPr="00371652">
        <w:rPr>
          <w:rFonts w:ascii="Arial" w:hAnsi="Arial" w:cs="Arial"/>
          <w:b/>
          <w:sz w:val="22"/>
          <w:szCs w:val="22"/>
        </w:rPr>
        <w:t>, and continues to maintain</w:t>
      </w:r>
      <w:r w:rsidR="003249F8" w:rsidRPr="00371652">
        <w:rPr>
          <w:rFonts w:ascii="Arial" w:hAnsi="Arial" w:cs="Arial"/>
          <w:b/>
          <w:sz w:val="22"/>
          <w:szCs w:val="22"/>
        </w:rPr>
        <w:t>:</w:t>
      </w:r>
    </w:p>
    <w:p w14:paraId="4516AC84" w14:textId="77777777" w:rsidR="003249F8" w:rsidRDefault="003249F8" w:rsidP="00870CE1">
      <w:pPr>
        <w:jc w:val="both"/>
        <w:rPr>
          <w:rFonts w:ascii="Arial" w:hAnsi="Arial" w:cs="Arial"/>
          <w:sz w:val="22"/>
          <w:szCs w:val="22"/>
        </w:rPr>
      </w:pPr>
    </w:p>
    <w:p w14:paraId="11E51E05" w14:textId="77777777" w:rsidR="00870CE1" w:rsidRPr="00AE1763" w:rsidRDefault="003249F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r w:rsidR="00AF3F25" w:rsidRPr="00AE1763">
        <w:rPr>
          <w:rFonts w:ascii="Arial" w:hAnsi="Arial" w:cs="Arial"/>
          <w:sz w:val="22"/>
          <w:szCs w:val="22"/>
        </w:rPr>
        <w:t xml:space="preserve">Fair &amp; Impartial Policing policy </w:t>
      </w:r>
      <w:r w:rsidR="00AA264E" w:rsidRPr="00AE1763">
        <w:rPr>
          <w:rFonts w:ascii="Arial" w:hAnsi="Arial" w:cs="Arial"/>
          <w:sz w:val="22"/>
          <w:szCs w:val="22"/>
        </w:rPr>
        <w:t xml:space="preserve">which </w:t>
      </w:r>
      <w:r w:rsidR="00AF3F25" w:rsidRPr="00AE1763">
        <w:rPr>
          <w:rFonts w:ascii="Arial" w:hAnsi="Arial" w:cs="Arial"/>
          <w:sz w:val="22"/>
          <w:szCs w:val="22"/>
        </w:rPr>
        <w:t>includes the essential c</w:t>
      </w:r>
      <w:r w:rsidR="00AA264E" w:rsidRPr="00AE1763">
        <w:rPr>
          <w:rFonts w:ascii="Arial" w:hAnsi="Arial" w:cs="Arial"/>
          <w:sz w:val="22"/>
          <w:szCs w:val="22"/>
        </w:rPr>
        <w:t>omponents as identified</w:t>
      </w:r>
      <w:r w:rsidR="00F74167">
        <w:rPr>
          <w:rFonts w:ascii="Arial" w:hAnsi="Arial" w:cs="Arial"/>
          <w:sz w:val="22"/>
          <w:szCs w:val="22"/>
        </w:rPr>
        <w:t xml:space="preserve"> by statute, </w:t>
      </w:r>
      <w:r w:rsidR="00AA264E" w:rsidRPr="00AE1763">
        <w:rPr>
          <w:rFonts w:ascii="Arial" w:hAnsi="Arial" w:cs="Arial"/>
          <w:sz w:val="22"/>
          <w:szCs w:val="22"/>
        </w:rPr>
        <w:t xml:space="preserve">Title 20 VSA </w:t>
      </w:r>
      <w:r w:rsidR="00F74167">
        <w:rPr>
          <w:rFonts w:ascii="Arial" w:hAnsi="Arial" w:cs="Arial"/>
          <w:sz w:val="22"/>
          <w:szCs w:val="22"/>
        </w:rPr>
        <w:t>2366</w:t>
      </w:r>
      <w:r w:rsidR="00277A8C" w:rsidRPr="00AE1763">
        <w:rPr>
          <w:rFonts w:ascii="Arial" w:hAnsi="Arial" w:cs="Arial"/>
          <w:sz w:val="22"/>
          <w:szCs w:val="22"/>
        </w:rPr>
        <w:t>.</w:t>
      </w:r>
    </w:p>
    <w:p w14:paraId="1DBD6608" w14:textId="77777777" w:rsidR="00924F24" w:rsidRPr="00AE1763" w:rsidRDefault="00924F24" w:rsidP="00870CE1">
      <w:pPr>
        <w:jc w:val="both"/>
        <w:rPr>
          <w:rFonts w:ascii="Arial" w:hAnsi="Arial" w:cs="Arial"/>
          <w:sz w:val="22"/>
          <w:szCs w:val="22"/>
        </w:rPr>
      </w:pPr>
    </w:p>
    <w:p w14:paraId="06000DF0" w14:textId="3D179228" w:rsidR="00350830" w:rsidRDefault="00350830" w:rsidP="001B4E4F">
      <w:pPr>
        <w:mirrorIndents/>
        <w:rPr>
          <w:rFonts w:ascii="Arial" w:hAnsi="Arial" w:cs="Arial"/>
          <w:sz w:val="22"/>
          <w:szCs w:val="22"/>
        </w:rPr>
      </w:pPr>
      <w:bookmarkStart w:id="5" w:name="_Hlk496589669"/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bookmarkEnd w:id="5"/>
      <w:r w:rsidR="00AE125C">
        <w:rPr>
          <w:rFonts w:ascii="Arial" w:hAnsi="Arial" w:cs="Arial"/>
          <w:sz w:val="22"/>
          <w:szCs w:val="22"/>
        </w:rPr>
        <w:t>Conduct</w:t>
      </w:r>
      <w:r w:rsidR="000D33F9" w:rsidRPr="00AE1763">
        <w:rPr>
          <w:rFonts w:ascii="Arial" w:hAnsi="Arial" w:cs="Arial"/>
          <w:sz w:val="22"/>
          <w:szCs w:val="22"/>
        </w:rPr>
        <w:t>e</w:t>
      </w:r>
      <w:r w:rsidR="00AE125C">
        <w:rPr>
          <w:rFonts w:ascii="Arial" w:hAnsi="Arial" w:cs="Arial"/>
          <w:sz w:val="22"/>
          <w:szCs w:val="22"/>
        </w:rPr>
        <w:t>d</w:t>
      </w:r>
      <w:r w:rsidR="000D33F9" w:rsidRPr="00AE1763">
        <w:rPr>
          <w:rFonts w:ascii="Arial" w:hAnsi="Arial" w:cs="Arial"/>
          <w:sz w:val="22"/>
          <w:szCs w:val="22"/>
        </w:rPr>
        <w:t xml:space="preserve"> Electrical Weapon policy</w:t>
      </w:r>
      <w:r w:rsidR="0084282A">
        <w:rPr>
          <w:rFonts w:ascii="Arial" w:hAnsi="Arial" w:cs="Arial"/>
          <w:sz w:val="22"/>
          <w:szCs w:val="22"/>
        </w:rPr>
        <w:t xml:space="preserve"> </w:t>
      </w:r>
      <w:r w:rsidR="00C22CA6">
        <w:rPr>
          <w:rFonts w:ascii="Arial" w:hAnsi="Arial" w:cs="Arial"/>
          <w:sz w:val="22"/>
          <w:szCs w:val="22"/>
        </w:rPr>
        <w:t>that</w:t>
      </w:r>
      <w:r w:rsidR="000D33F9" w:rsidRPr="00AE1763">
        <w:rPr>
          <w:rFonts w:ascii="Arial" w:hAnsi="Arial" w:cs="Arial"/>
          <w:sz w:val="22"/>
          <w:szCs w:val="22"/>
        </w:rPr>
        <w:t xml:space="preserve"> includes the essential components as identified by the Law Enforcement </w:t>
      </w:r>
      <w:r w:rsidR="001B4E4F" w:rsidRPr="00AE1763">
        <w:rPr>
          <w:rFonts w:ascii="Arial" w:hAnsi="Arial" w:cs="Arial"/>
          <w:sz w:val="22"/>
          <w:szCs w:val="22"/>
        </w:rPr>
        <w:t>A</w:t>
      </w:r>
      <w:r w:rsidR="000D33F9" w:rsidRPr="00AE1763">
        <w:rPr>
          <w:rFonts w:ascii="Arial" w:hAnsi="Arial" w:cs="Arial"/>
          <w:sz w:val="22"/>
          <w:szCs w:val="22"/>
        </w:rPr>
        <w:t>dvisory Board</w:t>
      </w:r>
      <w:r w:rsidR="00FC70F2">
        <w:rPr>
          <w:rFonts w:ascii="Arial" w:hAnsi="Arial" w:cs="Arial"/>
          <w:sz w:val="22"/>
          <w:szCs w:val="22"/>
        </w:rPr>
        <w:t>, if applicable</w:t>
      </w:r>
      <w:r w:rsidR="000D33F9" w:rsidRPr="00AE1763">
        <w:rPr>
          <w:rFonts w:ascii="Arial" w:hAnsi="Arial" w:cs="Arial"/>
          <w:sz w:val="22"/>
          <w:szCs w:val="22"/>
        </w:rPr>
        <w:t>.</w:t>
      </w:r>
    </w:p>
    <w:p w14:paraId="4B23592C" w14:textId="77777777" w:rsidR="00A52F9F" w:rsidRDefault="00A52F9F" w:rsidP="001B4E4F">
      <w:pPr>
        <w:mirrorIndents/>
        <w:rPr>
          <w:rFonts w:ascii="Arial" w:hAnsi="Arial" w:cs="Arial"/>
          <w:sz w:val="22"/>
          <w:szCs w:val="22"/>
        </w:rPr>
      </w:pPr>
    </w:p>
    <w:p w14:paraId="2620D48A" w14:textId="458B003C" w:rsidR="00A52F9F" w:rsidRDefault="00A52F9F" w:rsidP="001B4E4F">
      <w:pPr>
        <w:mirrorIndents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Body Worn Camera policy that includes the essential components as identified by the Law Enforcement Advisory Board</w:t>
      </w:r>
      <w:r w:rsidR="00FC70F2">
        <w:rPr>
          <w:rFonts w:ascii="Arial" w:eastAsia="MS Mincho" w:hAnsi="MS Mincho" w:cs="Arial"/>
          <w:sz w:val="22"/>
          <w:szCs w:val="22"/>
        </w:rPr>
        <w:t>, if applicable</w:t>
      </w:r>
      <w:r>
        <w:rPr>
          <w:rFonts w:ascii="Arial" w:eastAsia="MS Mincho" w:hAnsi="MS Mincho" w:cs="Arial"/>
          <w:sz w:val="22"/>
          <w:szCs w:val="22"/>
        </w:rPr>
        <w:t>.</w:t>
      </w:r>
    </w:p>
    <w:p w14:paraId="1C4D40DA" w14:textId="77777777" w:rsidR="00AF184B" w:rsidRPr="00AE1763" w:rsidRDefault="00AF184B" w:rsidP="001B4E4F">
      <w:pPr>
        <w:mirrorIndents/>
        <w:rPr>
          <w:rFonts w:ascii="Arial" w:hAnsi="Arial" w:cs="Arial"/>
          <w:sz w:val="22"/>
          <w:szCs w:val="22"/>
        </w:rPr>
      </w:pPr>
    </w:p>
    <w:p w14:paraId="548666A8" w14:textId="5BB92ABC" w:rsidR="00AF3F25" w:rsidRDefault="00AF184B" w:rsidP="00870CE1">
      <w:pPr>
        <w:jc w:val="both"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Internal Affairs Policy which includes the essential components </w:t>
      </w:r>
      <w:r w:rsidR="00806ED3">
        <w:rPr>
          <w:rFonts w:ascii="Arial" w:eastAsia="MS Mincho" w:hAnsi="MS Mincho" w:cs="Arial"/>
          <w:sz w:val="22"/>
          <w:szCs w:val="22"/>
        </w:rPr>
        <w:t>required</w:t>
      </w:r>
      <w:r>
        <w:rPr>
          <w:rFonts w:ascii="Arial" w:eastAsia="MS Mincho" w:hAnsi="MS Mincho" w:cs="Arial"/>
          <w:sz w:val="22"/>
          <w:szCs w:val="22"/>
        </w:rPr>
        <w:t xml:space="preserve"> by statue, Title 20 VSA 2404(a).</w:t>
      </w:r>
    </w:p>
    <w:p w14:paraId="69A95C37" w14:textId="214395BB" w:rsidR="00962956" w:rsidRDefault="00962956" w:rsidP="00870CE1">
      <w:pPr>
        <w:jc w:val="both"/>
        <w:rPr>
          <w:rFonts w:ascii="Arial" w:eastAsia="MS Mincho" w:hAnsi="MS Mincho" w:cs="Arial"/>
          <w:sz w:val="22"/>
          <w:szCs w:val="22"/>
        </w:rPr>
      </w:pPr>
    </w:p>
    <w:p w14:paraId="38D3E20E" w14:textId="5713984F" w:rsidR="00962956" w:rsidRDefault="00962956" w:rsidP="00870CE1">
      <w:pPr>
        <w:jc w:val="both"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Use of Force Policy</w:t>
      </w:r>
      <w:r w:rsidR="0084282A">
        <w:rPr>
          <w:rFonts w:ascii="Arial" w:eastAsia="MS Mincho" w:hAnsi="MS Mincho" w:cs="Arial"/>
          <w:sz w:val="22"/>
          <w:szCs w:val="22"/>
        </w:rPr>
        <w:t xml:space="preserve"> </w:t>
      </w:r>
      <w:r w:rsidR="00F14616">
        <w:rPr>
          <w:rFonts w:ascii="Arial" w:eastAsia="MS Mincho" w:hAnsi="MS Mincho" w:cs="Arial"/>
          <w:sz w:val="22"/>
          <w:szCs w:val="22"/>
        </w:rPr>
        <w:t>ad</w:t>
      </w:r>
      <w:r w:rsidR="0025769E">
        <w:rPr>
          <w:rFonts w:ascii="Arial" w:eastAsia="MS Mincho" w:hAnsi="MS Mincho" w:cs="Arial"/>
          <w:sz w:val="22"/>
          <w:szCs w:val="22"/>
        </w:rPr>
        <w:t>o</w:t>
      </w:r>
      <w:r w:rsidR="00F14616">
        <w:rPr>
          <w:rFonts w:ascii="Arial" w:eastAsia="MS Mincho" w:hAnsi="MS Mincho" w:cs="Arial"/>
          <w:sz w:val="22"/>
          <w:szCs w:val="22"/>
        </w:rPr>
        <w:t>pted</w:t>
      </w:r>
      <w:r w:rsidR="0084282A" w:rsidRPr="0084282A">
        <w:rPr>
          <w:rFonts w:ascii="Arial" w:eastAsia="MS Mincho" w:hAnsi="MS Mincho" w:cs="Arial"/>
          <w:sz w:val="22"/>
          <w:szCs w:val="22"/>
        </w:rPr>
        <w:t xml:space="preserve"> pursuant to Executive Order 03-20</w:t>
      </w:r>
      <w:r w:rsidR="0084282A">
        <w:rPr>
          <w:rFonts w:ascii="Arial" w:eastAsia="MS Mincho" w:hAnsi="MS Mincho" w:cs="Arial"/>
          <w:sz w:val="22"/>
          <w:szCs w:val="22"/>
        </w:rPr>
        <w:t>.</w:t>
      </w:r>
    </w:p>
    <w:p w14:paraId="63AA0B78" w14:textId="0D86D3B0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0873B94B" w14:textId="5A98281E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1A47F7BE" w14:textId="55F7FCA1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25A386B4" w14:textId="77777777" w:rsidR="00AF184B" w:rsidRPr="00AE1763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431D2189" w14:textId="77777777" w:rsidR="00A640CB" w:rsidRPr="00AE1763" w:rsidRDefault="00A640CB" w:rsidP="00870CE1">
      <w:pPr>
        <w:jc w:val="both"/>
        <w:rPr>
          <w:rFonts w:ascii="Arial" w:hAnsi="Arial" w:cs="Arial"/>
          <w:sz w:val="22"/>
          <w:szCs w:val="22"/>
        </w:rPr>
      </w:pPr>
    </w:p>
    <w:p w14:paraId="4F9C4AD4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Sincerely,</w:t>
      </w:r>
    </w:p>
    <w:p w14:paraId="39EF7A7D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</w:p>
    <w:p w14:paraId="333ACE39" w14:textId="77777777" w:rsidR="000C62A4" w:rsidRPr="003F749D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3F749D" w:rsidRPr="003F749D">
        <w:rPr>
          <w:rFonts w:ascii="Arial" w:hAnsi="Arial" w:cs="Arial"/>
          <w:sz w:val="22"/>
          <w:szCs w:val="22"/>
        </w:rPr>
        <w:t xml:space="preserve">                       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3F749D">
        <w:rPr>
          <w:rFonts w:ascii="Arial" w:hAnsi="Arial" w:cs="Arial"/>
          <w:sz w:val="22"/>
          <w:szCs w:val="22"/>
        </w:rPr>
        <w:t xml:space="preserve">                </w:t>
      </w:r>
      <w:r w:rsidR="003F749D" w:rsidRPr="003F749D">
        <w:rPr>
          <w:rFonts w:ascii="Arial" w:hAnsi="Arial" w:cs="Arial"/>
          <w:sz w:val="22"/>
          <w:szCs w:val="22"/>
        </w:rPr>
        <w:t xml:space="preserve">        </w:t>
      </w:r>
      <w:r w:rsidR="003F749D">
        <w:rPr>
          <w:rFonts w:ascii="Arial" w:hAnsi="Arial" w:cs="Arial"/>
          <w:sz w:val="22"/>
          <w:szCs w:val="22"/>
        </w:rPr>
        <w:t xml:space="preserve">        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F749D" w:rsidRPr="003F749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3F749D">
        <w:rPr>
          <w:rFonts w:ascii="Arial" w:hAnsi="Arial" w:cs="Arial"/>
          <w:sz w:val="22"/>
          <w:szCs w:val="22"/>
          <w:u w:val="single"/>
        </w:rPr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separate"/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14:paraId="72063F1D" w14:textId="77777777" w:rsidR="009A4EE5" w:rsidRPr="00AE1763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 </w:t>
      </w:r>
      <w:r w:rsidR="003F749D">
        <w:rPr>
          <w:rFonts w:ascii="Arial" w:hAnsi="Arial" w:cs="Arial"/>
          <w:sz w:val="22"/>
          <w:szCs w:val="22"/>
        </w:rPr>
        <w:t xml:space="preserve">             </w:t>
      </w:r>
      <w:r w:rsidR="003F749D" w:rsidRPr="003F749D">
        <w:rPr>
          <w:rFonts w:ascii="Arial" w:hAnsi="Arial" w:cs="Arial"/>
          <w:i/>
          <w:sz w:val="20"/>
          <w:szCs w:val="20"/>
        </w:rPr>
        <w:t>Agency Head’s Signature</w:t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870CE1" w:rsidRPr="00AE1763">
        <w:rPr>
          <w:rFonts w:ascii="Arial" w:hAnsi="Arial" w:cs="Arial"/>
          <w:sz w:val="22"/>
          <w:szCs w:val="22"/>
        </w:rPr>
        <w:t>Print</w:t>
      </w:r>
      <w:r w:rsidRPr="00AE1763">
        <w:rPr>
          <w:rFonts w:ascii="Arial" w:hAnsi="Arial" w:cs="Arial"/>
          <w:sz w:val="22"/>
          <w:szCs w:val="22"/>
        </w:rPr>
        <w:t>ed</w:t>
      </w:r>
      <w:r w:rsidR="00870CE1" w:rsidRPr="00AE1763">
        <w:rPr>
          <w:rFonts w:ascii="Arial" w:hAnsi="Arial" w:cs="Arial"/>
          <w:sz w:val="22"/>
          <w:szCs w:val="22"/>
        </w:rPr>
        <w:t xml:space="preserve"> Name</w:t>
      </w:r>
      <w:r w:rsidR="003F749D">
        <w:rPr>
          <w:rFonts w:ascii="Arial" w:hAnsi="Arial" w:cs="Arial"/>
          <w:sz w:val="22"/>
          <w:szCs w:val="22"/>
        </w:rPr>
        <w:t xml:space="preserve">                    Date</w:t>
      </w:r>
    </w:p>
    <w:p w14:paraId="74B036A4" w14:textId="77777777" w:rsidR="006E0497" w:rsidRPr="00AE1763" w:rsidRDefault="006E0497" w:rsidP="00A640CB">
      <w:pPr>
        <w:jc w:val="both"/>
        <w:rPr>
          <w:rFonts w:ascii="Arial" w:hAnsi="Arial" w:cs="Arial"/>
          <w:sz w:val="22"/>
          <w:szCs w:val="22"/>
        </w:rPr>
      </w:pPr>
    </w:p>
    <w:p w14:paraId="272D1C34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</w:p>
    <w:p w14:paraId="089FBCA7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Subscrib</w:t>
      </w:r>
      <w:r w:rsidR="000C62A4" w:rsidRPr="00AE1763">
        <w:rPr>
          <w:rFonts w:ascii="Arial" w:hAnsi="Arial" w:cs="Arial"/>
          <w:sz w:val="22"/>
          <w:szCs w:val="22"/>
        </w:rPr>
        <w:t xml:space="preserve">ed and sworn to before me this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>day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in the city of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>county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 xml:space="preserve">State of </w:t>
      </w:r>
      <w:r w:rsidR="000C62A4" w:rsidRPr="00AE1763">
        <w:rPr>
          <w:rFonts w:ascii="Arial" w:hAnsi="Arial" w:cs="Arial"/>
          <w:sz w:val="22"/>
          <w:szCs w:val="22"/>
        </w:rPr>
        <w:t xml:space="preserve">Vermont, </w:t>
      </w:r>
      <w:r w:rsidRPr="00AE1763">
        <w:rPr>
          <w:rFonts w:ascii="Arial" w:hAnsi="Arial" w:cs="Arial"/>
          <w:sz w:val="22"/>
          <w:szCs w:val="22"/>
        </w:rPr>
        <w:t>in the United States of America.</w:t>
      </w:r>
    </w:p>
    <w:p w14:paraId="73150A43" w14:textId="77777777" w:rsidR="00924F24" w:rsidRPr="00AE1763" w:rsidRDefault="00924F24" w:rsidP="006E0497">
      <w:pPr>
        <w:rPr>
          <w:rFonts w:ascii="Arial" w:hAnsi="Arial" w:cs="Arial"/>
          <w:sz w:val="22"/>
          <w:szCs w:val="22"/>
        </w:rPr>
      </w:pPr>
    </w:p>
    <w:p w14:paraId="0937A401" w14:textId="77777777" w:rsidR="000C62A4" w:rsidRPr="00AE1763" w:rsidRDefault="000C62A4" w:rsidP="000C62A4">
      <w:pPr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AE1763">
        <w:rPr>
          <w:rFonts w:ascii="Arial" w:hAnsi="Arial" w:cs="Arial"/>
          <w:sz w:val="22"/>
          <w:szCs w:val="22"/>
        </w:rPr>
        <w:tab/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369B70FD" w14:textId="77777777" w:rsidR="004A4195" w:rsidRPr="00AE1763" w:rsidRDefault="006E0497" w:rsidP="000C62A4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Notary Public                                                             </w:t>
      </w:r>
      <w:r w:rsidR="000C62A4"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 xml:space="preserve"> Commission Expires</w:t>
      </w:r>
    </w:p>
    <w:p w14:paraId="044A5D59" w14:textId="77777777" w:rsidR="00AA264E" w:rsidRPr="00AE1763" w:rsidRDefault="00AA264E">
      <w:pPr>
        <w:rPr>
          <w:rFonts w:ascii="Arial" w:hAnsi="Arial" w:cs="Arial"/>
          <w:sz w:val="22"/>
          <w:szCs w:val="22"/>
        </w:rPr>
      </w:pPr>
    </w:p>
    <w:p w14:paraId="33EBE517" w14:textId="77777777" w:rsidR="00AE1763" w:rsidRPr="00AE1763" w:rsidRDefault="00AE1763">
      <w:pPr>
        <w:rPr>
          <w:rFonts w:ascii="Arial" w:hAnsi="Arial" w:cs="Arial"/>
          <w:sz w:val="22"/>
          <w:szCs w:val="22"/>
        </w:rPr>
      </w:pPr>
    </w:p>
    <w:sectPr w:rsidR="00AE1763" w:rsidRPr="00AE1763" w:rsidSect="0037393D">
      <w:footerReference w:type="default" r:id="rId8"/>
      <w:footerReference w:type="first" r:id="rId9"/>
      <w:type w:val="continuous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C3C3" w14:textId="77777777" w:rsidR="004515F2" w:rsidRDefault="004515F2">
      <w:r>
        <w:separator/>
      </w:r>
    </w:p>
  </w:endnote>
  <w:endnote w:type="continuationSeparator" w:id="0">
    <w:p w14:paraId="3F579B87" w14:textId="77777777" w:rsidR="004515F2" w:rsidRDefault="0045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8281" w14:textId="72F66984" w:rsidR="004515F2" w:rsidRPr="00FF5819" w:rsidRDefault="004515F2" w:rsidP="00FF5819">
    <w:pPr>
      <w:pStyle w:val="Footer"/>
      <w:rPr>
        <w:rFonts w:ascii="Arial" w:hAnsi="Arial" w:cs="Arial"/>
        <w:sz w:val="18"/>
        <w:szCs w:val="18"/>
      </w:rPr>
    </w:pPr>
    <w:r w:rsidRPr="00FF5819">
      <w:rPr>
        <w:rFonts w:ascii="Arial" w:hAnsi="Arial" w:cs="Arial"/>
        <w:sz w:val="18"/>
        <w:szCs w:val="18"/>
      </w:rPr>
      <w:t>VCJTC “Affidavit of Rule 13 Compliance”</w:t>
    </w:r>
    <w:r>
      <w:rPr>
        <w:rFonts w:ascii="Arial" w:hAnsi="Arial" w:cs="Arial"/>
        <w:sz w:val="18"/>
        <w:szCs w:val="18"/>
      </w:rPr>
      <w:t xml:space="preserve"> 12/15, 10/16</w:t>
    </w:r>
    <w:r>
      <w:rPr>
        <w:rFonts w:ascii="Arial" w:hAnsi="Arial" w:cs="Arial"/>
        <w:sz w:val="18"/>
        <w:szCs w:val="18"/>
      </w:rPr>
      <w:tab/>
      <w:t>, 10/17, 8/18</w:t>
    </w:r>
    <w:r w:rsidR="00F513AE">
      <w:rPr>
        <w:rFonts w:ascii="Arial" w:hAnsi="Arial" w:cs="Arial"/>
        <w:sz w:val="18"/>
        <w:szCs w:val="18"/>
      </w:rPr>
      <w:t>, 10/19</w:t>
    </w:r>
    <w:r w:rsidR="00F96D30">
      <w:rPr>
        <w:rFonts w:ascii="Arial" w:hAnsi="Arial" w:cs="Arial"/>
        <w:sz w:val="18"/>
        <w:szCs w:val="18"/>
      </w:rPr>
      <w:t>, 8/20</w:t>
    </w:r>
    <w:r w:rsidR="00C22CA6">
      <w:rPr>
        <w:rFonts w:ascii="Arial" w:hAnsi="Arial" w:cs="Arial"/>
        <w:sz w:val="18"/>
        <w:szCs w:val="18"/>
      </w:rPr>
      <w:t>, 10/21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Page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3B9C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8.75pt;height:18pt">
          <v:imagedata r:id="rId1" o:title=""/>
        </v:shape>
        <w:control r:id="rId2" w:name="TextBox21" w:shapeid="_x0000_i1029"/>
      </w:object>
    </w:r>
    <w:r>
      <w:rPr>
        <w:rFonts w:ascii="Arial" w:hAnsi="Arial" w:cs="Arial"/>
        <w:sz w:val="18"/>
        <w:szCs w:val="18"/>
      </w:rPr>
      <w:t xml:space="preserve">of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A402D39">
        <v:shape id="_x0000_i1031" type="#_x0000_t75" style="width:18.75pt;height:18pt" filled="t" fillcolor="white [3212]">
          <v:imagedata r:id="rId3" o:title=""/>
        </v:shape>
        <w:control r:id="rId4" w:name="TextBox2" w:shapeid="_x0000_i1031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DB" w14:textId="77777777" w:rsidR="004515F2" w:rsidRDefault="004515F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13C2DE" wp14:editId="60278C59">
          <wp:extent cx="787400" cy="533400"/>
          <wp:effectExtent l="19050" t="0" r="0" b="0"/>
          <wp:docPr id="1" name="Picture 9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6301" w14:textId="77777777" w:rsidR="004515F2" w:rsidRDefault="004515F2">
      <w:r>
        <w:separator/>
      </w:r>
    </w:p>
  </w:footnote>
  <w:footnote w:type="continuationSeparator" w:id="0">
    <w:p w14:paraId="1ADB3226" w14:textId="77777777" w:rsidR="004515F2" w:rsidRDefault="0045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B8F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F5E48"/>
    <w:multiLevelType w:val="hybridMultilevel"/>
    <w:tmpl w:val="DF7C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95"/>
    <w:rsid w:val="00004105"/>
    <w:rsid w:val="000436CD"/>
    <w:rsid w:val="000C62A4"/>
    <w:rsid w:val="000D33F9"/>
    <w:rsid w:val="000F341C"/>
    <w:rsid w:val="00102296"/>
    <w:rsid w:val="00135BE2"/>
    <w:rsid w:val="00136095"/>
    <w:rsid w:val="0016682A"/>
    <w:rsid w:val="00170B77"/>
    <w:rsid w:val="001B1759"/>
    <w:rsid w:val="001B4E4F"/>
    <w:rsid w:val="001D4CB4"/>
    <w:rsid w:val="001D7310"/>
    <w:rsid w:val="00223F20"/>
    <w:rsid w:val="0025069C"/>
    <w:rsid w:val="00256F75"/>
    <w:rsid w:val="0025769E"/>
    <w:rsid w:val="002656D4"/>
    <w:rsid w:val="00277A8C"/>
    <w:rsid w:val="002D63B0"/>
    <w:rsid w:val="002F2EB9"/>
    <w:rsid w:val="00300529"/>
    <w:rsid w:val="003249F8"/>
    <w:rsid w:val="003501FE"/>
    <w:rsid w:val="00350830"/>
    <w:rsid w:val="00371652"/>
    <w:rsid w:val="0037393D"/>
    <w:rsid w:val="00382501"/>
    <w:rsid w:val="003B34C9"/>
    <w:rsid w:val="003C6B39"/>
    <w:rsid w:val="003D1811"/>
    <w:rsid w:val="003E351F"/>
    <w:rsid w:val="003E69F5"/>
    <w:rsid w:val="003E7993"/>
    <w:rsid w:val="003F749D"/>
    <w:rsid w:val="00404D0F"/>
    <w:rsid w:val="00407F96"/>
    <w:rsid w:val="004216FD"/>
    <w:rsid w:val="004515F2"/>
    <w:rsid w:val="004A28F5"/>
    <w:rsid w:val="004A4195"/>
    <w:rsid w:val="004A6C8E"/>
    <w:rsid w:val="004C0555"/>
    <w:rsid w:val="004C6EDF"/>
    <w:rsid w:val="004E1FC9"/>
    <w:rsid w:val="00510303"/>
    <w:rsid w:val="00546AB3"/>
    <w:rsid w:val="00555728"/>
    <w:rsid w:val="0059285F"/>
    <w:rsid w:val="00592BA9"/>
    <w:rsid w:val="00593FE4"/>
    <w:rsid w:val="005A7377"/>
    <w:rsid w:val="005C3DC1"/>
    <w:rsid w:val="005D57E4"/>
    <w:rsid w:val="0060073E"/>
    <w:rsid w:val="00603727"/>
    <w:rsid w:val="00611476"/>
    <w:rsid w:val="00626F17"/>
    <w:rsid w:val="006334AF"/>
    <w:rsid w:val="006C4C12"/>
    <w:rsid w:val="006D26E5"/>
    <w:rsid w:val="006D53B6"/>
    <w:rsid w:val="006E0497"/>
    <w:rsid w:val="00705545"/>
    <w:rsid w:val="0073114A"/>
    <w:rsid w:val="00732FE9"/>
    <w:rsid w:val="0076557B"/>
    <w:rsid w:val="00766CC6"/>
    <w:rsid w:val="0079385F"/>
    <w:rsid w:val="007B1AB7"/>
    <w:rsid w:val="007C04DC"/>
    <w:rsid w:val="007F6908"/>
    <w:rsid w:val="00806ED3"/>
    <w:rsid w:val="008151D4"/>
    <w:rsid w:val="00827CD1"/>
    <w:rsid w:val="0084282A"/>
    <w:rsid w:val="00870CE1"/>
    <w:rsid w:val="00876AF0"/>
    <w:rsid w:val="00882FBD"/>
    <w:rsid w:val="008F22B5"/>
    <w:rsid w:val="0091342A"/>
    <w:rsid w:val="00924F24"/>
    <w:rsid w:val="0093459B"/>
    <w:rsid w:val="00952553"/>
    <w:rsid w:val="00962956"/>
    <w:rsid w:val="00993A18"/>
    <w:rsid w:val="009A3795"/>
    <w:rsid w:val="009A4EE5"/>
    <w:rsid w:val="00A51B77"/>
    <w:rsid w:val="00A52F9F"/>
    <w:rsid w:val="00A57A9E"/>
    <w:rsid w:val="00A640CB"/>
    <w:rsid w:val="00A73DF9"/>
    <w:rsid w:val="00A876A8"/>
    <w:rsid w:val="00A9272C"/>
    <w:rsid w:val="00A93997"/>
    <w:rsid w:val="00AA264E"/>
    <w:rsid w:val="00AE125C"/>
    <w:rsid w:val="00AE1763"/>
    <w:rsid w:val="00AE20D6"/>
    <w:rsid w:val="00AF184B"/>
    <w:rsid w:val="00AF3F25"/>
    <w:rsid w:val="00AF6E26"/>
    <w:rsid w:val="00B12148"/>
    <w:rsid w:val="00B23543"/>
    <w:rsid w:val="00B309B6"/>
    <w:rsid w:val="00B41B41"/>
    <w:rsid w:val="00B57075"/>
    <w:rsid w:val="00B93040"/>
    <w:rsid w:val="00BB0824"/>
    <w:rsid w:val="00BB3018"/>
    <w:rsid w:val="00BC745C"/>
    <w:rsid w:val="00BD6E2B"/>
    <w:rsid w:val="00BE4016"/>
    <w:rsid w:val="00BF6497"/>
    <w:rsid w:val="00C02A67"/>
    <w:rsid w:val="00C22CA6"/>
    <w:rsid w:val="00C431F3"/>
    <w:rsid w:val="00C459E7"/>
    <w:rsid w:val="00C61C58"/>
    <w:rsid w:val="00C62F91"/>
    <w:rsid w:val="00C66235"/>
    <w:rsid w:val="00CC3C02"/>
    <w:rsid w:val="00CD1EA9"/>
    <w:rsid w:val="00CF0A3E"/>
    <w:rsid w:val="00D513BC"/>
    <w:rsid w:val="00D55EAA"/>
    <w:rsid w:val="00E3083B"/>
    <w:rsid w:val="00E354DD"/>
    <w:rsid w:val="00E4329E"/>
    <w:rsid w:val="00E96C41"/>
    <w:rsid w:val="00EC4AAE"/>
    <w:rsid w:val="00ED53FA"/>
    <w:rsid w:val="00F06296"/>
    <w:rsid w:val="00F14616"/>
    <w:rsid w:val="00F212A8"/>
    <w:rsid w:val="00F27667"/>
    <w:rsid w:val="00F37432"/>
    <w:rsid w:val="00F4047A"/>
    <w:rsid w:val="00F44C06"/>
    <w:rsid w:val="00F47F72"/>
    <w:rsid w:val="00F50B72"/>
    <w:rsid w:val="00F513AE"/>
    <w:rsid w:val="00F74167"/>
    <w:rsid w:val="00F83CA1"/>
    <w:rsid w:val="00F94099"/>
    <w:rsid w:val="00F96D30"/>
    <w:rsid w:val="00FC70F2"/>
    <w:rsid w:val="00FD0593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9"/>
    <o:shapelayout v:ext="edit">
      <o:idmap v:ext="edit" data="1"/>
    </o:shapelayout>
  </w:shapeDefaults>
  <w:decimalSymbol w:val="."/>
  <w:listSeparator w:val=","/>
  <w14:docId w14:val="7E338DBA"/>
  <w15:docId w15:val="{93FE4993-1746-40EB-ABC6-124B799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6A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6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876A8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A876A8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76A8"/>
    <w:rPr>
      <w:i/>
      <w:color w:val="008000"/>
      <w:sz w:val="20"/>
    </w:rPr>
  </w:style>
  <w:style w:type="paragraph" w:styleId="Header">
    <w:name w:val="header"/>
    <w:basedOn w:val="Normal"/>
    <w:rsid w:val="00A8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7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6A8"/>
  </w:style>
  <w:style w:type="table" w:styleId="TableGrid">
    <w:name w:val="Table Grid"/>
    <w:basedOn w:val="TableNormal"/>
    <w:rsid w:val="0087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3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037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037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23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32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B4A1-D683-4CED-8DF1-4B41DCF0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11</TotalTime>
  <Pages>3</Pages>
  <Words>872</Words>
  <Characters>9625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Vermont</dc:creator>
  <cp:lastModifiedBy>Williams, Gail</cp:lastModifiedBy>
  <cp:revision>6</cp:revision>
  <cp:lastPrinted>2021-10-05T18:36:00Z</cp:lastPrinted>
  <dcterms:created xsi:type="dcterms:W3CDTF">2021-10-05T18:39:00Z</dcterms:created>
  <dcterms:modified xsi:type="dcterms:W3CDTF">2021-10-06T14:03:00Z</dcterms:modified>
</cp:coreProperties>
</file>