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FCE05" w14:textId="77777777" w:rsidR="00AE125C" w:rsidRDefault="00FF5819" w:rsidP="0035083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F5819">
        <w:rPr>
          <w:rFonts w:ascii="Arial" w:hAnsi="Arial" w:cs="Arial"/>
          <w:b/>
          <w:sz w:val="22"/>
          <w:szCs w:val="22"/>
        </w:rPr>
        <w:t>AGENCY NAME</w:t>
      </w:r>
      <w:r w:rsidR="00AE125C" w:rsidRPr="00FF5819">
        <w:rPr>
          <w:rFonts w:ascii="Arial" w:hAnsi="Arial" w:cs="Arial"/>
          <w:b/>
          <w:sz w:val="22"/>
          <w:szCs w:val="22"/>
        </w:rPr>
        <w:t>:</w:t>
      </w:r>
      <w:r w:rsidR="00AE125C" w:rsidRPr="00AE1763">
        <w:rPr>
          <w:rFonts w:ascii="Arial" w:hAnsi="Arial" w:cs="Arial"/>
          <w:b/>
          <w:sz w:val="22"/>
          <w:szCs w:val="22"/>
        </w:rPr>
        <w:t xml:space="preserve"> </w:t>
      </w:r>
      <w:r w:rsidR="00382501" w:rsidRPr="00AE1763">
        <w:rPr>
          <w:rFonts w:ascii="Arial" w:hAnsi="Arial" w:cs="Arial"/>
          <w:b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AE125C" w:rsidRPr="00AE1763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382501" w:rsidRPr="00AE1763">
        <w:rPr>
          <w:rFonts w:ascii="Arial" w:hAnsi="Arial" w:cs="Arial"/>
          <w:b/>
          <w:sz w:val="22"/>
          <w:szCs w:val="22"/>
        </w:rPr>
      </w:r>
      <w:r w:rsidR="00382501" w:rsidRPr="00AE1763">
        <w:rPr>
          <w:rFonts w:ascii="Arial" w:hAnsi="Arial" w:cs="Arial"/>
          <w:b/>
          <w:sz w:val="22"/>
          <w:szCs w:val="22"/>
        </w:rPr>
        <w:fldChar w:fldCharType="separate"/>
      </w:r>
      <w:r w:rsidR="003E7993">
        <w:rPr>
          <w:rFonts w:ascii="Arial" w:hAnsi="Arial" w:cs="Arial"/>
          <w:b/>
          <w:sz w:val="22"/>
          <w:szCs w:val="22"/>
        </w:rPr>
        <w:t> </w:t>
      </w:r>
      <w:r w:rsidR="003E7993">
        <w:rPr>
          <w:rFonts w:ascii="Arial" w:hAnsi="Arial" w:cs="Arial"/>
          <w:b/>
          <w:sz w:val="22"/>
          <w:szCs w:val="22"/>
        </w:rPr>
        <w:t> </w:t>
      </w:r>
      <w:r w:rsidR="003E7993">
        <w:rPr>
          <w:rFonts w:ascii="Arial" w:hAnsi="Arial" w:cs="Arial"/>
          <w:b/>
          <w:sz w:val="22"/>
          <w:szCs w:val="22"/>
        </w:rPr>
        <w:t> </w:t>
      </w:r>
      <w:r w:rsidR="003E7993">
        <w:rPr>
          <w:rFonts w:ascii="Arial" w:hAnsi="Arial" w:cs="Arial"/>
          <w:b/>
          <w:sz w:val="22"/>
          <w:szCs w:val="22"/>
        </w:rPr>
        <w:t> </w:t>
      </w:r>
      <w:r w:rsidR="003E7993">
        <w:rPr>
          <w:rFonts w:ascii="Arial" w:hAnsi="Arial" w:cs="Arial"/>
          <w:b/>
          <w:sz w:val="22"/>
          <w:szCs w:val="22"/>
        </w:rPr>
        <w:t> </w:t>
      </w:r>
      <w:r w:rsidR="00382501" w:rsidRPr="00AE1763">
        <w:rPr>
          <w:rFonts w:ascii="Arial" w:hAnsi="Arial" w:cs="Arial"/>
          <w:b/>
          <w:sz w:val="22"/>
          <w:szCs w:val="22"/>
        </w:rPr>
        <w:fldChar w:fldCharType="end"/>
      </w:r>
    </w:p>
    <w:p w14:paraId="0E4F7282" w14:textId="77777777" w:rsidR="00AE125C" w:rsidRDefault="00FF5819" w:rsidP="0035083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F5819">
        <w:rPr>
          <w:rFonts w:ascii="Arial" w:hAnsi="Arial" w:cs="Arial"/>
          <w:b/>
          <w:sz w:val="22"/>
          <w:szCs w:val="22"/>
        </w:rPr>
        <w:t xml:space="preserve">AGENCY HEAD: </w:t>
      </w:r>
      <w:r w:rsidR="00382501" w:rsidRPr="00AE1763">
        <w:rPr>
          <w:rFonts w:ascii="Arial" w:hAnsi="Arial" w:cs="Arial"/>
          <w:b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AE125C" w:rsidRPr="00AE1763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382501" w:rsidRPr="00AE1763">
        <w:rPr>
          <w:rFonts w:ascii="Arial" w:hAnsi="Arial" w:cs="Arial"/>
          <w:b/>
          <w:sz w:val="22"/>
          <w:szCs w:val="22"/>
        </w:rPr>
      </w:r>
      <w:r w:rsidR="00382501" w:rsidRPr="00AE1763">
        <w:rPr>
          <w:rFonts w:ascii="Arial" w:hAnsi="Arial" w:cs="Arial"/>
          <w:b/>
          <w:sz w:val="22"/>
          <w:szCs w:val="22"/>
        </w:rPr>
        <w:fldChar w:fldCharType="separate"/>
      </w:r>
      <w:r w:rsidR="003E7993">
        <w:rPr>
          <w:rFonts w:ascii="Arial" w:hAnsi="Arial" w:cs="Arial"/>
          <w:b/>
          <w:sz w:val="22"/>
          <w:szCs w:val="22"/>
        </w:rPr>
        <w:t> </w:t>
      </w:r>
      <w:r w:rsidR="003E7993">
        <w:rPr>
          <w:rFonts w:ascii="Arial" w:hAnsi="Arial" w:cs="Arial"/>
          <w:b/>
          <w:sz w:val="22"/>
          <w:szCs w:val="22"/>
        </w:rPr>
        <w:t> </w:t>
      </w:r>
      <w:r w:rsidR="003E7993">
        <w:rPr>
          <w:rFonts w:ascii="Arial" w:hAnsi="Arial" w:cs="Arial"/>
          <w:b/>
          <w:sz w:val="22"/>
          <w:szCs w:val="22"/>
        </w:rPr>
        <w:t> </w:t>
      </w:r>
      <w:r w:rsidR="003E7993">
        <w:rPr>
          <w:rFonts w:ascii="Arial" w:hAnsi="Arial" w:cs="Arial"/>
          <w:b/>
          <w:sz w:val="22"/>
          <w:szCs w:val="22"/>
        </w:rPr>
        <w:t> </w:t>
      </w:r>
      <w:r w:rsidR="003E7993">
        <w:rPr>
          <w:rFonts w:ascii="Arial" w:hAnsi="Arial" w:cs="Arial"/>
          <w:b/>
          <w:sz w:val="22"/>
          <w:szCs w:val="22"/>
        </w:rPr>
        <w:t> </w:t>
      </w:r>
      <w:r w:rsidR="00382501" w:rsidRPr="00AE1763">
        <w:rPr>
          <w:rFonts w:ascii="Arial" w:hAnsi="Arial" w:cs="Arial"/>
          <w:b/>
          <w:sz w:val="22"/>
          <w:szCs w:val="22"/>
        </w:rPr>
        <w:fldChar w:fldCharType="end"/>
      </w:r>
      <w:r w:rsidR="00B41B41" w:rsidRPr="00AE1763">
        <w:rPr>
          <w:rFonts w:ascii="Arial" w:hAnsi="Arial" w:cs="Arial"/>
          <w:b/>
          <w:sz w:val="22"/>
          <w:szCs w:val="22"/>
        </w:rPr>
        <w:t xml:space="preserve">  </w:t>
      </w:r>
    </w:p>
    <w:p w14:paraId="18E88CCB" w14:textId="77777777" w:rsidR="00993A18" w:rsidRPr="00AE1763" w:rsidRDefault="00FF5819" w:rsidP="00AE125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F5819">
        <w:rPr>
          <w:rFonts w:ascii="Arial" w:hAnsi="Arial" w:cs="Arial"/>
          <w:b/>
          <w:sz w:val="22"/>
          <w:szCs w:val="22"/>
        </w:rPr>
        <w:t>EMAIL: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82501" w:rsidRPr="00AE1763">
        <w:rPr>
          <w:rFonts w:ascii="Arial" w:hAnsi="Arial" w:cs="Arial"/>
          <w:b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AE125C" w:rsidRPr="00AE1763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382501" w:rsidRPr="00AE1763">
        <w:rPr>
          <w:rFonts w:ascii="Arial" w:hAnsi="Arial" w:cs="Arial"/>
          <w:b/>
          <w:sz w:val="22"/>
          <w:szCs w:val="22"/>
        </w:rPr>
      </w:r>
      <w:r w:rsidR="00382501" w:rsidRPr="00AE1763">
        <w:rPr>
          <w:rFonts w:ascii="Arial" w:hAnsi="Arial" w:cs="Arial"/>
          <w:b/>
          <w:sz w:val="22"/>
          <w:szCs w:val="22"/>
        </w:rPr>
        <w:fldChar w:fldCharType="separate"/>
      </w:r>
      <w:r w:rsidR="003E7993">
        <w:rPr>
          <w:rFonts w:ascii="Arial" w:hAnsi="Arial" w:cs="Arial"/>
          <w:b/>
          <w:sz w:val="22"/>
          <w:szCs w:val="22"/>
        </w:rPr>
        <w:t> </w:t>
      </w:r>
      <w:r w:rsidR="003E7993">
        <w:rPr>
          <w:rFonts w:ascii="Arial" w:hAnsi="Arial" w:cs="Arial"/>
          <w:b/>
          <w:sz w:val="22"/>
          <w:szCs w:val="22"/>
        </w:rPr>
        <w:t> </w:t>
      </w:r>
      <w:r w:rsidR="003E7993">
        <w:rPr>
          <w:rFonts w:ascii="Arial" w:hAnsi="Arial" w:cs="Arial"/>
          <w:b/>
          <w:sz w:val="22"/>
          <w:szCs w:val="22"/>
        </w:rPr>
        <w:t> </w:t>
      </w:r>
      <w:r w:rsidR="003E7993">
        <w:rPr>
          <w:rFonts w:ascii="Arial" w:hAnsi="Arial" w:cs="Arial"/>
          <w:b/>
          <w:sz w:val="22"/>
          <w:szCs w:val="22"/>
        </w:rPr>
        <w:t> </w:t>
      </w:r>
      <w:r w:rsidR="003E7993">
        <w:rPr>
          <w:rFonts w:ascii="Arial" w:hAnsi="Arial" w:cs="Arial"/>
          <w:b/>
          <w:sz w:val="22"/>
          <w:szCs w:val="22"/>
        </w:rPr>
        <w:t> </w:t>
      </w:r>
      <w:r w:rsidR="00382501" w:rsidRPr="00AE1763">
        <w:rPr>
          <w:rFonts w:ascii="Arial" w:hAnsi="Arial" w:cs="Arial"/>
          <w:b/>
          <w:sz w:val="22"/>
          <w:szCs w:val="22"/>
        </w:rPr>
        <w:fldChar w:fldCharType="end"/>
      </w:r>
      <w:r w:rsidR="00B41B41" w:rsidRPr="00AE1763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</w:t>
      </w:r>
    </w:p>
    <w:p w14:paraId="2C6DF7A0" w14:textId="77777777" w:rsidR="00B41B41" w:rsidRPr="00AE1763" w:rsidRDefault="00B41B41" w:rsidP="00B41B41">
      <w:pPr>
        <w:rPr>
          <w:rFonts w:ascii="Arial" w:hAnsi="Arial" w:cs="Arial"/>
          <w:sz w:val="22"/>
          <w:szCs w:val="22"/>
        </w:rPr>
      </w:pPr>
      <w:r w:rsidRPr="00AE1763">
        <w:rPr>
          <w:rFonts w:ascii="Arial" w:hAnsi="Arial" w:cs="Arial"/>
          <w:b/>
          <w:sz w:val="22"/>
          <w:szCs w:val="22"/>
        </w:rPr>
        <w:t xml:space="preserve">                                                        </w:t>
      </w:r>
    </w:p>
    <w:p w14:paraId="11C19197" w14:textId="77777777" w:rsidR="00D513BC" w:rsidRPr="00AE1763" w:rsidRDefault="00D513BC" w:rsidP="00870CE1">
      <w:pPr>
        <w:jc w:val="both"/>
        <w:rPr>
          <w:rFonts w:ascii="Arial" w:hAnsi="Arial" w:cs="Arial"/>
          <w:sz w:val="22"/>
          <w:szCs w:val="22"/>
        </w:rPr>
      </w:pPr>
    </w:p>
    <w:p w14:paraId="49FB06E0" w14:textId="643571DA" w:rsidR="00870CE1" w:rsidRPr="00AE1763" w:rsidRDefault="00993A18" w:rsidP="00870CE1">
      <w:pPr>
        <w:jc w:val="both"/>
        <w:rPr>
          <w:rFonts w:ascii="Arial" w:hAnsi="Arial" w:cs="Arial"/>
          <w:sz w:val="22"/>
          <w:szCs w:val="22"/>
        </w:rPr>
      </w:pPr>
      <w:r w:rsidRPr="00AE1763">
        <w:rPr>
          <w:rFonts w:ascii="Arial" w:hAnsi="Arial" w:cs="Arial"/>
          <w:b/>
          <w:sz w:val="22"/>
          <w:szCs w:val="22"/>
        </w:rPr>
        <w:t xml:space="preserve">TO: </w:t>
      </w:r>
      <w:r w:rsidRPr="00AE1763">
        <w:rPr>
          <w:rFonts w:ascii="Arial" w:hAnsi="Arial" w:cs="Arial"/>
          <w:sz w:val="22"/>
          <w:szCs w:val="22"/>
        </w:rPr>
        <w:tab/>
      </w:r>
      <w:r w:rsidRPr="00AE1763">
        <w:rPr>
          <w:rFonts w:ascii="Arial" w:hAnsi="Arial" w:cs="Arial"/>
          <w:sz w:val="22"/>
          <w:szCs w:val="22"/>
        </w:rPr>
        <w:tab/>
      </w:r>
    </w:p>
    <w:p w14:paraId="3E43A1FB" w14:textId="6AD9E705" w:rsidR="00870CE1" w:rsidRPr="00AE1763" w:rsidRDefault="00870CE1" w:rsidP="00993A18">
      <w:pPr>
        <w:ind w:left="720" w:firstLine="720"/>
        <w:jc w:val="both"/>
        <w:rPr>
          <w:rFonts w:ascii="Arial" w:hAnsi="Arial" w:cs="Arial"/>
          <w:sz w:val="22"/>
          <w:szCs w:val="22"/>
        </w:rPr>
      </w:pPr>
      <w:r w:rsidRPr="00AE1763">
        <w:rPr>
          <w:rFonts w:ascii="Arial" w:hAnsi="Arial" w:cs="Arial"/>
          <w:sz w:val="22"/>
          <w:szCs w:val="22"/>
        </w:rPr>
        <w:t>Vermont Criminal Justice Council</w:t>
      </w:r>
    </w:p>
    <w:p w14:paraId="43A9F585" w14:textId="77777777" w:rsidR="00870CE1" w:rsidRPr="00AE1763" w:rsidRDefault="00870CE1" w:rsidP="00993A18">
      <w:pPr>
        <w:ind w:left="720" w:firstLine="720"/>
        <w:jc w:val="both"/>
        <w:rPr>
          <w:rFonts w:ascii="Arial" w:hAnsi="Arial" w:cs="Arial"/>
          <w:sz w:val="22"/>
          <w:szCs w:val="22"/>
        </w:rPr>
      </w:pPr>
      <w:r w:rsidRPr="00AE1763">
        <w:rPr>
          <w:rFonts w:ascii="Arial" w:hAnsi="Arial" w:cs="Arial"/>
          <w:sz w:val="22"/>
          <w:szCs w:val="22"/>
        </w:rPr>
        <w:t>317 Academy Road</w:t>
      </w:r>
    </w:p>
    <w:p w14:paraId="6A3CD943" w14:textId="77777777" w:rsidR="00870CE1" w:rsidRPr="00AE1763" w:rsidRDefault="00870CE1" w:rsidP="00993A18">
      <w:pPr>
        <w:ind w:left="720" w:firstLine="720"/>
        <w:jc w:val="both"/>
        <w:rPr>
          <w:rFonts w:ascii="Arial" w:hAnsi="Arial" w:cs="Arial"/>
          <w:sz w:val="22"/>
          <w:szCs w:val="22"/>
        </w:rPr>
      </w:pPr>
      <w:r w:rsidRPr="00AE1763">
        <w:rPr>
          <w:rFonts w:ascii="Arial" w:hAnsi="Arial" w:cs="Arial"/>
          <w:sz w:val="22"/>
          <w:szCs w:val="22"/>
        </w:rPr>
        <w:t>Pittsford, VT 05763</w:t>
      </w:r>
    </w:p>
    <w:p w14:paraId="3B67D966" w14:textId="77777777" w:rsidR="00AE1763" w:rsidRPr="00AE1763" w:rsidRDefault="00AE1763" w:rsidP="00993A18">
      <w:pPr>
        <w:ind w:left="720" w:firstLine="720"/>
        <w:jc w:val="both"/>
        <w:rPr>
          <w:rFonts w:ascii="Arial" w:hAnsi="Arial" w:cs="Arial"/>
          <w:sz w:val="22"/>
          <w:szCs w:val="22"/>
        </w:rPr>
      </w:pPr>
    </w:p>
    <w:p w14:paraId="1A0BF3C6" w14:textId="77777777" w:rsidR="00993A18" w:rsidRPr="00C62F91" w:rsidRDefault="00993A18" w:rsidP="00C62F91">
      <w:pPr>
        <w:jc w:val="center"/>
        <w:rPr>
          <w:rFonts w:ascii="Arial" w:hAnsi="Arial" w:cs="Arial"/>
          <w:sz w:val="18"/>
          <w:szCs w:val="18"/>
        </w:rPr>
      </w:pPr>
      <w:r w:rsidRPr="00C62F91">
        <w:rPr>
          <w:rFonts w:ascii="Arial" w:hAnsi="Arial" w:cs="Arial"/>
          <w:sz w:val="18"/>
          <w:szCs w:val="18"/>
        </w:rPr>
        <w:t xml:space="preserve">DATE: </w:t>
      </w:r>
      <w:r w:rsidRPr="00C62F91">
        <w:rPr>
          <w:rFonts w:ascii="Arial" w:hAnsi="Arial" w:cs="Arial"/>
          <w:sz w:val="18"/>
          <w:szCs w:val="18"/>
        </w:rPr>
        <w:tab/>
      </w:r>
      <w:r w:rsidR="00382501" w:rsidRPr="00C62F91">
        <w:rPr>
          <w:rFonts w:ascii="Arial" w:hAnsi="Arial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Pr="00C62F91">
        <w:rPr>
          <w:rFonts w:ascii="Arial" w:hAnsi="Arial" w:cs="Arial"/>
          <w:sz w:val="18"/>
          <w:szCs w:val="18"/>
        </w:rPr>
        <w:instrText xml:space="preserve"> FORMTEXT </w:instrText>
      </w:r>
      <w:r w:rsidR="00382501" w:rsidRPr="00C62F91">
        <w:rPr>
          <w:rFonts w:ascii="Arial" w:hAnsi="Arial" w:cs="Arial"/>
          <w:sz w:val="18"/>
          <w:szCs w:val="18"/>
        </w:rPr>
      </w:r>
      <w:r w:rsidR="00382501" w:rsidRPr="00C62F91">
        <w:rPr>
          <w:rFonts w:ascii="Arial" w:hAnsi="Arial" w:cs="Arial"/>
          <w:sz w:val="18"/>
          <w:szCs w:val="18"/>
        </w:rPr>
        <w:fldChar w:fldCharType="separate"/>
      </w:r>
      <w:r w:rsidR="003E7993" w:rsidRPr="00C62F91">
        <w:rPr>
          <w:rFonts w:ascii="Arial" w:hAnsi="Arial" w:cs="Arial"/>
          <w:sz w:val="18"/>
          <w:szCs w:val="18"/>
        </w:rPr>
        <w:t> </w:t>
      </w:r>
      <w:r w:rsidR="003E7993" w:rsidRPr="00C62F91">
        <w:rPr>
          <w:rFonts w:ascii="Arial" w:hAnsi="Arial" w:cs="Arial"/>
          <w:sz w:val="18"/>
          <w:szCs w:val="18"/>
        </w:rPr>
        <w:t> </w:t>
      </w:r>
      <w:r w:rsidR="003E7993" w:rsidRPr="00C62F91">
        <w:rPr>
          <w:rFonts w:ascii="Arial" w:hAnsi="Arial" w:cs="Arial"/>
          <w:sz w:val="18"/>
          <w:szCs w:val="18"/>
        </w:rPr>
        <w:t> </w:t>
      </w:r>
      <w:r w:rsidR="003E7993" w:rsidRPr="00C62F91">
        <w:rPr>
          <w:rFonts w:ascii="Arial" w:hAnsi="Arial" w:cs="Arial"/>
          <w:sz w:val="18"/>
          <w:szCs w:val="18"/>
        </w:rPr>
        <w:t> </w:t>
      </w:r>
      <w:r w:rsidR="003E7993" w:rsidRPr="00C62F91">
        <w:rPr>
          <w:rFonts w:ascii="Arial" w:hAnsi="Arial" w:cs="Arial"/>
          <w:sz w:val="18"/>
          <w:szCs w:val="18"/>
        </w:rPr>
        <w:t> </w:t>
      </w:r>
      <w:r w:rsidR="00382501" w:rsidRPr="00C62F91">
        <w:rPr>
          <w:rFonts w:ascii="Arial" w:hAnsi="Arial" w:cs="Arial"/>
          <w:sz w:val="18"/>
          <w:szCs w:val="18"/>
        </w:rPr>
        <w:fldChar w:fldCharType="end"/>
      </w:r>
      <w:bookmarkEnd w:id="0"/>
    </w:p>
    <w:p w14:paraId="5793C4FA" w14:textId="77777777" w:rsidR="003F749D" w:rsidRPr="00AE1763" w:rsidRDefault="003F749D" w:rsidP="00993A18">
      <w:pPr>
        <w:jc w:val="both"/>
        <w:rPr>
          <w:rFonts w:ascii="Arial" w:hAnsi="Arial" w:cs="Arial"/>
          <w:sz w:val="22"/>
          <w:szCs w:val="22"/>
        </w:rPr>
      </w:pPr>
    </w:p>
    <w:p w14:paraId="5AF880B0" w14:textId="77777777" w:rsidR="00A640CB" w:rsidRPr="003F749D" w:rsidRDefault="00A640CB" w:rsidP="00603727">
      <w:pPr>
        <w:jc w:val="center"/>
        <w:outlineLvl w:val="0"/>
        <w:rPr>
          <w:rFonts w:ascii="Arial" w:hAnsi="Arial" w:cs="Arial"/>
          <w:b/>
          <w:u w:val="single"/>
        </w:rPr>
      </w:pPr>
      <w:r w:rsidRPr="003F749D">
        <w:rPr>
          <w:rFonts w:ascii="Arial" w:hAnsi="Arial" w:cs="Arial"/>
          <w:b/>
          <w:u w:val="single"/>
        </w:rPr>
        <w:t xml:space="preserve">AFFIDAVIT OF </w:t>
      </w:r>
      <w:r w:rsidR="00732FE9">
        <w:rPr>
          <w:rFonts w:ascii="Arial" w:hAnsi="Arial" w:cs="Arial"/>
          <w:b/>
          <w:u w:val="single"/>
        </w:rPr>
        <w:t>RULE 13 COMPLIANCE</w:t>
      </w:r>
    </w:p>
    <w:p w14:paraId="0A6DBFED" w14:textId="77777777" w:rsidR="00AE1763" w:rsidRPr="00AE1763" w:rsidRDefault="00AE1763" w:rsidP="00603727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14:paraId="2F688E5D" w14:textId="31E4DCA5" w:rsidR="00AA264E" w:rsidRPr="00AE1763" w:rsidRDefault="009A4EE5" w:rsidP="00870CE1">
      <w:pPr>
        <w:jc w:val="both"/>
        <w:rPr>
          <w:rFonts w:ascii="Arial" w:hAnsi="Arial" w:cs="Arial"/>
          <w:sz w:val="22"/>
          <w:szCs w:val="22"/>
        </w:rPr>
      </w:pPr>
      <w:r w:rsidRPr="00AE1763">
        <w:rPr>
          <w:rFonts w:ascii="Arial" w:hAnsi="Arial" w:cs="Arial"/>
          <w:sz w:val="22"/>
          <w:szCs w:val="22"/>
        </w:rPr>
        <w:t xml:space="preserve">I, </w:t>
      </w:r>
      <w:r w:rsidR="007A6483">
        <w:rPr>
          <w:rFonts w:ascii="Arial" w:hAnsi="Arial" w:cs="Arial"/>
          <w:sz w:val="22"/>
          <w:szCs w:val="22"/>
        </w:rPr>
        <w:t xml:space="preserve">the </w:t>
      </w:r>
      <w:r w:rsidRPr="00AE1763">
        <w:rPr>
          <w:rFonts w:ascii="Arial" w:hAnsi="Arial" w:cs="Arial"/>
          <w:sz w:val="22"/>
          <w:szCs w:val="22"/>
        </w:rPr>
        <w:t>undersigned, declare upon oath and under penalty of perjury</w:t>
      </w:r>
      <w:r w:rsidR="00AA264E" w:rsidRPr="00AE1763">
        <w:rPr>
          <w:rFonts w:ascii="Arial" w:hAnsi="Arial" w:cs="Arial"/>
          <w:sz w:val="22"/>
          <w:szCs w:val="22"/>
        </w:rPr>
        <w:t>,</w:t>
      </w:r>
      <w:r w:rsidRPr="00AE1763">
        <w:rPr>
          <w:rFonts w:ascii="Arial" w:hAnsi="Arial" w:cs="Arial"/>
          <w:sz w:val="22"/>
          <w:szCs w:val="22"/>
        </w:rPr>
        <w:t xml:space="preserve"> I am the Agency Authority of the person(s) listed below</w:t>
      </w:r>
      <w:r w:rsidR="00AA264E" w:rsidRPr="00AE1763">
        <w:rPr>
          <w:rFonts w:ascii="Arial" w:hAnsi="Arial" w:cs="Arial"/>
          <w:sz w:val="22"/>
          <w:szCs w:val="22"/>
        </w:rPr>
        <w:t xml:space="preserve">. I further declare </w:t>
      </w:r>
      <w:r w:rsidRPr="00AE1763">
        <w:rPr>
          <w:rFonts w:ascii="Arial" w:hAnsi="Arial" w:cs="Arial"/>
          <w:sz w:val="22"/>
          <w:szCs w:val="22"/>
        </w:rPr>
        <w:t>the person</w:t>
      </w:r>
      <w:r w:rsidR="00AA264E" w:rsidRPr="00AE1763">
        <w:rPr>
          <w:rFonts w:ascii="Arial" w:hAnsi="Arial" w:cs="Arial"/>
          <w:sz w:val="22"/>
          <w:szCs w:val="22"/>
        </w:rPr>
        <w:t>(s) listed below has/have complied with</w:t>
      </w:r>
      <w:r w:rsidRPr="00AE1763">
        <w:rPr>
          <w:rFonts w:ascii="Arial" w:hAnsi="Arial" w:cs="Arial"/>
          <w:sz w:val="22"/>
          <w:szCs w:val="22"/>
        </w:rPr>
        <w:t xml:space="preserve"> Rule 13 of the Vermont Criminal Justice</w:t>
      </w:r>
      <w:r w:rsidR="007A6483">
        <w:rPr>
          <w:rFonts w:ascii="Arial" w:hAnsi="Arial" w:cs="Arial"/>
          <w:sz w:val="22"/>
          <w:szCs w:val="22"/>
        </w:rPr>
        <w:t xml:space="preserve"> </w:t>
      </w:r>
      <w:r w:rsidRPr="00AE1763">
        <w:rPr>
          <w:rFonts w:ascii="Arial" w:hAnsi="Arial" w:cs="Arial"/>
          <w:sz w:val="22"/>
          <w:szCs w:val="22"/>
        </w:rPr>
        <w:t>Council Rule and Regulations</w:t>
      </w:r>
      <w:r w:rsidR="00AE1763" w:rsidRPr="00AE1763">
        <w:rPr>
          <w:rFonts w:ascii="Arial" w:hAnsi="Arial" w:cs="Arial"/>
          <w:sz w:val="22"/>
          <w:szCs w:val="22"/>
        </w:rPr>
        <w:t xml:space="preserve"> unless otherwise noted </w:t>
      </w:r>
      <w:r w:rsidR="00AA264E" w:rsidRPr="00AE1763">
        <w:rPr>
          <w:rFonts w:ascii="Arial" w:hAnsi="Arial" w:cs="Arial"/>
          <w:sz w:val="22"/>
          <w:szCs w:val="22"/>
        </w:rPr>
        <w:t xml:space="preserve">on </w:t>
      </w:r>
      <w:r w:rsidR="007A6483">
        <w:rPr>
          <w:rFonts w:ascii="Arial" w:hAnsi="Arial" w:cs="Arial"/>
          <w:sz w:val="22"/>
          <w:szCs w:val="22"/>
        </w:rPr>
        <w:t xml:space="preserve">the </w:t>
      </w:r>
      <w:r w:rsidR="00AA264E" w:rsidRPr="00AE1763">
        <w:rPr>
          <w:rFonts w:ascii="Arial" w:hAnsi="Arial" w:cs="Arial"/>
          <w:sz w:val="22"/>
          <w:szCs w:val="22"/>
        </w:rPr>
        <w:t>final page.</w:t>
      </w:r>
      <w:r w:rsidRPr="00AE1763">
        <w:rPr>
          <w:rFonts w:ascii="Arial" w:hAnsi="Arial" w:cs="Arial"/>
          <w:sz w:val="22"/>
          <w:szCs w:val="22"/>
        </w:rPr>
        <w:t xml:space="preserve"> </w:t>
      </w:r>
      <w:r w:rsidR="0031093B">
        <w:rPr>
          <w:rFonts w:ascii="Arial" w:hAnsi="Arial" w:cs="Arial"/>
          <w:sz w:val="22"/>
          <w:szCs w:val="22"/>
        </w:rPr>
        <w:t>If any training</w:t>
      </w:r>
      <w:r w:rsidR="00D4074E">
        <w:rPr>
          <w:rFonts w:ascii="Arial" w:hAnsi="Arial" w:cs="Arial"/>
          <w:sz w:val="22"/>
          <w:szCs w:val="22"/>
        </w:rPr>
        <w:t xml:space="preserve"> for an officer</w:t>
      </w:r>
      <w:r w:rsidR="0031093B">
        <w:rPr>
          <w:rFonts w:ascii="Arial" w:hAnsi="Arial" w:cs="Arial"/>
          <w:sz w:val="22"/>
          <w:szCs w:val="22"/>
        </w:rPr>
        <w:t xml:space="preserve"> is not completed a waiver must be submitted to extend certification</w:t>
      </w:r>
      <w:r w:rsidR="00D4074E">
        <w:rPr>
          <w:rFonts w:ascii="Arial" w:hAnsi="Arial" w:cs="Arial"/>
          <w:sz w:val="22"/>
          <w:szCs w:val="22"/>
        </w:rPr>
        <w:t xml:space="preserve"> until training can be completed</w:t>
      </w:r>
      <w:r w:rsidR="0031093B">
        <w:rPr>
          <w:rFonts w:ascii="Arial" w:hAnsi="Arial" w:cs="Arial"/>
          <w:sz w:val="22"/>
          <w:szCs w:val="22"/>
        </w:rPr>
        <w:t xml:space="preserve">. </w:t>
      </w:r>
      <w:r w:rsidR="008C5490">
        <w:rPr>
          <w:rFonts w:ascii="Arial" w:hAnsi="Arial" w:cs="Arial"/>
          <w:sz w:val="22"/>
          <w:szCs w:val="22"/>
        </w:rPr>
        <w:t>Submit this form by March 1, 2023.</w:t>
      </w:r>
    </w:p>
    <w:p w14:paraId="592A4027" w14:textId="77777777" w:rsidR="00AA264E" w:rsidRPr="00AE1763" w:rsidRDefault="00AA264E" w:rsidP="00870CE1">
      <w:pPr>
        <w:jc w:val="both"/>
        <w:rPr>
          <w:rFonts w:ascii="Arial" w:hAnsi="Arial" w:cs="Arial"/>
          <w:sz w:val="22"/>
          <w:szCs w:val="22"/>
        </w:rPr>
      </w:pPr>
    </w:p>
    <w:p w14:paraId="44EC051D" w14:textId="16AF57FF" w:rsidR="00870CE1" w:rsidRPr="00AE1763" w:rsidRDefault="00AA264E" w:rsidP="00AA264E">
      <w:pPr>
        <w:jc w:val="center"/>
        <w:rPr>
          <w:rFonts w:ascii="Arial" w:hAnsi="Arial" w:cs="Arial"/>
          <w:b/>
          <w:sz w:val="22"/>
          <w:szCs w:val="22"/>
        </w:rPr>
      </w:pPr>
      <w:r w:rsidRPr="00AE1763">
        <w:rPr>
          <w:rFonts w:ascii="Arial" w:hAnsi="Arial" w:cs="Arial"/>
          <w:b/>
          <w:sz w:val="22"/>
          <w:szCs w:val="22"/>
        </w:rPr>
        <w:t>F</w:t>
      </w:r>
      <w:r w:rsidR="009A4EE5" w:rsidRPr="00AE1763">
        <w:rPr>
          <w:rFonts w:ascii="Arial" w:hAnsi="Arial" w:cs="Arial"/>
          <w:b/>
          <w:sz w:val="22"/>
          <w:szCs w:val="22"/>
        </w:rPr>
        <w:t>or the period of January 1,</w:t>
      </w:r>
      <w:r w:rsidR="00B23543" w:rsidRPr="00AE1763">
        <w:rPr>
          <w:rFonts w:ascii="Arial" w:hAnsi="Arial" w:cs="Arial"/>
          <w:b/>
          <w:sz w:val="22"/>
          <w:szCs w:val="22"/>
        </w:rPr>
        <w:t xml:space="preserve"> </w:t>
      </w:r>
      <w:r w:rsidR="00B41B41" w:rsidRPr="00AE1763">
        <w:rPr>
          <w:rFonts w:ascii="Arial" w:hAnsi="Arial" w:cs="Arial"/>
          <w:b/>
          <w:sz w:val="22"/>
          <w:szCs w:val="22"/>
        </w:rPr>
        <w:t>20</w:t>
      </w:r>
      <w:r w:rsidR="00F96D30">
        <w:rPr>
          <w:rFonts w:ascii="Arial" w:hAnsi="Arial" w:cs="Arial"/>
          <w:b/>
          <w:sz w:val="22"/>
          <w:szCs w:val="22"/>
        </w:rPr>
        <w:t>2</w:t>
      </w:r>
      <w:r w:rsidR="002C4261">
        <w:rPr>
          <w:rFonts w:ascii="Arial" w:hAnsi="Arial" w:cs="Arial"/>
          <w:b/>
          <w:sz w:val="22"/>
          <w:szCs w:val="22"/>
        </w:rPr>
        <w:t>2</w:t>
      </w:r>
      <w:r w:rsidR="00B23543" w:rsidRPr="00AE1763">
        <w:rPr>
          <w:rFonts w:ascii="Arial" w:hAnsi="Arial" w:cs="Arial"/>
          <w:b/>
          <w:sz w:val="22"/>
          <w:szCs w:val="22"/>
        </w:rPr>
        <w:t xml:space="preserve">, through December 31, </w:t>
      </w:r>
      <w:r w:rsidR="00B41B41" w:rsidRPr="00AE1763">
        <w:rPr>
          <w:rFonts w:ascii="Arial" w:hAnsi="Arial" w:cs="Arial"/>
          <w:b/>
          <w:sz w:val="22"/>
          <w:szCs w:val="22"/>
        </w:rPr>
        <w:t>20</w:t>
      </w:r>
      <w:r w:rsidR="00F96D30">
        <w:rPr>
          <w:rFonts w:ascii="Arial" w:hAnsi="Arial" w:cs="Arial"/>
          <w:b/>
          <w:sz w:val="22"/>
          <w:szCs w:val="22"/>
        </w:rPr>
        <w:t>2</w:t>
      </w:r>
      <w:r w:rsidR="002C4261">
        <w:rPr>
          <w:rFonts w:ascii="Arial" w:hAnsi="Arial" w:cs="Arial"/>
          <w:b/>
          <w:sz w:val="22"/>
          <w:szCs w:val="22"/>
        </w:rPr>
        <w:t>2</w:t>
      </w:r>
    </w:p>
    <w:p w14:paraId="2D8D076C" w14:textId="77777777" w:rsidR="00AE1763" w:rsidRPr="00AE1763" w:rsidRDefault="00AE1763" w:rsidP="00AA264E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5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5"/>
        <w:gridCol w:w="720"/>
        <w:gridCol w:w="990"/>
        <w:gridCol w:w="720"/>
        <w:gridCol w:w="990"/>
        <w:gridCol w:w="8640"/>
      </w:tblGrid>
      <w:tr w:rsidR="004F6251" w:rsidRPr="00AE1763" w14:paraId="557DDF97" w14:textId="77777777" w:rsidTr="004E4527">
        <w:trPr>
          <w:trHeight w:val="389"/>
          <w:jc w:val="center"/>
        </w:trPr>
        <w:tc>
          <w:tcPr>
            <w:tcW w:w="2965" w:type="dxa"/>
            <w:vAlign w:val="center"/>
          </w:tcPr>
          <w:p w14:paraId="64EE51B4" w14:textId="77777777" w:rsidR="004F6251" w:rsidRPr="004F6251" w:rsidRDefault="004F6251" w:rsidP="004E45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6251">
              <w:rPr>
                <w:rFonts w:ascii="Arial" w:hAnsi="Arial" w:cs="Arial"/>
                <w:b/>
                <w:sz w:val="18"/>
                <w:szCs w:val="18"/>
              </w:rPr>
              <w:t>FULL NAME</w:t>
            </w:r>
          </w:p>
          <w:p w14:paraId="56A47308" w14:textId="0D7A85F7" w:rsidR="004F6251" w:rsidRPr="004F6251" w:rsidRDefault="004F6251" w:rsidP="004E4527">
            <w:pPr>
              <w:rPr>
                <w:rFonts w:ascii="Arial" w:hAnsi="Arial" w:cs="Arial"/>
                <w:sz w:val="18"/>
                <w:szCs w:val="18"/>
              </w:rPr>
            </w:pPr>
            <w:r w:rsidRPr="004F6251">
              <w:rPr>
                <w:rFonts w:ascii="Arial" w:hAnsi="Arial" w:cs="Arial"/>
                <w:sz w:val="18"/>
                <w:szCs w:val="18"/>
              </w:rPr>
              <w:t>(Alphabetical by last name)</w:t>
            </w:r>
          </w:p>
          <w:p w14:paraId="25C1445A" w14:textId="06D8857A" w:rsidR="004F6251" w:rsidRPr="004F6251" w:rsidRDefault="004F6251" w:rsidP="004E45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6AB820C7" w14:textId="031E29C4" w:rsidR="004F6251" w:rsidRPr="004F6251" w:rsidRDefault="004E4527" w:rsidP="004E45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Last 4 Digits of SSN</w:t>
            </w:r>
          </w:p>
        </w:tc>
        <w:tc>
          <w:tcPr>
            <w:tcW w:w="990" w:type="dxa"/>
            <w:vAlign w:val="center"/>
          </w:tcPr>
          <w:p w14:paraId="50A72119" w14:textId="131A92A8" w:rsidR="004F6251" w:rsidRPr="004F6251" w:rsidRDefault="004F6251" w:rsidP="004E45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6251">
              <w:rPr>
                <w:rFonts w:ascii="Arial" w:hAnsi="Arial" w:cs="Arial"/>
                <w:b/>
                <w:sz w:val="18"/>
                <w:szCs w:val="18"/>
              </w:rPr>
              <w:t>Academy Hours</w:t>
            </w:r>
          </w:p>
        </w:tc>
        <w:tc>
          <w:tcPr>
            <w:tcW w:w="720" w:type="dxa"/>
            <w:vAlign w:val="center"/>
          </w:tcPr>
          <w:p w14:paraId="026801FF" w14:textId="3EBF66D9" w:rsidR="004F6251" w:rsidRPr="004F6251" w:rsidRDefault="004F6251" w:rsidP="004E45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6251">
              <w:rPr>
                <w:rFonts w:ascii="Arial" w:hAnsi="Arial" w:cs="Arial"/>
                <w:b/>
                <w:sz w:val="18"/>
                <w:szCs w:val="18"/>
              </w:rPr>
              <w:t>Agency Hours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7727CFE7" w14:textId="3A7A68B3" w:rsidR="004F6251" w:rsidRPr="004F6251" w:rsidRDefault="004F6251" w:rsidP="004E45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6251">
              <w:rPr>
                <w:rFonts w:ascii="Arial" w:hAnsi="Arial" w:cs="Arial"/>
                <w:b/>
                <w:sz w:val="18"/>
                <w:szCs w:val="18"/>
              </w:rPr>
              <w:t>TOTAL TRAINING HOURS</w:t>
            </w:r>
          </w:p>
        </w:tc>
        <w:tc>
          <w:tcPr>
            <w:tcW w:w="8640" w:type="dxa"/>
            <w:vAlign w:val="center"/>
          </w:tcPr>
          <w:p w14:paraId="17A6C2C5" w14:textId="0EB58240" w:rsidR="004F6251" w:rsidRPr="004F6251" w:rsidRDefault="004F6251" w:rsidP="004E45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6251">
              <w:rPr>
                <w:rFonts w:ascii="Arial" w:hAnsi="Arial" w:cs="Arial"/>
                <w:b/>
                <w:sz w:val="18"/>
                <w:szCs w:val="18"/>
              </w:rPr>
              <w:t xml:space="preserve">Check the boxes for each of the following mandatory training </w:t>
            </w:r>
          </w:p>
          <w:p w14:paraId="6C0FFA07" w14:textId="77777777" w:rsidR="004F6251" w:rsidRPr="004F6251" w:rsidRDefault="004F6251" w:rsidP="004E45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6251">
              <w:rPr>
                <w:rFonts w:ascii="Arial" w:hAnsi="Arial" w:cs="Arial"/>
                <w:b/>
                <w:sz w:val="18"/>
                <w:szCs w:val="18"/>
              </w:rPr>
              <w:t>the officer has complied with.</w:t>
            </w:r>
          </w:p>
          <w:p w14:paraId="70F497D9" w14:textId="7CF46368" w:rsidR="004F6251" w:rsidRPr="004F6251" w:rsidRDefault="004F6251" w:rsidP="004E45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6251">
              <w:rPr>
                <w:rFonts w:ascii="Arial" w:hAnsi="Arial" w:cs="Arial"/>
                <w:sz w:val="18"/>
                <w:szCs w:val="18"/>
              </w:rPr>
              <w:t>(Firearms qualifications, CEW training, and UOF training must be administered by VCJC-certified instructors)</w:t>
            </w:r>
          </w:p>
        </w:tc>
      </w:tr>
      <w:tr w:rsidR="004E4527" w:rsidRPr="00AE1763" w14:paraId="1B42AC6B" w14:textId="77777777" w:rsidTr="004E4527">
        <w:trPr>
          <w:trHeight w:val="389"/>
          <w:jc w:val="center"/>
        </w:trPr>
        <w:tc>
          <w:tcPr>
            <w:tcW w:w="2965" w:type="dxa"/>
          </w:tcPr>
          <w:p w14:paraId="58F77527" w14:textId="77777777" w:rsidR="004E4527" w:rsidRPr="00AE1763" w:rsidRDefault="004E4527" w:rsidP="004E45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720" w:type="dxa"/>
          </w:tcPr>
          <w:p w14:paraId="6DF1907B" w14:textId="1749AE8F" w:rsidR="004E4527" w:rsidRDefault="004E4527" w:rsidP="004E45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3E123CC0" w14:textId="379CB303" w:rsidR="004E4527" w:rsidRDefault="004E4527" w:rsidP="004E45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28563615" w14:textId="36ADA150" w:rsidR="004E4527" w:rsidRPr="00AE1763" w:rsidRDefault="004E4527" w:rsidP="004E45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90" w:type="dxa"/>
            <w:shd w:val="clear" w:color="auto" w:fill="F2F2F2" w:themeFill="background1" w:themeFillShade="F2"/>
          </w:tcPr>
          <w:p w14:paraId="0E658019" w14:textId="77777777" w:rsidR="004E4527" w:rsidRPr="00AE1763" w:rsidRDefault="004E4527" w:rsidP="004E45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8640" w:type="dxa"/>
            <w:vAlign w:val="center"/>
          </w:tcPr>
          <w:p w14:paraId="2194A2F4" w14:textId="1A72B414" w:rsidR="004E4527" w:rsidRPr="002F2EB9" w:rsidRDefault="004E4527" w:rsidP="004E4527">
            <w:pPr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DV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Carries CEW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Training (if carrying)   </w:t>
            </w:r>
          </w:p>
        </w:tc>
      </w:tr>
      <w:tr w:rsidR="004E4527" w:rsidRPr="00AE1763" w14:paraId="0AD47755" w14:textId="77777777" w:rsidTr="004E4527">
        <w:trPr>
          <w:trHeight w:val="389"/>
          <w:jc w:val="center"/>
        </w:trPr>
        <w:tc>
          <w:tcPr>
            <w:tcW w:w="2965" w:type="dxa"/>
          </w:tcPr>
          <w:p w14:paraId="67DD5677" w14:textId="77777777" w:rsidR="004E4527" w:rsidRPr="00AE1763" w:rsidRDefault="004E4527" w:rsidP="004E45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720" w:type="dxa"/>
          </w:tcPr>
          <w:p w14:paraId="371EFC49" w14:textId="00BA57E1" w:rsidR="004E4527" w:rsidRPr="0068457A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1B852808" w14:textId="118C50A3" w:rsidR="004E4527" w:rsidRPr="0068457A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314B0C04" w14:textId="5CB15E8D" w:rsidR="004E4527" w:rsidRDefault="004E4527" w:rsidP="004E4527"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2718C7CD" w14:textId="77777777" w:rsidR="004E4527" w:rsidRDefault="004E4527" w:rsidP="004E4527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65CD50B1" w14:textId="72920319" w:rsidR="004E4527" w:rsidRPr="002F2EB9" w:rsidRDefault="004E4527" w:rsidP="004E4527">
            <w:pPr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DV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Carries CEW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Training (if carrying)  </w:t>
            </w:r>
          </w:p>
        </w:tc>
      </w:tr>
      <w:tr w:rsidR="004E4527" w:rsidRPr="00AE1763" w14:paraId="242FB707" w14:textId="77777777" w:rsidTr="004E4527">
        <w:trPr>
          <w:trHeight w:val="389"/>
          <w:jc w:val="center"/>
        </w:trPr>
        <w:tc>
          <w:tcPr>
            <w:tcW w:w="2965" w:type="dxa"/>
          </w:tcPr>
          <w:p w14:paraId="13F29E9F" w14:textId="77777777" w:rsidR="004E4527" w:rsidRDefault="004E4527" w:rsidP="004E4527">
            <w:r w:rsidRPr="00D842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42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4257">
              <w:rPr>
                <w:rFonts w:ascii="Arial" w:hAnsi="Arial" w:cs="Arial"/>
                <w:sz w:val="22"/>
                <w:szCs w:val="22"/>
              </w:rPr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250405A4" w14:textId="07CA017F" w:rsidR="004E4527" w:rsidRPr="0068457A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4548CA45" w14:textId="4EFE28D3" w:rsidR="004E4527" w:rsidRPr="0068457A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5DBBE9B7" w14:textId="5E5D8875" w:rsidR="004E4527" w:rsidRDefault="004E4527" w:rsidP="004E4527"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0D01F4EA" w14:textId="77777777" w:rsidR="004E4527" w:rsidRDefault="004E4527" w:rsidP="004E4527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4674CC43" w14:textId="23296A34" w:rsidR="004E4527" w:rsidRPr="002F2EB9" w:rsidRDefault="004E4527" w:rsidP="004E4527">
            <w:pPr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DV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Carries CEW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Training (if carrying)   </w:t>
            </w:r>
          </w:p>
        </w:tc>
      </w:tr>
      <w:tr w:rsidR="004E4527" w:rsidRPr="00AE1763" w14:paraId="7C026C9D" w14:textId="77777777" w:rsidTr="004E4527">
        <w:trPr>
          <w:trHeight w:val="389"/>
          <w:jc w:val="center"/>
        </w:trPr>
        <w:tc>
          <w:tcPr>
            <w:tcW w:w="2965" w:type="dxa"/>
          </w:tcPr>
          <w:p w14:paraId="558D3F4A" w14:textId="77777777" w:rsidR="004E4527" w:rsidRDefault="004E4527" w:rsidP="004E4527">
            <w:r w:rsidRPr="00D842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42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4257">
              <w:rPr>
                <w:rFonts w:ascii="Arial" w:hAnsi="Arial" w:cs="Arial"/>
                <w:sz w:val="22"/>
                <w:szCs w:val="22"/>
              </w:rPr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455567BB" w14:textId="6BA825CC" w:rsidR="004E4527" w:rsidRPr="0068457A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3ABFFA14" w14:textId="0770F58E" w:rsidR="004E4527" w:rsidRPr="0068457A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26C1D91E" w14:textId="148483C6" w:rsidR="004E4527" w:rsidRDefault="004E4527" w:rsidP="004E4527"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75B32891" w14:textId="77777777" w:rsidR="004E4527" w:rsidRDefault="004E4527" w:rsidP="004E4527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205074E4" w14:textId="41FB3CD4" w:rsidR="004E4527" w:rsidRPr="002F2EB9" w:rsidRDefault="004E4527" w:rsidP="004E4527">
            <w:pPr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DV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Carries CEW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Training (if carrying)   </w:t>
            </w:r>
          </w:p>
        </w:tc>
      </w:tr>
      <w:tr w:rsidR="004E4527" w:rsidRPr="00AE1763" w14:paraId="028E0676" w14:textId="77777777" w:rsidTr="004E4527">
        <w:trPr>
          <w:trHeight w:val="389"/>
          <w:jc w:val="center"/>
        </w:trPr>
        <w:tc>
          <w:tcPr>
            <w:tcW w:w="2965" w:type="dxa"/>
          </w:tcPr>
          <w:p w14:paraId="040DBFA5" w14:textId="77777777" w:rsidR="004E4527" w:rsidRDefault="004E4527" w:rsidP="004E4527">
            <w:r w:rsidRPr="00D842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42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4257">
              <w:rPr>
                <w:rFonts w:ascii="Arial" w:hAnsi="Arial" w:cs="Arial"/>
                <w:sz w:val="22"/>
                <w:szCs w:val="22"/>
              </w:rPr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5D8D1E40" w14:textId="2CBF0573" w:rsidR="004E4527" w:rsidRPr="0068457A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2A8A112D" w14:textId="13890654" w:rsidR="004E4527" w:rsidRPr="0068457A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1E7DD31E" w14:textId="71E99F1D" w:rsidR="004E4527" w:rsidRDefault="004E4527" w:rsidP="004E4527"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5C18E5E3" w14:textId="77777777" w:rsidR="004E4527" w:rsidRDefault="004E4527" w:rsidP="004E4527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7C622CFC" w14:textId="26934EAC" w:rsidR="004E4527" w:rsidRPr="002F2EB9" w:rsidRDefault="004E4527" w:rsidP="004E4527">
            <w:pPr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DV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Carries CEW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Training (if carrying)   </w:t>
            </w:r>
          </w:p>
        </w:tc>
      </w:tr>
      <w:tr w:rsidR="004E4527" w:rsidRPr="00AE1763" w14:paraId="213BE81F" w14:textId="77777777" w:rsidTr="004E4527">
        <w:trPr>
          <w:trHeight w:val="389"/>
          <w:jc w:val="center"/>
        </w:trPr>
        <w:tc>
          <w:tcPr>
            <w:tcW w:w="2965" w:type="dxa"/>
          </w:tcPr>
          <w:p w14:paraId="1D9A8063" w14:textId="77777777" w:rsidR="004E4527" w:rsidRDefault="004E4527" w:rsidP="004E4527">
            <w:r w:rsidRPr="00D842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42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4257">
              <w:rPr>
                <w:rFonts w:ascii="Arial" w:hAnsi="Arial" w:cs="Arial"/>
                <w:sz w:val="22"/>
                <w:szCs w:val="22"/>
              </w:rPr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4E850148" w14:textId="3740D216" w:rsidR="004E4527" w:rsidRPr="0068457A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58FF4A6D" w14:textId="0AC491C5" w:rsidR="004E4527" w:rsidRPr="0068457A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4B3C0D30" w14:textId="0DC1A5B8" w:rsidR="004E4527" w:rsidRDefault="004E4527" w:rsidP="004E4527"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59D2D642" w14:textId="77777777" w:rsidR="004E4527" w:rsidRDefault="004E4527" w:rsidP="004E4527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2D355961" w14:textId="6F258B13" w:rsidR="004E4527" w:rsidRPr="002F2EB9" w:rsidRDefault="004E4527" w:rsidP="004E4527">
            <w:pPr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DV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Carries CEW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Training (if carrying)   </w:t>
            </w:r>
          </w:p>
        </w:tc>
      </w:tr>
      <w:tr w:rsidR="004E4527" w:rsidRPr="00AE1763" w14:paraId="7EF94467" w14:textId="77777777" w:rsidTr="004E4527">
        <w:trPr>
          <w:trHeight w:val="389"/>
          <w:jc w:val="center"/>
        </w:trPr>
        <w:tc>
          <w:tcPr>
            <w:tcW w:w="2965" w:type="dxa"/>
          </w:tcPr>
          <w:p w14:paraId="1244B7AB" w14:textId="77777777" w:rsidR="004E4527" w:rsidRDefault="004E4527" w:rsidP="004E4527">
            <w:r w:rsidRPr="00D842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42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4257">
              <w:rPr>
                <w:rFonts w:ascii="Arial" w:hAnsi="Arial" w:cs="Arial"/>
                <w:sz w:val="22"/>
                <w:szCs w:val="22"/>
              </w:rPr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0DC3F5B0" w14:textId="4CC87081" w:rsidR="004E4527" w:rsidRPr="0068457A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5A600060" w14:textId="3218F075" w:rsidR="004E4527" w:rsidRPr="0068457A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7146DCC1" w14:textId="54D7157B" w:rsidR="004E4527" w:rsidRDefault="004E4527" w:rsidP="004E4527"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468FDCD0" w14:textId="77777777" w:rsidR="004E4527" w:rsidRDefault="004E4527" w:rsidP="004E4527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416BE2C8" w14:textId="77508186" w:rsidR="004E4527" w:rsidRPr="002F2EB9" w:rsidRDefault="004E4527" w:rsidP="004E4527">
            <w:pPr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DV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Carries CEW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Training (if carrying)   </w:t>
            </w:r>
          </w:p>
        </w:tc>
      </w:tr>
      <w:tr w:rsidR="004E4527" w:rsidRPr="00AE1763" w14:paraId="3F7E1DA4" w14:textId="77777777" w:rsidTr="004E4527">
        <w:trPr>
          <w:trHeight w:val="389"/>
          <w:jc w:val="center"/>
        </w:trPr>
        <w:tc>
          <w:tcPr>
            <w:tcW w:w="2965" w:type="dxa"/>
          </w:tcPr>
          <w:p w14:paraId="3BC21276" w14:textId="77777777" w:rsidR="004E4527" w:rsidRDefault="004E4527" w:rsidP="004E4527">
            <w:r w:rsidRPr="00D842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42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4257">
              <w:rPr>
                <w:rFonts w:ascii="Arial" w:hAnsi="Arial" w:cs="Arial"/>
                <w:sz w:val="22"/>
                <w:szCs w:val="22"/>
              </w:rPr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0DD995C8" w14:textId="4090EEE3" w:rsidR="004E4527" w:rsidRPr="0068457A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5568FDBC" w14:textId="01CD93B2" w:rsidR="004E4527" w:rsidRPr="0068457A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1F4B1A34" w14:textId="2FFB43E9" w:rsidR="004E4527" w:rsidRDefault="004E4527" w:rsidP="004E4527"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1F38EE7F" w14:textId="77777777" w:rsidR="004E4527" w:rsidRDefault="004E4527" w:rsidP="004E4527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4A405569" w14:textId="39D9F13A" w:rsidR="004E4527" w:rsidRPr="002F2EB9" w:rsidRDefault="004E4527" w:rsidP="004E4527">
            <w:pPr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DV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Carries CEW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Training (if carrying)   </w:t>
            </w:r>
          </w:p>
        </w:tc>
      </w:tr>
      <w:tr w:rsidR="004E4527" w:rsidRPr="00AE1763" w14:paraId="618AB78B" w14:textId="77777777" w:rsidTr="004E4527">
        <w:trPr>
          <w:trHeight w:val="389"/>
          <w:jc w:val="center"/>
        </w:trPr>
        <w:tc>
          <w:tcPr>
            <w:tcW w:w="2965" w:type="dxa"/>
          </w:tcPr>
          <w:p w14:paraId="6443E3E8" w14:textId="77777777" w:rsidR="004E4527" w:rsidRDefault="004E4527" w:rsidP="004E4527">
            <w:r w:rsidRPr="00D842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42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4257">
              <w:rPr>
                <w:rFonts w:ascii="Arial" w:hAnsi="Arial" w:cs="Arial"/>
                <w:sz w:val="22"/>
                <w:szCs w:val="22"/>
              </w:rPr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7F52C79A" w14:textId="13295522" w:rsidR="004E4527" w:rsidRPr="0068457A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68F776A3" w14:textId="46A7C950" w:rsidR="004E4527" w:rsidRPr="0068457A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1B8B387D" w14:textId="37DB0910" w:rsidR="004E4527" w:rsidRDefault="004E4527" w:rsidP="004E4527"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4702DAE4" w14:textId="77777777" w:rsidR="004E4527" w:rsidRDefault="004E4527" w:rsidP="004E4527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79A5BCE8" w14:textId="47C928F6" w:rsidR="004E4527" w:rsidRPr="002F2EB9" w:rsidRDefault="004E4527" w:rsidP="004E4527">
            <w:pPr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DV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Carries CEW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Training (if carrying)   </w:t>
            </w:r>
          </w:p>
        </w:tc>
      </w:tr>
      <w:tr w:rsidR="004E4527" w:rsidRPr="00AE1763" w14:paraId="0C31731C" w14:textId="77777777" w:rsidTr="004E4527">
        <w:trPr>
          <w:trHeight w:val="389"/>
          <w:jc w:val="center"/>
        </w:trPr>
        <w:tc>
          <w:tcPr>
            <w:tcW w:w="2965" w:type="dxa"/>
          </w:tcPr>
          <w:p w14:paraId="21B035C6" w14:textId="77777777" w:rsidR="004E4527" w:rsidRDefault="004E4527" w:rsidP="004E4527">
            <w:r w:rsidRPr="00D842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42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4257">
              <w:rPr>
                <w:rFonts w:ascii="Arial" w:hAnsi="Arial" w:cs="Arial"/>
                <w:sz w:val="22"/>
                <w:szCs w:val="22"/>
              </w:rPr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6150F811" w14:textId="33B3A496" w:rsidR="004E4527" w:rsidRPr="0068457A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2B44A571" w14:textId="2DE2DE01" w:rsidR="004E4527" w:rsidRPr="0068457A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000BC473" w14:textId="788F4485" w:rsidR="004E4527" w:rsidRDefault="004E4527" w:rsidP="004E4527"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5E7C293F" w14:textId="77777777" w:rsidR="004E4527" w:rsidRDefault="004E4527" w:rsidP="004E4527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33D35CCD" w14:textId="15286188" w:rsidR="004E4527" w:rsidRPr="002F2EB9" w:rsidRDefault="004E4527" w:rsidP="004E4527">
            <w:pPr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DV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Carries CEW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Training (if carrying)   </w:t>
            </w:r>
          </w:p>
        </w:tc>
      </w:tr>
      <w:tr w:rsidR="004E4527" w:rsidRPr="00AE1763" w14:paraId="33724098" w14:textId="77777777" w:rsidTr="004E4527">
        <w:trPr>
          <w:trHeight w:val="389"/>
          <w:jc w:val="center"/>
        </w:trPr>
        <w:tc>
          <w:tcPr>
            <w:tcW w:w="2965" w:type="dxa"/>
          </w:tcPr>
          <w:p w14:paraId="6019BBA2" w14:textId="77777777" w:rsidR="004E4527" w:rsidRDefault="004E4527" w:rsidP="004E4527">
            <w:r w:rsidRPr="00D84257">
              <w:rPr>
                <w:rFonts w:ascii="Arial" w:hAnsi="Arial" w:cs="Arial"/>
                <w:sz w:val="22"/>
                <w:szCs w:val="22"/>
              </w:rPr>
              <w:lastRenderedPageBreak/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42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4257">
              <w:rPr>
                <w:rFonts w:ascii="Arial" w:hAnsi="Arial" w:cs="Arial"/>
                <w:sz w:val="22"/>
                <w:szCs w:val="22"/>
              </w:rPr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714047F1" w14:textId="0DBDE0EB" w:rsidR="004E4527" w:rsidRPr="0068457A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21AF39C7" w14:textId="736B91F8" w:rsidR="004E4527" w:rsidRPr="0068457A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5640141C" w14:textId="038BB519" w:rsidR="004E4527" w:rsidRDefault="004E4527" w:rsidP="004E4527"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73506357" w14:textId="77777777" w:rsidR="004E4527" w:rsidRDefault="004E4527" w:rsidP="004E4527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0F294E06" w14:textId="2C6A8688" w:rsidR="004E4527" w:rsidRPr="002F2EB9" w:rsidRDefault="004E4527" w:rsidP="004E4527">
            <w:pPr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DV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Carries CEW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Training (if carrying)   </w:t>
            </w:r>
          </w:p>
        </w:tc>
      </w:tr>
      <w:tr w:rsidR="004E4527" w:rsidRPr="00AE1763" w14:paraId="7ADDF1FA" w14:textId="77777777" w:rsidTr="004E4527">
        <w:trPr>
          <w:trHeight w:val="389"/>
          <w:jc w:val="center"/>
        </w:trPr>
        <w:tc>
          <w:tcPr>
            <w:tcW w:w="2965" w:type="dxa"/>
          </w:tcPr>
          <w:p w14:paraId="4124C82F" w14:textId="77777777" w:rsidR="004E4527" w:rsidRDefault="004E4527" w:rsidP="004E4527">
            <w:r w:rsidRPr="00D842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42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4257">
              <w:rPr>
                <w:rFonts w:ascii="Arial" w:hAnsi="Arial" w:cs="Arial"/>
                <w:sz w:val="22"/>
                <w:szCs w:val="22"/>
              </w:rPr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1B88F006" w14:textId="0C0497F6" w:rsidR="004E4527" w:rsidRPr="0068457A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24F9F014" w14:textId="517365F6" w:rsidR="004E4527" w:rsidRPr="0068457A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3B20790F" w14:textId="5A485BE3" w:rsidR="004E4527" w:rsidRDefault="004E4527" w:rsidP="004E4527"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67D100F3" w14:textId="77777777" w:rsidR="004E4527" w:rsidRDefault="004E4527" w:rsidP="004E4527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1EC5C671" w14:textId="60AD47E3" w:rsidR="004E4527" w:rsidRPr="002F2EB9" w:rsidRDefault="004E4527" w:rsidP="004E4527">
            <w:pPr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DV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Carries CEW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Training (if carrying)   </w:t>
            </w:r>
          </w:p>
        </w:tc>
      </w:tr>
      <w:tr w:rsidR="004E4527" w:rsidRPr="00AE1763" w14:paraId="45407D46" w14:textId="77777777" w:rsidTr="004E4527">
        <w:trPr>
          <w:trHeight w:val="389"/>
          <w:jc w:val="center"/>
        </w:trPr>
        <w:tc>
          <w:tcPr>
            <w:tcW w:w="2965" w:type="dxa"/>
          </w:tcPr>
          <w:p w14:paraId="2F98F32A" w14:textId="77777777" w:rsidR="004E4527" w:rsidRDefault="004E4527" w:rsidP="004E4527">
            <w:r w:rsidRPr="00D842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42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4257">
              <w:rPr>
                <w:rFonts w:ascii="Arial" w:hAnsi="Arial" w:cs="Arial"/>
                <w:sz w:val="22"/>
                <w:szCs w:val="22"/>
              </w:rPr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3C97D729" w14:textId="27467942" w:rsidR="004E4527" w:rsidRPr="0068457A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65A1C312" w14:textId="531B711F" w:rsidR="004E4527" w:rsidRPr="0068457A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19B5691A" w14:textId="237BF63A" w:rsidR="004E4527" w:rsidRDefault="004E4527" w:rsidP="004E4527"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5F8DD1ED" w14:textId="77777777" w:rsidR="004E4527" w:rsidRDefault="004E4527" w:rsidP="004E4527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53DA57FA" w14:textId="4364AF24" w:rsidR="004E4527" w:rsidRPr="002F2EB9" w:rsidRDefault="004E4527" w:rsidP="004E4527">
            <w:pPr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DV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Carries CEW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Training (if carrying)   </w:t>
            </w:r>
          </w:p>
        </w:tc>
      </w:tr>
      <w:tr w:rsidR="004E4527" w:rsidRPr="00AE1763" w14:paraId="64786916" w14:textId="77777777" w:rsidTr="004E4527">
        <w:trPr>
          <w:trHeight w:val="389"/>
          <w:jc w:val="center"/>
        </w:trPr>
        <w:tc>
          <w:tcPr>
            <w:tcW w:w="2965" w:type="dxa"/>
          </w:tcPr>
          <w:p w14:paraId="5612C42A" w14:textId="77777777" w:rsidR="004E4527" w:rsidRDefault="004E4527" w:rsidP="004E4527">
            <w:r w:rsidRPr="00D842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42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4257">
              <w:rPr>
                <w:rFonts w:ascii="Arial" w:hAnsi="Arial" w:cs="Arial"/>
                <w:sz w:val="22"/>
                <w:szCs w:val="22"/>
              </w:rPr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563DAF6B" w14:textId="55A697FE" w:rsidR="004E4527" w:rsidRPr="0068457A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74D88E07" w14:textId="5ECF9B89" w:rsidR="004E4527" w:rsidRPr="0068457A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28FC6204" w14:textId="09C565A1" w:rsidR="004E4527" w:rsidRDefault="004E4527" w:rsidP="004E4527"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7548F65C" w14:textId="77777777" w:rsidR="004E4527" w:rsidRDefault="004E4527" w:rsidP="004E4527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6CCAC937" w14:textId="73E39175" w:rsidR="004E4527" w:rsidRPr="002F2EB9" w:rsidRDefault="004E4527" w:rsidP="004E4527">
            <w:pPr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DV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Carries CEW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Training (if carrying)   </w:t>
            </w:r>
          </w:p>
        </w:tc>
      </w:tr>
      <w:tr w:rsidR="004E4527" w:rsidRPr="00AE1763" w14:paraId="22FC6491" w14:textId="77777777" w:rsidTr="004E4527">
        <w:trPr>
          <w:trHeight w:val="389"/>
          <w:jc w:val="center"/>
        </w:trPr>
        <w:tc>
          <w:tcPr>
            <w:tcW w:w="2965" w:type="dxa"/>
          </w:tcPr>
          <w:p w14:paraId="7A64577E" w14:textId="77777777" w:rsidR="004E4527" w:rsidRDefault="004E4527" w:rsidP="004E4527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1365AFAB" w14:textId="7321BBE5" w:rsidR="004E4527" w:rsidRPr="00442EF5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14905AA8" w14:textId="5D8EB879" w:rsidR="004E4527" w:rsidRPr="00442EF5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767D6931" w14:textId="32CD99C1" w:rsidR="004E4527" w:rsidRDefault="004E4527" w:rsidP="004E4527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443976B6" w14:textId="77777777" w:rsidR="004E4527" w:rsidRDefault="004E4527" w:rsidP="004E4527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71E890B6" w14:textId="2ACA8248" w:rsidR="004E4527" w:rsidRPr="002F2EB9" w:rsidRDefault="004E4527" w:rsidP="004E4527">
            <w:pPr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DV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Carries CEW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Training (if carrying)   </w:t>
            </w:r>
          </w:p>
        </w:tc>
      </w:tr>
      <w:tr w:rsidR="004E4527" w:rsidRPr="00AE1763" w14:paraId="0695ED75" w14:textId="77777777" w:rsidTr="004E4527">
        <w:trPr>
          <w:trHeight w:val="389"/>
          <w:jc w:val="center"/>
        </w:trPr>
        <w:tc>
          <w:tcPr>
            <w:tcW w:w="2965" w:type="dxa"/>
          </w:tcPr>
          <w:p w14:paraId="47AADB5D" w14:textId="77777777" w:rsidR="004E4527" w:rsidRDefault="004E4527" w:rsidP="004E4527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056E58A3" w14:textId="70322B1D" w:rsidR="004E4527" w:rsidRPr="00442EF5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754472E3" w14:textId="4747F4C4" w:rsidR="004E4527" w:rsidRPr="00442EF5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00AE6853" w14:textId="00F294D5" w:rsidR="004E4527" w:rsidRDefault="004E4527" w:rsidP="004E4527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3DE4F8BE" w14:textId="77777777" w:rsidR="004E4527" w:rsidRDefault="004E4527" w:rsidP="004E4527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44C8D99D" w14:textId="09CDC12A" w:rsidR="004E4527" w:rsidRPr="002F2EB9" w:rsidRDefault="004E4527" w:rsidP="004E4527">
            <w:pPr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DV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Carries CEW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Training (if carrying)   </w:t>
            </w:r>
          </w:p>
        </w:tc>
      </w:tr>
      <w:tr w:rsidR="004E4527" w:rsidRPr="00AE1763" w14:paraId="03FC0EE2" w14:textId="77777777" w:rsidTr="004E4527">
        <w:trPr>
          <w:trHeight w:val="389"/>
          <w:jc w:val="center"/>
        </w:trPr>
        <w:tc>
          <w:tcPr>
            <w:tcW w:w="2965" w:type="dxa"/>
          </w:tcPr>
          <w:p w14:paraId="40C362D7" w14:textId="77777777" w:rsidR="004E4527" w:rsidRDefault="004E4527" w:rsidP="004E4527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5F88B2BE" w14:textId="4FACD92B" w:rsidR="004E4527" w:rsidRPr="00442EF5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1CC369F7" w14:textId="2E85D1E1" w:rsidR="004E4527" w:rsidRPr="00442EF5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22B3BAEF" w14:textId="5DF8618E" w:rsidR="004E4527" w:rsidRDefault="004E4527" w:rsidP="004E4527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64171AB8" w14:textId="77777777" w:rsidR="004E4527" w:rsidRDefault="004E4527" w:rsidP="004E4527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06194FE2" w14:textId="5A45DE8E" w:rsidR="004E4527" w:rsidRPr="002F2EB9" w:rsidRDefault="004E4527" w:rsidP="004E4527">
            <w:pPr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DV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Carries CEW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Training (if carrying)   </w:t>
            </w:r>
          </w:p>
        </w:tc>
      </w:tr>
      <w:tr w:rsidR="004E4527" w:rsidRPr="00AE1763" w14:paraId="5B84FF74" w14:textId="77777777" w:rsidTr="004E4527">
        <w:trPr>
          <w:trHeight w:val="389"/>
          <w:jc w:val="center"/>
        </w:trPr>
        <w:tc>
          <w:tcPr>
            <w:tcW w:w="2965" w:type="dxa"/>
          </w:tcPr>
          <w:p w14:paraId="77D39F2F" w14:textId="77777777" w:rsidR="004E4527" w:rsidRDefault="004E4527" w:rsidP="004E4527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5B30CCE2" w14:textId="3514142C" w:rsidR="004E4527" w:rsidRPr="00442EF5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129EDC9F" w14:textId="5ED173F0" w:rsidR="004E4527" w:rsidRPr="00442EF5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0C8EB8ED" w14:textId="0FC4F95B" w:rsidR="004E4527" w:rsidRDefault="004E4527" w:rsidP="004E4527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5A591079" w14:textId="77777777" w:rsidR="004E4527" w:rsidRDefault="004E4527" w:rsidP="004E4527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2F3B44FB" w14:textId="229A0AB3" w:rsidR="004E4527" w:rsidRPr="002F2EB9" w:rsidRDefault="004E4527" w:rsidP="004E4527">
            <w:pPr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DV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Carries CEW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Training (if carrying)   </w:t>
            </w:r>
          </w:p>
        </w:tc>
      </w:tr>
      <w:tr w:rsidR="004E4527" w:rsidRPr="00AE1763" w14:paraId="5A95190E" w14:textId="77777777" w:rsidTr="004E4527">
        <w:trPr>
          <w:trHeight w:val="389"/>
          <w:jc w:val="center"/>
        </w:trPr>
        <w:tc>
          <w:tcPr>
            <w:tcW w:w="2965" w:type="dxa"/>
          </w:tcPr>
          <w:p w14:paraId="1848EC8B" w14:textId="77777777" w:rsidR="004E4527" w:rsidRDefault="004E4527" w:rsidP="004E4527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3D98DDB9" w14:textId="5E56B5BF" w:rsidR="004E4527" w:rsidRPr="00442EF5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6FB3CF82" w14:textId="245997CE" w:rsidR="004E4527" w:rsidRPr="00442EF5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40A75D73" w14:textId="73827AF4" w:rsidR="004E4527" w:rsidRDefault="004E4527" w:rsidP="004E4527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6FB8CD28" w14:textId="77777777" w:rsidR="004E4527" w:rsidRDefault="004E4527" w:rsidP="004E4527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5A219C7A" w14:textId="316026C7" w:rsidR="004E4527" w:rsidRPr="002F2EB9" w:rsidRDefault="004E4527" w:rsidP="004E4527">
            <w:pPr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DV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Carries CEW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Training (if carrying)   </w:t>
            </w:r>
          </w:p>
        </w:tc>
      </w:tr>
      <w:tr w:rsidR="004E4527" w:rsidRPr="00AE1763" w14:paraId="480CF90F" w14:textId="77777777" w:rsidTr="004E4527">
        <w:trPr>
          <w:trHeight w:val="389"/>
          <w:jc w:val="center"/>
        </w:trPr>
        <w:tc>
          <w:tcPr>
            <w:tcW w:w="2965" w:type="dxa"/>
          </w:tcPr>
          <w:p w14:paraId="24EF1231" w14:textId="77777777" w:rsidR="004E4527" w:rsidRDefault="004E4527" w:rsidP="004E4527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1B0E7B8D" w14:textId="3F875174" w:rsidR="004E4527" w:rsidRPr="00442EF5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2CBF48A0" w14:textId="1C21769B" w:rsidR="004E4527" w:rsidRPr="00442EF5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0299AF0E" w14:textId="602CAB94" w:rsidR="004E4527" w:rsidRDefault="004E4527" w:rsidP="004E4527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5CDD69FA" w14:textId="77777777" w:rsidR="004E4527" w:rsidRDefault="004E4527" w:rsidP="004E4527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2BDD7ABE" w14:textId="67059A49" w:rsidR="004E4527" w:rsidRPr="002F2EB9" w:rsidRDefault="004E4527" w:rsidP="004E4527">
            <w:pPr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DV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Carries CEW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Training (if carrying)   </w:t>
            </w:r>
          </w:p>
        </w:tc>
      </w:tr>
      <w:tr w:rsidR="004E4527" w:rsidRPr="00AE1763" w14:paraId="0D59C974" w14:textId="77777777" w:rsidTr="004E4527">
        <w:trPr>
          <w:trHeight w:val="389"/>
          <w:jc w:val="center"/>
        </w:trPr>
        <w:tc>
          <w:tcPr>
            <w:tcW w:w="2965" w:type="dxa"/>
          </w:tcPr>
          <w:p w14:paraId="34BB94CF" w14:textId="77777777" w:rsidR="004E4527" w:rsidRDefault="004E4527" w:rsidP="004E4527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2FD7FE8C" w14:textId="454CACA7" w:rsidR="004E4527" w:rsidRPr="00442EF5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7CEF15EE" w14:textId="4ACFD7B3" w:rsidR="004E4527" w:rsidRPr="00442EF5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1B48934E" w14:textId="4151DF44" w:rsidR="004E4527" w:rsidRDefault="004E4527" w:rsidP="004E4527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4A47E376" w14:textId="77777777" w:rsidR="004E4527" w:rsidRDefault="004E4527" w:rsidP="004E4527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429C7037" w14:textId="678ADED1" w:rsidR="004E4527" w:rsidRPr="002F2EB9" w:rsidRDefault="004E4527" w:rsidP="004E4527">
            <w:pPr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DV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Carries CEW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Training (if carrying)   </w:t>
            </w:r>
          </w:p>
        </w:tc>
      </w:tr>
      <w:tr w:rsidR="004E4527" w:rsidRPr="00AE1763" w14:paraId="10D4401A" w14:textId="77777777" w:rsidTr="004E4527">
        <w:trPr>
          <w:trHeight w:val="389"/>
          <w:jc w:val="center"/>
        </w:trPr>
        <w:tc>
          <w:tcPr>
            <w:tcW w:w="2965" w:type="dxa"/>
          </w:tcPr>
          <w:p w14:paraId="48921C0A" w14:textId="77777777" w:rsidR="004E4527" w:rsidRDefault="004E4527" w:rsidP="004E4527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014BC1A4" w14:textId="29885085" w:rsidR="004E4527" w:rsidRPr="00442EF5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7B0921E9" w14:textId="2292BB21" w:rsidR="004E4527" w:rsidRPr="00442EF5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284A8E9D" w14:textId="7B2950AE" w:rsidR="004E4527" w:rsidRDefault="004E4527" w:rsidP="004E4527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4F4DF4DA" w14:textId="77777777" w:rsidR="004E4527" w:rsidRDefault="004E4527" w:rsidP="004E4527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190197B4" w14:textId="7D2CD65F" w:rsidR="004E4527" w:rsidRPr="002F2EB9" w:rsidRDefault="004E4527" w:rsidP="004E4527">
            <w:pPr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DV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Carries CEW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Training (if carrying)   </w:t>
            </w:r>
          </w:p>
        </w:tc>
      </w:tr>
      <w:tr w:rsidR="004E4527" w:rsidRPr="00AE1763" w14:paraId="56138F46" w14:textId="77777777" w:rsidTr="004E4527">
        <w:trPr>
          <w:trHeight w:val="389"/>
          <w:jc w:val="center"/>
        </w:trPr>
        <w:tc>
          <w:tcPr>
            <w:tcW w:w="2965" w:type="dxa"/>
          </w:tcPr>
          <w:p w14:paraId="39ABD387" w14:textId="77777777" w:rsidR="004E4527" w:rsidRDefault="004E4527" w:rsidP="004E4527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6F1B95C7" w14:textId="6D85CD97" w:rsidR="004E4527" w:rsidRPr="00442EF5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0FBF373C" w14:textId="7221B74E" w:rsidR="004E4527" w:rsidRPr="00442EF5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0FDEB0B9" w14:textId="2866EDD8" w:rsidR="004E4527" w:rsidRDefault="004E4527" w:rsidP="004E4527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6D2E520A" w14:textId="77777777" w:rsidR="004E4527" w:rsidRDefault="004E4527" w:rsidP="004E4527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302AC8CE" w14:textId="09C2A044" w:rsidR="004E4527" w:rsidRPr="002F2EB9" w:rsidRDefault="004E4527" w:rsidP="004E4527">
            <w:pPr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DV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Carries CEW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Training (if carrying)   </w:t>
            </w:r>
          </w:p>
        </w:tc>
      </w:tr>
      <w:tr w:rsidR="004E4527" w:rsidRPr="00AE1763" w14:paraId="544934E1" w14:textId="77777777" w:rsidTr="004E4527">
        <w:trPr>
          <w:trHeight w:val="389"/>
          <w:jc w:val="center"/>
        </w:trPr>
        <w:tc>
          <w:tcPr>
            <w:tcW w:w="2965" w:type="dxa"/>
          </w:tcPr>
          <w:p w14:paraId="476C4792" w14:textId="77777777" w:rsidR="004E4527" w:rsidRDefault="004E4527" w:rsidP="004E4527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161C27FF" w14:textId="412CFA70" w:rsidR="004E4527" w:rsidRPr="00442EF5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3F4BC4F3" w14:textId="12820EC5" w:rsidR="004E4527" w:rsidRPr="00442EF5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20028F65" w14:textId="35B6C261" w:rsidR="004E4527" w:rsidRDefault="004E4527" w:rsidP="004E4527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1D43E9FD" w14:textId="77777777" w:rsidR="004E4527" w:rsidRDefault="004E4527" w:rsidP="004E4527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76206ABE" w14:textId="14FDA9ED" w:rsidR="004E4527" w:rsidRPr="002F2EB9" w:rsidRDefault="004E4527" w:rsidP="004E4527">
            <w:pPr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DV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Carries CEW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Training (if carrying)   </w:t>
            </w:r>
          </w:p>
        </w:tc>
      </w:tr>
      <w:tr w:rsidR="004E4527" w:rsidRPr="00AE1763" w14:paraId="3149E8A9" w14:textId="77777777" w:rsidTr="004E4527">
        <w:trPr>
          <w:trHeight w:val="389"/>
          <w:jc w:val="center"/>
        </w:trPr>
        <w:tc>
          <w:tcPr>
            <w:tcW w:w="2965" w:type="dxa"/>
          </w:tcPr>
          <w:p w14:paraId="177E6FA9" w14:textId="77777777" w:rsidR="004E4527" w:rsidRDefault="004E4527" w:rsidP="004E4527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4C4847A4" w14:textId="759079C5" w:rsidR="004E4527" w:rsidRPr="00442EF5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2BF7B4C9" w14:textId="227D508B" w:rsidR="004E4527" w:rsidRPr="00442EF5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688E6AA7" w14:textId="58CF8394" w:rsidR="004E4527" w:rsidRDefault="004E4527" w:rsidP="004E4527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3A9E74B7" w14:textId="77777777" w:rsidR="004E4527" w:rsidRDefault="004E4527" w:rsidP="004E4527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00BE6261" w14:textId="7BE4E364" w:rsidR="004E4527" w:rsidRPr="002F2EB9" w:rsidRDefault="004E4527" w:rsidP="004E4527">
            <w:pPr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DV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Carries CEW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Training (if carrying)   </w:t>
            </w:r>
          </w:p>
        </w:tc>
      </w:tr>
      <w:tr w:rsidR="004E4527" w:rsidRPr="00AE1763" w14:paraId="716991A6" w14:textId="77777777" w:rsidTr="004E4527">
        <w:trPr>
          <w:trHeight w:val="389"/>
          <w:jc w:val="center"/>
        </w:trPr>
        <w:tc>
          <w:tcPr>
            <w:tcW w:w="2965" w:type="dxa"/>
          </w:tcPr>
          <w:p w14:paraId="7B6F7288" w14:textId="77777777" w:rsidR="004E4527" w:rsidRDefault="004E4527" w:rsidP="004E4527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42A074ED" w14:textId="429C67AA" w:rsidR="004E4527" w:rsidRPr="00442EF5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0967F337" w14:textId="3C87A815" w:rsidR="004E4527" w:rsidRPr="00442EF5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7D89D51F" w14:textId="58DF4BB3" w:rsidR="004E4527" w:rsidRDefault="004E4527" w:rsidP="004E4527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2BC20112" w14:textId="77777777" w:rsidR="004E4527" w:rsidRDefault="004E4527" w:rsidP="004E4527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11EF930E" w14:textId="38A83542" w:rsidR="004E4527" w:rsidRPr="002F2EB9" w:rsidRDefault="004E4527" w:rsidP="004E4527">
            <w:pPr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DV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Carries CEW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Training (if carrying)   </w:t>
            </w:r>
          </w:p>
        </w:tc>
      </w:tr>
      <w:tr w:rsidR="004E4527" w:rsidRPr="00AE1763" w14:paraId="6ADBDAF3" w14:textId="77777777" w:rsidTr="004E4527">
        <w:trPr>
          <w:trHeight w:val="389"/>
          <w:jc w:val="center"/>
        </w:trPr>
        <w:tc>
          <w:tcPr>
            <w:tcW w:w="2965" w:type="dxa"/>
          </w:tcPr>
          <w:p w14:paraId="7A058BDB" w14:textId="77777777" w:rsidR="004E4527" w:rsidRDefault="004E4527" w:rsidP="004E4527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7D6BAC1F" w14:textId="0541AA38" w:rsidR="004E4527" w:rsidRPr="00442EF5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79262D76" w14:textId="3B480153" w:rsidR="004E4527" w:rsidRPr="00442EF5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41D348D2" w14:textId="73EA28A5" w:rsidR="004E4527" w:rsidRDefault="004E4527" w:rsidP="004E4527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619D684B" w14:textId="77777777" w:rsidR="004E4527" w:rsidRDefault="004E4527" w:rsidP="004E4527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7BCC5BCE" w14:textId="078D16AA" w:rsidR="004E4527" w:rsidRPr="002F2EB9" w:rsidRDefault="004E4527" w:rsidP="004E4527">
            <w:pPr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DV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Carries CEW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Training (if carrying)   </w:t>
            </w:r>
          </w:p>
        </w:tc>
      </w:tr>
      <w:tr w:rsidR="004E4527" w:rsidRPr="00AE1763" w14:paraId="2A3A9916" w14:textId="77777777" w:rsidTr="004E4527">
        <w:trPr>
          <w:trHeight w:val="389"/>
          <w:jc w:val="center"/>
        </w:trPr>
        <w:tc>
          <w:tcPr>
            <w:tcW w:w="2965" w:type="dxa"/>
          </w:tcPr>
          <w:p w14:paraId="0F6B84BB" w14:textId="77777777" w:rsidR="004E4527" w:rsidRDefault="004E4527" w:rsidP="004E4527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584F9DA3" w14:textId="432BE86E" w:rsidR="004E4527" w:rsidRPr="00442EF5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6267830C" w14:textId="5467A2DF" w:rsidR="004E4527" w:rsidRPr="00442EF5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2ACFB581" w14:textId="48AAFAE2" w:rsidR="004E4527" w:rsidRDefault="004E4527" w:rsidP="004E4527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7D72D8D9" w14:textId="77777777" w:rsidR="004E4527" w:rsidRDefault="004E4527" w:rsidP="004E4527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29727CA0" w14:textId="22B7D934" w:rsidR="004E4527" w:rsidRPr="002F2EB9" w:rsidRDefault="004E4527" w:rsidP="004E4527">
            <w:pPr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DV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Carries CEW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Training (if carrying)   </w:t>
            </w:r>
          </w:p>
        </w:tc>
      </w:tr>
      <w:tr w:rsidR="004E4527" w:rsidRPr="00AE1763" w14:paraId="11A87D48" w14:textId="77777777" w:rsidTr="004E4527">
        <w:trPr>
          <w:trHeight w:val="389"/>
          <w:jc w:val="center"/>
        </w:trPr>
        <w:tc>
          <w:tcPr>
            <w:tcW w:w="2965" w:type="dxa"/>
          </w:tcPr>
          <w:p w14:paraId="250FB789" w14:textId="77777777" w:rsidR="004E4527" w:rsidRDefault="004E4527" w:rsidP="004E4527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42A88293" w14:textId="0680A5BF" w:rsidR="004E4527" w:rsidRPr="00442EF5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0877BA29" w14:textId="26E0170F" w:rsidR="004E4527" w:rsidRPr="00442EF5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6700D4BD" w14:textId="381B401F" w:rsidR="004E4527" w:rsidRDefault="004E4527" w:rsidP="004E4527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25EE4BED" w14:textId="77777777" w:rsidR="004E4527" w:rsidRDefault="004E4527" w:rsidP="004E4527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4FD2855B" w14:textId="6601F2F1" w:rsidR="004E4527" w:rsidRPr="002F2EB9" w:rsidRDefault="004E4527" w:rsidP="004E4527">
            <w:pPr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DV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Carries CEW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Training (if carrying)   </w:t>
            </w:r>
          </w:p>
        </w:tc>
      </w:tr>
      <w:tr w:rsidR="004E4527" w:rsidRPr="00AE1763" w14:paraId="2E0A2786" w14:textId="77777777" w:rsidTr="004E4527">
        <w:trPr>
          <w:trHeight w:val="389"/>
          <w:jc w:val="center"/>
        </w:trPr>
        <w:tc>
          <w:tcPr>
            <w:tcW w:w="2965" w:type="dxa"/>
          </w:tcPr>
          <w:p w14:paraId="07DAE1C4" w14:textId="77777777" w:rsidR="004E4527" w:rsidRDefault="004E4527" w:rsidP="004E4527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5FDD5D41" w14:textId="10634570" w:rsidR="004E4527" w:rsidRPr="00442EF5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0C2E7D82" w14:textId="7DE17050" w:rsidR="004E4527" w:rsidRPr="00442EF5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7313CEED" w14:textId="742D62A6" w:rsidR="004E4527" w:rsidRDefault="004E4527" w:rsidP="004E4527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59F6592D" w14:textId="77777777" w:rsidR="004E4527" w:rsidRDefault="004E4527" w:rsidP="004E4527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433F17F9" w14:textId="57337152" w:rsidR="004E4527" w:rsidRPr="002F2EB9" w:rsidRDefault="004E4527" w:rsidP="004E4527">
            <w:pPr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DV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Carries CEW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Training (if carrying)   </w:t>
            </w:r>
          </w:p>
        </w:tc>
      </w:tr>
      <w:tr w:rsidR="004E4527" w:rsidRPr="00AE1763" w14:paraId="3E8672F5" w14:textId="77777777" w:rsidTr="004E4527">
        <w:trPr>
          <w:trHeight w:val="389"/>
          <w:jc w:val="center"/>
        </w:trPr>
        <w:tc>
          <w:tcPr>
            <w:tcW w:w="2965" w:type="dxa"/>
          </w:tcPr>
          <w:p w14:paraId="569B16BF" w14:textId="77777777" w:rsidR="004E4527" w:rsidRDefault="004E4527" w:rsidP="004E4527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63AF82BD" w14:textId="4B6BA43E" w:rsidR="004E4527" w:rsidRPr="00442EF5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62C62271" w14:textId="4C9EB369" w:rsidR="004E4527" w:rsidRPr="00442EF5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16C479C7" w14:textId="6E9199CC" w:rsidR="004E4527" w:rsidRDefault="004E4527" w:rsidP="004E4527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0A807959" w14:textId="77777777" w:rsidR="004E4527" w:rsidRDefault="004E4527" w:rsidP="004E4527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321986A1" w14:textId="6EB3E8E2" w:rsidR="004E4527" w:rsidRPr="002F2EB9" w:rsidRDefault="004E4527" w:rsidP="004E4527">
            <w:pPr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DV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Carries CEW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Training (if carrying)   </w:t>
            </w:r>
          </w:p>
        </w:tc>
      </w:tr>
      <w:tr w:rsidR="004E4527" w:rsidRPr="00AE1763" w14:paraId="4F164C8A" w14:textId="77777777" w:rsidTr="004E4527">
        <w:trPr>
          <w:trHeight w:val="389"/>
          <w:jc w:val="center"/>
        </w:trPr>
        <w:tc>
          <w:tcPr>
            <w:tcW w:w="2965" w:type="dxa"/>
          </w:tcPr>
          <w:p w14:paraId="46F4E3C4" w14:textId="77777777" w:rsidR="004E4527" w:rsidRDefault="004E4527" w:rsidP="004E4527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700A18A1" w14:textId="7B88AE18" w:rsidR="004E4527" w:rsidRPr="00442EF5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1344578A" w14:textId="7F5590D7" w:rsidR="004E4527" w:rsidRPr="00442EF5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3BD2A9F9" w14:textId="6624224A" w:rsidR="004E4527" w:rsidRDefault="004E4527" w:rsidP="004E4527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1BCF9225" w14:textId="77777777" w:rsidR="004E4527" w:rsidRDefault="004E4527" w:rsidP="004E4527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2CBEE364" w14:textId="432F6C04" w:rsidR="004E4527" w:rsidRPr="002F2EB9" w:rsidRDefault="004E4527" w:rsidP="004E4527">
            <w:pPr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DV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Carries CEW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Training (if carrying)   </w:t>
            </w:r>
          </w:p>
        </w:tc>
      </w:tr>
      <w:tr w:rsidR="004E4527" w:rsidRPr="00AE1763" w14:paraId="4B5CC634" w14:textId="77777777" w:rsidTr="004E4527">
        <w:trPr>
          <w:trHeight w:val="389"/>
          <w:jc w:val="center"/>
        </w:trPr>
        <w:tc>
          <w:tcPr>
            <w:tcW w:w="2965" w:type="dxa"/>
          </w:tcPr>
          <w:p w14:paraId="258324B9" w14:textId="77777777" w:rsidR="004E4527" w:rsidRDefault="004E4527" w:rsidP="004E4527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4B3FF01F" w14:textId="458BCB2D" w:rsidR="004E4527" w:rsidRPr="00442EF5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67AD886E" w14:textId="10A2962C" w:rsidR="004E4527" w:rsidRPr="00442EF5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332497D6" w14:textId="3FDEF6C4" w:rsidR="004E4527" w:rsidRDefault="004E4527" w:rsidP="004E4527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1DE1C349" w14:textId="77777777" w:rsidR="004E4527" w:rsidRDefault="004E4527" w:rsidP="004E4527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19C645AD" w14:textId="4729A937" w:rsidR="004E4527" w:rsidRPr="002F2EB9" w:rsidRDefault="004E4527" w:rsidP="004E4527">
            <w:pPr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DV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Carries CEW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Training (if carrying)   </w:t>
            </w:r>
          </w:p>
        </w:tc>
      </w:tr>
      <w:tr w:rsidR="004E4527" w:rsidRPr="00AE1763" w14:paraId="785BABAA" w14:textId="77777777" w:rsidTr="004E4527">
        <w:trPr>
          <w:trHeight w:val="389"/>
          <w:jc w:val="center"/>
        </w:trPr>
        <w:tc>
          <w:tcPr>
            <w:tcW w:w="2965" w:type="dxa"/>
          </w:tcPr>
          <w:p w14:paraId="412C9162" w14:textId="77777777" w:rsidR="004E4527" w:rsidRDefault="004E4527" w:rsidP="004E4527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619276A9" w14:textId="1EFE4BF3" w:rsidR="004E4527" w:rsidRPr="00442EF5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4E359AD5" w14:textId="4867D872" w:rsidR="004E4527" w:rsidRPr="00442EF5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65D223EE" w14:textId="0757CBE4" w:rsidR="004E4527" w:rsidRDefault="004E4527" w:rsidP="004E4527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49B95EAA" w14:textId="77777777" w:rsidR="004E4527" w:rsidRDefault="004E4527" w:rsidP="004E4527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0A5231BA" w14:textId="4E6F16CB" w:rsidR="004E4527" w:rsidRPr="002F2EB9" w:rsidRDefault="004E4527" w:rsidP="004E4527">
            <w:pPr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DV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Carries CEW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Training (if carrying)   </w:t>
            </w:r>
          </w:p>
        </w:tc>
      </w:tr>
      <w:tr w:rsidR="004E4527" w:rsidRPr="00AE1763" w14:paraId="4A24F5F6" w14:textId="77777777" w:rsidTr="004E4527">
        <w:trPr>
          <w:trHeight w:val="389"/>
          <w:jc w:val="center"/>
        </w:trPr>
        <w:tc>
          <w:tcPr>
            <w:tcW w:w="2965" w:type="dxa"/>
          </w:tcPr>
          <w:p w14:paraId="6FD5A180" w14:textId="77777777" w:rsidR="004E4527" w:rsidRDefault="004E4527" w:rsidP="004E4527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6C1A734F" w14:textId="1CB47183" w:rsidR="004E4527" w:rsidRPr="00442EF5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7F2DFEB8" w14:textId="52E76BAC" w:rsidR="004E4527" w:rsidRPr="00442EF5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71A1985E" w14:textId="7981AF46" w:rsidR="004E4527" w:rsidRDefault="004E4527" w:rsidP="004E4527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5F5F4B80" w14:textId="77777777" w:rsidR="004E4527" w:rsidRDefault="004E4527" w:rsidP="004E4527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6D36AB90" w14:textId="69223C91" w:rsidR="004E4527" w:rsidRPr="002F2EB9" w:rsidRDefault="004E4527" w:rsidP="004E4527">
            <w:pPr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DV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Carries CEW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0F9">
              <w:rPr>
                <w:rFonts w:ascii="Arial" w:hAnsi="Arial" w:cs="Arial"/>
                <w:sz w:val="18"/>
                <w:szCs w:val="18"/>
              </w:rPr>
            </w:r>
            <w:r w:rsidR="00ED5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Training (if carrying)   </w:t>
            </w:r>
          </w:p>
        </w:tc>
      </w:tr>
      <w:tr w:rsidR="004E4527" w:rsidRPr="00AE1763" w14:paraId="7E460829" w14:textId="77777777" w:rsidTr="004E4527">
        <w:trPr>
          <w:trHeight w:val="389"/>
          <w:jc w:val="center"/>
        </w:trPr>
        <w:tc>
          <w:tcPr>
            <w:tcW w:w="2965" w:type="dxa"/>
          </w:tcPr>
          <w:p w14:paraId="52D1B4D6" w14:textId="77777777" w:rsidR="004E4527" w:rsidRPr="00E67452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45D1E6D" w14:textId="77777777" w:rsidR="004E4527" w:rsidRPr="00442EF5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52685A46" w14:textId="4DC68806" w:rsidR="004E4527" w:rsidRPr="00442EF5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2134637" w14:textId="2291E76F" w:rsidR="004E4527" w:rsidRPr="00442EF5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487988F7" w14:textId="77777777" w:rsidR="004E4527" w:rsidRPr="00CE461F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0" w:type="dxa"/>
            <w:vAlign w:val="center"/>
          </w:tcPr>
          <w:p w14:paraId="79885587" w14:textId="3D447D4C" w:rsidR="004E4527" w:rsidRPr="00E33DE6" w:rsidRDefault="004E4527" w:rsidP="004E45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628491" w14:textId="09F2B737" w:rsidR="002F2EB9" w:rsidRDefault="002F2EB9" w:rsidP="00603727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14:paraId="19696889" w14:textId="77777777" w:rsidR="0031093B" w:rsidRDefault="0031093B" w:rsidP="00603727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14:paraId="5C846958" w14:textId="7BD9290D" w:rsidR="00F44C06" w:rsidRPr="0031093B" w:rsidRDefault="00F44C06" w:rsidP="00603727">
      <w:pPr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AE1763">
        <w:rPr>
          <w:rFonts w:ascii="Arial" w:hAnsi="Arial" w:cs="Arial"/>
          <w:b/>
          <w:sz w:val="22"/>
          <w:szCs w:val="22"/>
          <w:u w:val="single"/>
        </w:rPr>
        <w:t>Notes for Specific Officers:</w:t>
      </w:r>
      <w:r w:rsidR="0031093B" w:rsidRPr="00D4074E">
        <w:rPr>
          <w:rFonts w:ascii="Arial" w:hAnsi="Arial" w:cs="Arial"/>
          <w:bCs/>
          <w:i/>
          <w:iCs/>
          <w:sz w:val="22"/>
          <w:szCs w:val="22"/>
        </w:rPr>
        <w:t xml:space="preserve"> N</w:t>
      </w:r>
      <w:r w:rsidR="0031093B" w:rsidRPr="0031093B">
        <w:rPr>
          <w:rFonts w:ascii="Arial" w:hAnsi="Arial" w:cs="Arial"/>
          <w:bCs/>
          <w:i/>
          <w:iCs/>
          <w:sz w:val="22"/>
          <w:szCs w:val="22"/>
        </w:rPr>
        <w:t xml:space="preserve">ote any officers that did not complete training due to </w:t>
      </w:r>
      <w:r w:rsidR="00D4074E">
        <w:rPr>
          <w:rFonts w:ascii="Arial" w:hAnsi="Arial" w:cs="Arial"/>
          <w:bCs/>
          <w:i/>
          <w:iCs/>
          <w:sz w:val="22"/>
          <w:szCs w:val="22"/>
        </w:rPr>
        <w:t>m</w:t>
      </w:r>
      <w:r w:rsidR="0031093B" w:rsidRPr="0031093B">
        <w:rPr>
          <w:rFonts w:ascii="Arial" w:hAnsi="Arial" w:cs="Arial"/>
          <w:bCs/>
          <w:i/>
          <w:iCs/>
          <w:sz w:val="22"/>
          <w:szCs w:val="22"/>
        </w:rPr>
        <w:t>edical leave, military leave, FMLA, or employment</w:t>
      </w:r>
      <w:r w:rsidR="0031093B">
        <w:rPr>
          <w:rFonts w:ascii="Arial" w:hAnsi="Arial" w:cs="Arial"/>
          <w:bCs/>
          <w:i/>
          <w:iCs/>
          <w:sz w:val="22"/>
          <w:szCs w:val="22"/>
        </w:rPr>
        <w:t xml:space="preserve"> change.</w:t>
      </w:r>
      <w:r w:rsidR="007A6483" w:rsidRPr="0031093B">
        <w:rPr>
          <w:rFonts w:ascii="Arial" w:hAnsi="Arial" w:cs="Arial"/>
          <w:bCs/>
          <w:sz w:val="22"/>
          <w:szCs w:val="22"/>
        </w:rPr>
        <w:t xml:space="preserve"> </w:t>
      </w:r>
      <w:r w:rsidRPr="0031093B">
        <w:rPr>
          <w:rFonts w:ascii="Arial" w:hAnsi="Arial" w:cs="Arial"/>
          <w:bCs/>
          <w:sz w:val="22"/>
          <w:szCs w:val="22"/>
        </w:rPr>
        <w:t xml:space="preserve"> </w:t>
      </w:r>
    </w:p>
    <w:p w14:paraId="5ECA376C" w14:textId="77777777" w:rsidR="00AF3F25" w:rsidRPr="00AE1763" w:rsidRDefault="00AF3F25" w:rsidP="00870CE1">
      <w:pPr>
        <w:jc w:val="both"/>
        <w:rPr>
          <w:rFonts w:ascii="Arial" w:hAnsi="Arial" w:cs="Arial"/>
          <w:sz w:val="22"/>
          <w:szCs w:val="22"/>
        </w:rPr>
      </w:pPr>
    </w:p>
    <w:p w14:paraId="0EBD1E00" w14:textId="77777777" w:rsidR="00F44C06" w:rsidRPr="00AE1763" w:rsidRDefault="00F44C06" w:rsidP="00AE1763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0834B1D5" w14:textId="77777777" w:rsidR="00F44C06" w:rsidRPr="00AE1763" w:rsidRDefault="00F44C06" w:rsidP="00870CE1">
      <w:pPr>
        <w:jc w:val="both"/>
        <w:rPr>
          <w:rFonts w:ascii="Arial" w:hAnsi="Arial" w:cs="Arial"/>
          <w:sz w:val="22"/>
          <w:szCs w:val="22"/>
        </w:rPr>
      </w:pPr>
    </w:p>
    <w:p w14:paraId="6896E4F6" w14:textId="77777777" w:rsidR="00F44C06" w:rsidRPr="00AE1763" w:rsidRDefault="00F44C06" w:rsidP="00870CE1">
      <w:pPr>
        <w:jc w:val="both"/>
        <w:rPr>
          <w:rFonts w:ascii="Arial" w:hAnsi="Arial" w:cs="Arial"/>
          <w:sz w:val="22"/>
          <w:szCs w:val="22"/>
        </w:rPr>
      </w:pPr>
    </w:p>
    <w:p w14:paraId="7FDA8E20" w14:textId="495CFC26" w:rsidR="00AF3F25" w:rsidRPr="00AE1763" w:rsidRDefault="004A28F5" w:rsidP="00870CE1">
      <w:pPr>
        <w:jc w:val="both"/>
        <w:rPr>
          <w:rFonts w:ascii="Arial" w:hAnsi="Arial" w:cs="Arial"/>
          <w:sz w:val="22"/>
          <w:szCs w:val="22"/>
        </w:rPr>
      </w:pPr>
      <w:r w:rsidRPr="00AE1763">
        <w:rPr>
          <w:rFonts w:ascii="Arial" w:eastAsia="MS Gothic" w:hAnsi="Menlo Regular" w:cs="Arial"/>
          <w:color w:val="000000"/>
          <w:sz w:val="22"/>
          <w:szCs w:val="22"/>
        </w:rPr>
        <w:t>☐</w:t>
      </w:r>
      <w:r>
        <w:rPr>
          <w:rFonts w:ascii="Arial" w:eastAsia="MS Gothic" w:hAnsi="Menlo Regular" w:cs="Arial"/>
          <w:color w:val="000000"/>
          <w:sz w:val="22"/>
          <w:szCs w:val="22"/>
        </w:rPr>
        <w:t xml:space="preserve"> </w:t>
      </w:r>
      <w:r w:rsidR="00A640CB" w:rsidRPr="00AE1763">
        <w:rPr>
          <w:rFonts w:ascii="Arial" w:hAnsi="Arial" w:cs="Arial"/>
          <w:sz w:val="22"/>
          <w:szCs w:val="22"/>
        </w:rPr>
        <w:t>I declare this training includ</w:t>
      </w:r>
      <w:r w:rsidR="00876AF0">
        <w:rPr>
          <w:rFonts w:ascii="Arial" w:hAnsi="Arial" w:cs="Arial"/>
          <w:sz w:val="22"/>
          <w:szCs w:val="22"/>
        </w:rPr>
        <w:t>es</w:t>
      </w:r>
      <w:r w:rsidR="00A640CB" w:rsidRPr="00AE1763">
        <w:rPr>
          <w:rFonts w:ascii="Arial" w:hAnsi="Arial" w:cs="Arial"/>
          <w:sz w:val="22"/>
          <w:szCs w:val="22"/>
        </w:rPr>
        <w:t xml:space="preserve"> </w:t>
      </w:r>
      <w:r w:rsidR="00F44C06" w:rsidRPr="00AE1763">
        <w:rPr>
          <w:rFonts w:ascii="Arial" w:hAnsi="Arial" w:cs="Arial"/>
          <w:sz w:val="22"/>
          <w:szCs w:val="22"/>
        </w:rPr>
        <w:t>any Council</w:t>
      </w:r>
      <w:r w:rsidR="00611476" w:rsidRPr="00AE1763">
        <w:rPr>
          <w:rFonts w:ascii="Arial" w:hAnsi="Arial" w:cs="Arial"/>
          <w:sz w:val="22"/>
          <w:szCs w:val="22"/>
        </w:rPr>
        <w:t xml:space="preserve"> or </w:t>
      </w:r>
      <w:r w:rsidR="006334AF">
        <w:rPr>
          <w:rFonts w:ascii="Arial" w:hAnsi="Arial" w:cs="Arial"/>
          <w:sz w:val="22"/>
          <w:szCs w:val="22"/>
        </w:rPr>
        <w:t>Le</w:t>
      </w:r>
      <w:r w:rsidR="00611476" w:rsidRPr="00AE1763">
        <w:rPr>
          <w:rFonts w:ascii="Arial" w:hAnsi="Arial" w:cs="Arial"/>
          <w:sz w:val="22"/>
          <w:szCs w:val="22"/>
        </w:rPr>
        <w:t>gislatively</w:t>
      </w:r>
      <w:r w:rsidR="00C66235" w:rsidRPr="00AE1763">
        <w:rPr>
          <w:rFonts w:ascii="Arial" w:hAnsi="Arial" w:cs="Arial"/>
          <w:sz w:val="22"/>
          <w:szCs w:val="22"/>
        </w:rPr>
        <w:t xml:space="preserve"> mandated training, </w:t>
      </w:r>
      <w:r w:rsidR="00B12148" w:rsidRPr="00AE1763">
        <w:rPr>
          <w:rFonts w:ascii="Arial" w:hAnsi="Arial" w:cs="Arial"/>
          <w:sz w:val="22"/>
          <w:szCs w:val="22"/>
        </w:rPr>
        <w:t>and there is</w:t>
      </w:r>
      <w:r w:rsidR="004E4527">
        <w:rPr>
          <w:rFonts w:ascii="Arial" w:hAnsi="Arial" w:cs="Arial"/>
          <w:sz w:val="22"/>
          <w:szCs w:val="22"/>
        </w:rPr>
        <w:t xml:space="preserve"> </w:t>
      </w:r>
      <w:r w:rsidR="00B12148" w:rsidRPr="00AE1763">
        <w:rPr>
          <w:rFonts w:ascii="Arial" w:hAnsi="Arial" w:cs="Arial"/>
          <w:sz w:val="22"/>
          <w:szCs w:val="22"/>
        </w:rPr>
        <w:t>documentation for these rep</w:t>
      </w:r>
      <w:r w:rsidR="00C66235" w:rsidRPr="00AE1763">
        <w:rPr>
          <w:rFonts w:ascii="Arial" w:hAnsi="Arial" w:cs="Arial"/>
          <w:sz w:val="22"/>
          <w:szCs w:val="22"/>
        </w:rPr>
        <w:t xml:space="preserve">orted training hours </w:t>
      </w:r>
      <w:r w:rsidR="008C5490">
        <w:rPr>
          <w:rFonts w:ascii="Arial" w:hAnsi="Arial" w:cs="Arial"/>
          <w:sz w:val="22"/>
          <w:szCs w:val="22"/>
        </w:rPr>
        <w:t xml:space="preserve">available at the request of the Council. </w:t>
      </w:r>
    </w:p>
    <w:p w14:paraId="7E8B5CE1" w14:textId="50556155" w:rsidR="00AF3F25" w:rsidRDefault="00AF3F25" w:rsidP="00870CE1">
      <w:pPr>
        <w:jc w:val="both"/>
        <w:rPr>
          <w:rFonts w:ascii="Arial" w:hAnsi="Arial" w:cs="Arial"/>
          <w:sz w:val="22"/>
          <w:szCs w:val="22"/>
        </w:rPr>
      </w:pPr>
    </w:p>
    <w:p w14:paraId="7683CD0C" w14:textId="0F421972" w:rsidR="007A6483" w:rsidRDefault="007A6483" w:rsidP="00870CE1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AE1763">
        <w:rPr>
          <w:rFonts w:ascii="Arial" w:eastAsia="MS Gothic" w:hAnsi="Menlo Regular" w:cs="Arial"/>
          <w:color w:val="000000"/>
          <w:sz w:val="22"/>
          <w:szCs w:val="22"/>
        </w:rPr>
        <w:t>☐</w:t>
      </w:r>
      <w:r>
        <w:rPr>
          <w:rFonts w:ascii="Arial" w:eastAsia="MS Gothic" w:hAnsi="Menlo Regular" w:cs="Arial"/>
          <w:color w:val="000000"/>
          <w:sz w:val="22"/>
          <w:szCs w:val="22"/>
        </w:rPr>
        <w:t xml:space="preserve"> </w:t>
      </w:r>
      <w:r w:rsidRPr="00AE1763">
        <w:rPr>
          <w:rFonts w:ascii="Arial" w:hAnsi="Arial" w:cs="Arial"/>
          <w:sz w:val="22"/>
          <w:szCs w:val="22"/>
        </w:rPr>
        <w:t xml:space="preserve">I further declare </w:t>
      </w:r>
      <w:r>
        <w:rPr>
          <w:rFonts w:ascii="Arial" w:hAnsi="Arial" w:cs="Arial"/>
          <w:sz w:val="22"/>
          <w:szCs w:val="22"/>
        </w:rPr>
        <w:t xml:space="preserve">our agency has submitted all CEW Incident reports </w:t>
      </w:r>
      <w:r w:rsidR="004E4527">
        <w:rPr>
          <w:rFonts w:ascii="Arial" w:hAnsi="Arial" w:cs="Arial"/>
          <w:sz w:val="22"/>
          <w:szCs w:val="22"/>
        </w:rPr>
        <w:t>including</w:t>
      </w:r>
      <w:r>
        <w:rPr>
          <w:rFonts w:ascii="Arial" w:hAnsi="Arial" w:cs="Arial"/>
          <w:sz w:val="22"/>
          <w:szCs w:val="22"/>
        </w:rPr>
        <w:t xml:space="preserve"> displays and deployments. </w:t>
      </w:r>
      <w:r>
        <w:rPr>
          <w:rFonts w:ascii="Arial" w:hAnsi="Arial" w:cs="Arial"/>
          <w:i/>
          <w:iCs/>
          <w:sz w:val="22"/>
          <w:szCs w:val="22"/>
        </w:rPr>
        <w:t>If these have not been submitted, include them with this Rule 13 submission.</w:t>
      </w:r>
    </w:p>
    <w:p w14:paraId="75D6E382" w14:textId="330109B8" w:rsidR="008C5490" w:rsidRDefault="008C5490" w:rsidP="00870CE1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7D8D2CAD" w14:textId="622B2831" w:rsidR="008C5490" w:rsidRPr="00AE1763" w:rsidRDefault="008C5490" w:rsidP="008C5490">
      <w:pPr>
        <w:jc w:val="both"/>
        <w:rPr>
          <w:rFonts w:ascii="Arial" w:hAnsi="Arial" w:cs="Arial"/>
          <w:sz w:val="22"/>
          <w:szCs w:val="22"/>
        </w:rPr>
      </w:pPr>
      <w:r w:rsidRPr="00AE1763">
        <w:rPr>
          <w:rFonts w:ascii="Arial" w:eastAsia="MS Gothic" w:hAnsi="Menlo Regular" w:cs="Arial"/>
          <w:color w:val="000000"/>
          <w:sz w:val="22"/>
          <w:szCs w:val="22"/>
        </w:rPr>
        <w:t>☐</w:t>
      </w:r>
      <w:r>
        <w:rPr>
          <w:rFonts w:ascii="Arial" w:eastAsia="MS Gothic" w:hAnsi="Menlo Regular" w:cs="Arial"/>
          <w:color w:val="000000"/>
          <w:sz w:val="22"/>
          <w:szCs w:val="22"/>
        </w:rPr>
        <w:t xml:space="preserve"> </w:t>
      </w:r>
      <w:r w:rsidRPr="00AE1763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 xml:space="preserve">further </w:t>
      </w:r>
      <w:r w:rsidRPr="00AE1763">
        <w:rPr>
          <w:rFonts w:ascii="Arial" w:hAnsi="Arial" w:cs="Arial"/>
          <w:sz w:val="22"/>
          <w:szCs w:val="22"/>
        </w:rPr>
        <w:t xml:space="preserve">declare </w:t>
      </w:r>
      <w:r>
        <w:rPr>
          <w:rFonts w:ascii="Arial" w:hAnsi="Arial" w:cs="Arial"/>
          <w:sz w:val="22"/>
          <w:szCs w:val="22"/>
        </w:rPr>
        <w:t xml:space="preserve">that our agency is </w:t>
      </w:r>
      <w:r w:rsidR="00ED50F9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>compliance with statutorily mandated Race Data Collection (Title 20 VSA 2366)</w:t>
      </w:r>
    </w:p>
    <w:p w14:paraId="49DEA5D8" w14:textId="77777777" w:rsidR="008C5490" w:rsidRPr="007A6483" w:rsidRDefault="008C5490" w:rsidP="00870CE1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43771C4C" w14:textId="77777777" w:rsidR="00F06296" w:rsidRDefault="00F06296" w:rsidP="00870CE1">
      <w:pPr>
        <w:jc w:val="both"/>
        <w:rPr>
          <w:rFonts w:ascii="Arial" w:hAnsi="Arial" w:cs="Arial"/>
          <w:sz w:val="22"/>
          <w:szCs w:val="22"/>
        </w:rPr>
      </w:pPr>
    </w:p>
    <w:p w14:paraId="7B4CBFC8" w14:textId="30DDB7F3" w:rsidR="007A6483" w:rsidRDefault="007A6483" w:rsidP="00870CE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Each agency is required to submit a copy of each of the policies listed below</w:t>
      </w:r>
      <w:r w:rsidR="00D4074E">
        <w:rPr>
          <w:rFonts w:ascii="Arial" w:hAnsi="Arial" w:cs="Arial"/>
          <w:b/>
          <w:sz w:val="22"/>
          <w:szCs w:val="22"/>
        </w:rPr>
        <w:t xml:space="preserve"> with their annual training submission.</w:t>
      </w:r>
    </w:p>
    <w:p w14:paraId="59AC611E" w14:textId="0A9B1A4D" w:rsidR="003249F8" w:rsidRPr="00371652" w:rsidRDefault="00277A8C" w:rsidP="00870CE1">
      <w:pPr>
        <w:jc w:val="both"/>
        <w:rPr>
          <w:rFonts w:ascii="Arial" w:hAnsi="Arial" w:cs="Arial"/>
          <w:b/>
          <w:sz w:val="22"/>
          <w:szCs w:val="22"/>
        </w:rPr>
      </w:pPr>
      <w:r w:rsidRPr="00371652">
        <w:rPr>
          <w:rFonts w:ascii="Arial" w:hAnsi="Arial" w:cs="Arial"/>
          <w:b/>
          <w:sz w:val="22"/>
          <w:szCs w:val="22"/>
        </w:rPr>
        <w:t>This</w:t>
      </w:r>
      <w:r w:rsidR="00510303" w:rsidRPr="00371652">
        <w:rPr>
          <w:rFonts w:ascii="Arial" w:hAnsi="Arial" w:cs="Arial"/>
          <w:b/>
          <w:sz w:val="22"/>
          <w:szCs w:val="22"/>
        </w:rPr>
        <w:t xml:space="preserve"> </w:t>
      </w:r>
      <w:r w:rsidR="00AF3F25" w:rsidRPr="00371652">
        <w:rPr>
          <w:rFonts w:ascii="Arial" w:hAnsi="Arial" w:cs="Arial"/>
          <w:b/>
          <w:sz w:val="22"/>
          <w:szCs w:val="22"/>
        </w:rPr>
        <w:t xml:space="preserve">agency </w:t>
      </w:r>
      <w:r w:rsidR="00510303" w:rsidRPr="00371652">
        <w:rPr>
          <w:rFonts w:ascii="Arial" w:hAnsi="Arial" w:cs="Arial"/>
          <w:b/>
          <w:sz w:val="22"/>
          <w:szCs w:val="22"/>
        </w:rPr>
        <w:t xml:space="preserve">has </w:t>
      </w:r>
      <w:r w:rsidR="00AF3F25" w:rsidRPr="00371652">
        <w:rPr>
          <w:rFonts w:ascii="Arial" w:hAnsi="Arial" w:cs="Arial"/>
          <w:b/>
          <w:sz w:val="22"/>
          <w:szCs w:val="22"/>
        </w:rPr>
        <w:t>adopted</w:t>
      </w:r>
      <w:r w:rsidR="00ED53FA" w:rsidRPr="00371652">
        <w:rPr>
          <w:rFonts w:ascii="Arial" w:hAnsi="Arial" w:cs="Arial"/>
          <w:b/>
          <w:sz w:val="22"/>
          <w:szCs w:val="22"/>
        </w:rPr>
        <w:t>, and continues to maintain</w:t>
      </w:r>
      <w:r w:rsidR="003249F8" w:rsidRPr="00371652">
        <w:rPr>
          <w:rFonts w:ascii="Arial" w:hAnsi="Arial" w:cs="Arial"/>
          <w:b/>
          <w:sz w:val="22"/>
          <w:szCs w:val="22"/>
        </w:rPr>
        <w:t>:</w:t>
      </w:r>
    </w:p>
    <w:p w14:paraId="4516AC84" w14:textId="77777777" w:rsidR="003249F8" w:rsidRDefault="003249F8" w:rsidP="00870CE1">
      <w:pPr>
        <w:jc w:val="both"/>
        <w:rPr>
          <w:rFonts w:ascii="Arial" w:hAnsi="Arial" w:cs="Arial"/>
          <w:sz w:val="22"/>
          <w:szCs w:val="22"/>
        </w:rPr>
      </w:pPr>
    </w:p>
    <w:p w14:paraId="11E51E05" w14:textId="77777777" w:rsidR="00870CE1" w:rsidRPr="00AE1763" w:rsidRDefault="003249F8" w:rsidP="00870CE1">
      <w:pPr>
        <w:jc w:val="both"/>
        <w:rPr>
          <w:rFonts w:ascii="Arial" w:hAnsi="Arial" w:cs="Arial"/>
          <w:sz w:val="22"/>
          <w:szCs w:val="22"/>
        </w:rPr>
      </w:pPr>
      <w:r w:rsidRPr="00AE1763">
        <w:rPr>
          <w:rFonts w:ascii="Arial" w:eastAsia="MS Mincho" w:hAnsi="MS Mincho" w:cs="Arial"/>
          <w:sz w:val="22"/>
          <w:szCs w:val="22"/>
        </w:rPr>
        <w:t>☐</w:t>
      </w:r>
      <w:r w:rsidRPr="00AE1763">
        <w:rPr>
          <w:rFonts w:ascii="Arial" w:hAnsi="Arial" w:cs="Arial"/>
          <w:sz w:val="22"/>
          <w:szCs w:val="22"/>
        </w:rPr>
        <w:t xml:space="preserve"> </w:t>
      </w:r>
      <w:r w:rsidR="00AF3F25" w:rsidRPr="00AE1763">
        <w:rPr>
          <w:rFonts w:ascii="Arial" w:hAnsi="Arial" w:cs="Arial"/>
          <w:sz w:val="22"/>
          <w:szCs w:val="22"/>
        </w:rPr>
        <w:t xml:space="preserve">Fair &amp; Impartial Policing policy </w:t>
      </w:r>
      <w:r w:rsidR="00AA264E" w:rsidRPr="00AE1763">
        <w:rPr>
          <w:rFonts w:ascii="Arial" w:hAnsi="Arial" w:cs="Arial"/>
          <w:sz w:val="22"/>
          <w:szCs w:val="22"/>
        </w:rPr>
        <w:t xml:space="preserve">which </w:t>
      </w:r>
      <w:r w:rsidR="00AF3F25" w:rsidRPr="00AE1763">
        <w:rPr>
          <w:rFonts w:ascii="Arial" w:hAnsi="Arial" w:cs="Arial"/>
          <w:sz w:val="22"/>
          <w:szCs w:val="22"/>
        </w:rPr>
        <w:t>includes the essential c</w:t>
      </w:r>
      <w:r w:rsidR="00AA264E" w:rsidRPr="00AE1763">
        <w:rPr>
          <w:rFonts w:ascii="Arial" w:hAnsi="Arial" w:cs="Arial"/>
          <w:sz w:val="22"/>
          <w:szCs w:val="22"/>
        </w:rPr>
        <w:t>omponents as identified</w:t>
      </w:r>
      <w:r w:rsidR="00F74167">
        <w:rPr>
          <w:rFonts w:ascii="Arial" w:hAnsi="Arial" w:cs="Arial"/>
          <w:sz w:val="22"/>
          <w:szCs w:val="22"/>
        </w:rPr>
        <w:t xml:space="preserve"> by statute, </w:t>
      </w:r>
      <w:r w:rsidR="00AA264E" w:rsidRPr="00AE1763">
        <w:rPr>
          <w:rFonts w:ascii="Arial" w:hAnsi="Arial" w:cs="Arial"/>
          <w:sz w:val="22"/>
          <w:szCs w:val="22"/>
        </w:rPr>
        <w:t xml:space="preserve">Title 20 VSA </w:t>
      </w:r>
      <w:r w:rsidR="00F74167">
        <w:rPr>
          <w:rFonts w:ascii="Arial" w:hAnsi="Arial" w:cs="Arial"/>
          <w:sz w:val="22"/>
          <w:szCs w:val="22"/>
        </w:rPr>
        <w:t>2366</w:t>
      </w:r>
      <w:r w:rsidR="00277A8C" w:rsidRPr="00AE1763">
        <w:rPr>
          <w:rFonts w:ascii="Arial" w:hAnsi="Arial" w:cs="Arial"/>
          <w:sz w:val="22"/>
          <w:szCs w:val="22"/>
        </w:rPr>
        <w:t>.</w:t>
      </w:r>
    </w:p>
    <w:p w14:paraId="1DBD6608" w14:textId="77777777" w:rsidR="00924F24" w:rsidRPr="00AE1763" w:rsidRDefault="00924F24" w:rsidP="00870CE1">
      <w:pPr>
        <w:jc w:val="both"/>
        <w:rPr>
          <w:rFonts w:ascii="Arial" w:hAnsi="Arial" w:cs="Arial"/>
          <w:sz w:val="22"/>
          <w:szCs w:val="22"/>
        </w:rPr>
      </w:pPr>
    </w:p>
    <w:p w14:paraId="06000DF0" w14:textId="4AF0B8B0" w:rsidR="00350830" w:rsidRDefault="00350830" w:rsidP="001B4E4F">
      <w:pPr>
        <w:mirrorIndents/>
        <w:rPr>
          <w:rFonts w:ascii="Arial" w:hAnsi="Arial" w:cs="Arial"/>
          <w:sz w:val="22"/>
          <w:szCs w:val="22"/>
        </w:rPr>
      </w:pPr>
      <w:bookmarkStart w:id="5" w:name="_Hlk496589669"/>
      <w:r w:rsidRPr="00AE1763">
        <w:rPr>
          <w:rFonts w:ascii="Arial" w:eastAsia="MS Mincho" w:hAnsi="MS Mincho" w:cs="Arial"/>
          <w:sz w:val="22"/>
          <w:szCs w:val="22"/>
        </w:rPr>
        <w:t>☐</w:t>
      </w:r>
      <w:r w:rsidRPr="00AE1763">
        <w:rPr>
          <w:rFonts w:ascii="Arial" w:hAnsi="Arial" w:cs="Arial"/>
          <w:sz w:val="22"/>
          <w:szCs w:val="22"/>
        </w:rPr>
        <w:t xml:space="preserve"> </w:t>
      </w:r>
      <w:bookmarkEnd w:id="5"/>
      <w:r w:rsidR="00AE125C">
        <w:rPr>
          <w:rFonts w:ascii="Arial" w:hAnsi="Arial" w:cs="Arial"/>
          <w:sz w:val="22"/>
          <w:szCs w:val="22"/>
        </w:rPr>
        <w:t>Conduct</w:t>
      </w:r>
      <w:r w:rsidR="000D33F9" w:rsidRPr="00AE1763">
        <w:rPr>
          <w:rFonts w:ascii="Arial" w:hAnsi="Arial" w:cs="Arial"/>
          <w:sz w:val="22"/>
          <w:szCs w:val="22"/>
        </w:rPr>
        <w:t>e</w:t>
      </w:r>
      <w:r w:rsidR="00AE125C">
        <w:rPr>
          <w:rFonts w:ascii="Arial" w:hAnsi="Arial" w:cs="Arial"/>
          <w:sz w:val="22"/>
          <w:szCs w:val="22"/>
        </w:rPr>
        <w:t>d</w:t>
      </w:r>
      <w:r w:rsidR="000D33F9" w:rsidRPr="00AE1763">
        <w:rPr>
          <w:rFonts w:ascii="Arial" w:hAnsi="Arial" w:cs="Arial"/>
          <w:sz w:val="22"/>
          <w:szCs w:val="22"/>
        </w:rPr>
        <w:t xml:space="preserve"> Electrical Weapon policy that includes the essential components as identified by the Law Enforcement </w:t>
      </w:r>
      <w:r w:rsidR="001B4E4F" w:rsidRPr="00AE1763">
        <w:rPr>
          <w:rFonts w:ascii="Arial" w:hAnsi="Arial" w:cs="Arial"/>
          <w:sz w:val="22"/>
          <w:szCs w:val="22"/>
        </w:rPr>
        <w:t>A</w:t>
      </w:r>
      <w:r w:rsidR="000D33F9" w:rsidRPr="00AE1763">
        <w:rPr>
          <w:rFonts w:ascii="Arial" w:hAnsi="Arial" w:cs="Arial"/>
          <w:sz w:val="22"/>
          <w:szCs w:val="22"/>
        </w:rPr>
        <w:t>dvisory Board</w:t>
      </w:r>
      <w:r w:rsidR="00FC70F2">
        <w:rPr>
          <w:rFonts w:ascii="Arial" w:hAnsi="Arial" w:cs="Arial"/>
          <w:sz w:val="22"/>
          <w:szCs w:val="22"/>
        </w:rPr>
        <w:t>, if applicable</w:t>
      </w:r>
      <w:r w:rsidR="000D33F9" w:rsidRPr="00AE1763">
        <w:rPr>
          <w:rFonts w:ascii="Arial" w:hAnsi="Arial" w:cs="Arial"/>
          <w:sz w:val="22"/>
          <w:szCs w:val="22"/>
        </w:rPr>
        <w:t>.</w:t>
      </w:r>
      <w:r w:rsidR="008C5490">
        <w:rPr>
          <w:rFonts w:ascii="Arial" w:hAnsi="Arial" w:cs="Arial"/>
          <w:sz w:val="22"/>
          <w:szCs w:val="22"/>
        </w:rPr>
        <w:t xml:space="preserve"> (Title 20 VSA 2367)</w:t>
      </w:r>
    </w:p>
    <w:p w14:paraId="4B23592C" w14:textId="77777777" w:rsidR="00A52F9F" w:rsidRDefault="00A52F9F" w:rsidP="001B4E4F">
      <w:pPr>
        <w:mirrorIndents/>
        <w:rPr>
          <w:rFonts w:ascii="Arial" w:hAnsi="Arial" w:cs="Arial"/>
          <w:sz w:val="22"/>
          <w:szCs w:val="22"/>
        </w:rPr>
      </w:pPr>
    </w:p>
    <w:p w14:paraId="2620D48A" w14:textId="7DCEAE48" w:rsidR="00A52F9F" w:rsidRDefault="00A52F9F" w:rsidP="001B4E4F">
      <w:pPr>
        <w:mirrorIndents/>
        <w:rPr>
          <w:rFonts w:ascii="Arial" w:eastAsia="MS Mincho" w:hAnsi="MS Mincho" w:cs="Arial"/>
          <w:sz w:val="22"/>
          <w:szCs w:val="22"/>
        </w:rPr>
      </w:pPr>
      <w:r w:rsidRPr="00AE1763">
        <w:rPr>
          <w:rFonts w:ascii="Arial" w:eastAsia="MS Mincho" w:hAnsi="MS Mincho" w:cs="Arial"/>
          <w:sz w:val="22"/>
          <w:szCs w:val="22"/>
        </w:rPr>
        <w:t>☐</w:t>
      </w:r>
      <w:r>
        <w:rPr>
          <w:rFonts w:ascii="Arial" w:eastAsia="MS Mincho" w:hAnsi="MS Mincho" w:cs="Arial"/>
          <w:sz w:val="22"/>
          <w:szCs w:val="22"/>
        </w:rPr>
        <w:t xml:space="preserve"> Body Worn Camera policy that includes the essential components as identified by the Law Enforcement Advisory Board</w:t>
      </w:r>
      <w:r w:rsidR="00FC70F2">
        <w:rPr>
          <w:rFonts w:ascii="Arial" w:eastAsia="MS Mincho" w:hAnsi="MS Mincho" w:cs="Arial"/>
          <w:sz w:val="22"/>
          <w:szCs w:val="22"/>
        </w:rPr>
        <w:t>, if applicable</w:t>
      </w:r>
      <w:r>
        <w:rPr>
          <w:rFonts w:ascii="Arial" w:eastAsia="MS Mincho" w:hAnsi="MS Mincho" w:cs="Arial"/>
          <w:sz w:val="22"/>
          <w:szCs w:val="22"/>
        </w:rPr>
        <w:t>.</w:t>
      </w:r>
      <w:r w:rsidR="008C5490" w:rsidRPr="008C5490">
        <w:rPr>
          <w:rFonts w:ascii="Arial" w:hAnsi="Arial" w:cs="Arial"/>
          <w:sz w:val="22"/>
          <w:szCs w:val="22"/>
        </w:rPr>
        <w:t xml:space="preserve"> </w:t>
      </w:r>
      <w:r w:rsidR="008C5490">
        <w:rPr>
          <w:rFonts w:ascii="Arial" w:hAnsi="Arial" w:cs="Arial"/>
          <w:sz w:val="22"/>
          <w:szCs w:val="22"/>
        </w:rPr>
        <w:t>(Title 20 VSA 2369)</w:t>
      </w:r>
    </w:p>
    <w:p w14:paraId="1C4D40DA" w14:textId="77777777" w:rsidR="00AF184B" w:rsidRPr="00AE1763" w:rsidRDefault="00AF184B" w:rsidP="001B4E4F">
      <w:pPr>
        <w:mirrorIndents/>
        <w:rPr>
          <w:rFonts w:ascii="Arial" w:hAnsi="Arial" w:cs="Arial"/>
          <w:sz w:val="22"/>
          <w:szCs w:val="22"/>
        </w:rPr>
      </w:pPr>
    </w:p>
    <w:p w14:paraId="548666A8" w14:textId="53C6637E" w:rsidR="00AF3F25" w:rsidRDefault="00AF184B" w:rsidP="00870CE1">
      <w:pPr>
        <w:jc w:val="both"/>
        <w:rPr>
          <w:rFonts w:ascii="Arial" w:eastAsia="MS Mincho" w:hAnsi="MS Mincho" w:cs="Arial"/>
          <w:sz w:val="22"/>
          <w:szCs w:val="22"/>
        </w:rPr>
      </w:pPr>
      <w:r w:rsidRPr="00AE1763">
        <w:rPr>
          <w:rFonts w:ascii="Arial" w:eastAsia="MS Mincho" w:hAnsi="MS Mincho" w:cs="Arial"/>
          <w:sz w:val="22"/>
          <w:szCs w:val="22"/>
        </w:rPr>
        <w:t>☐</w:t>
      </w:r>
      <w:r>
        <w:rPr>
          <w:rFonts w:ascii="Arial" w:eastAsia="MS Mincho" w:hAnsi="MS Mincho" w:cs="Arial"/>
          <w:sz w:val="22"/>
          <w:szCs w:val="22"/>
        </w:rPr>
        <w:t xml:space="preserve"> Internal Affairs Policy which includes the essential components </w:t>
      </w:r>
      <w:r w:rsidR="00806ED3">
        <w:rPr>
          <w:rFonts w:ascii="Arial" w:eastAsia="MS Mincho" w:hAnsi="MS Mincho" w:cs="Arial"/>
          <w:sz w:val="22"/>
          <w:szCs w:val="22"/>
        </w:rPr>
        <w:t>required</w:t>
      </w:r>
      <w:r>
        <w:rPr>
          <w:rFonts w:ascii="Arial" w:eastAsia="MS Mincho" w:hAnsi="MS Mincho" w:cs="Arial"/>
          <w:sz w:val="22"/>
          <w:szCs w:val="22"/>
        </w:rPr>
        <w:t xml:space="preserve"> by </w:t>
      </w:r>
      <w:r w:rsidR="004E4527">
        <w:rPr>
          <w:rFonts w:ascii="Arial" w:eastAsia="MS Mincho" w:hAnsi="MS Mincho" w:cs="Arial"/>
          <w:sz w:val="22"/>
          <w:szCs w:val="22"/>
        </w:rPr>
        <w:t>statute</w:t>
      </w:r>
      <w:r>
        <w:rPr>
          <w:rFonts w:ascii="Arial" w:eastAsia="MS Mincho" w:hAnsi="MS Mincho" w:cs="Arial"/>
          <w:sz w:val="22"/>
          <w:szCs w:val="22"/>
        </w:rPr>
        <w:t>, Title 20 VSA 240</w:t>
      </w:r>
      <w:r w:rsidR="00ED50F9">
        <w:rPr>
          <w:rFonts w:ascii="Arial" w:eastAsia="MS Mincho" w:hAnsi="MS Mincho" w:cs="Arial"/>
          <w:sz w:val="22"/>
          <w:szCs w:val="22"/>
        </w:rPr>
        <w:t>2</w:t>
      </w:r>
      <w:r>
        <w:rPr>
          <w:rFonts w:ascii="Arial" w:eastAsia="MS Mincho" w:hAnsi="MS Mincho" w:cs="Arial"/>
          <w:sz w:val="22"/>
          <w:szCs w:val="22"/>
        </w:rPr>
        <w:t>.</w:t>
      </w:r>
    </w:p>
    <w:p w14:paraId="63AA0B78" w14:textId="0D86D3B0" w:rsidR="00AF184B" w:rsidRDefault="00AF184B" w:rsidP="00870CE1">
      <w:pPr>
        <w:jc w:val="both"/>
        <w:rPr>
          <w:rFonts w:ascii="Arial" w:hAnsi="Arial" w:cs="Arial"/>
          <w:sz w:val="22"/>
          <w:szCs w:val="22"/>
        </w:rPr>
      </w:pPr>
    </w:p>
    <w:p w14:paraId="431D2189" w14:textId="77777777" w:rsidR="00A640CB" w:rsidRPr="00AE1763" w:rsidRDefault="00A640CB" w:rsidP="00870CE1">
      <w:pPr>
        <w:jc w:val="both"/>
        <w:rPr>
          <w:rFonts w:ascii="Arial" w:hAnsi="Arial" w:cs="Arial"/>
          <w:sz w:val="22"/>
          <w:szCs w:val="22"/>
        </w:rPr>
      </w:pPr>
    </w:p>
    <w:p w14:paraId="4F9C4AD4" w14:textId="77777777" w:rsidR="00870CE1" w:rsidRPr="00AE1763" w:rsidRDefault="00870CE1" w:rsidP="00870CE1">
      <w:pPr>
        <w:jc w:val="both"/>
        <w:rPr>
          <w:rFonts w:ascii="Arial" w:hAnsi="Arial" w:cs="Arial"/>
          <w:sz w:val="22"/>
          <w:szCs w:val="22"/>
        </w:rPr>
      </w:pPr>
      <w:r w:rsidRPr="00AE1763">
        <w:rPr>
          <w:rFonts w:ascii="Arial" w:hAnsi="Arial" w:cs="Arial"/>
          <w:sz w:val="22"/>
          <w:szCs w:val="22"/>
        </w:rPr>
        <w:t>Sincerely,</w:t>
      </w:r>
    </w:p>
    <w:p w14:paraId="39EF7A7D" w14:textId="77777777" w:rsidR="00870CE1" w:rsidRPr="00AE1763" w:rsidRDefault="00870CE1" w:rsidP="00870CE1">
      <w:pPr>
        <w:jc w:val="both"/>
        <w:rPr>
          <w:rFonts w:ascii="Arial" w:hAnsi="Arial" w:cs="Arial"/>
          <w:sz w:val="22"/>
          <w:szCs w:val="22"/>
        </w:rPr>
      </w:pPr>
    </w:p>
    <w:p w14:paraId="333ACE39" w14:textId="77777777" w:rsidR="000C62A4" w:rsidRPr="003F749D" w:rsidRDefault="000C62A4" w:rsidP="00A640CB">
      <w:pPr>
        <w:jc w:val="both"/>
        <w:rPr>
          <w:rFonts w:ascii="Arial" w:hAnsi="Arial" w:cs="Arial"/>
          <w:sz w:val="22"/>
          <w:szCs w:val="22"/>
        </w:rPr>
      </w:pPr>
      <w:r w:rsidRPr="003F749D">
        <w:rPr>
          <w:rFonts w:ascii="Arial" w:hAnsi="Arial" w:cs="Arial"/>
          <w:sz w:val="22"/>
          <w:szCs w:val="22"/>
          <w:u w:val="single"/>
        </w:rPr>
        <w:tab/>
      </w:r>
      <w:r w:rsidRPr="003F749D">
        <w:rPr>
          <w:rFonts w:ascii="Arial" w:hAnsi="Arial" w:cs="Arial"/>
          <w:sz w:val="22"/>
          <w:szCs w:val="22"/>
          <w:u w:val="single"/>
        </w:rPr>
        <w:tab/>
      </w:r>
      <w:r w:rsidRPr="003F749D">
        <w:rPr>
          <w:rFonts w:ascii="Arial" w:hAnsi="Arial" w:cs="Arial"/>
          <w:sz w:val="22"/>
          <w:szCs w:val="22"/>
          <w:u w:val="single"/>
        </w:rPr>
        <w:tab/>
      </w:r>
      <w:r w:rsidRPr="003F749D">
        <w:rPr>
          <w:rFonts w:ascii="Arial" w:hAnsi="Arial" w:cs="Arial"/>
          <w:sz w:val="22"/>
          <w:szCs w:val="22"/>
          <w:u w:val="single"/>
        </w:rPr>
        <w:tab/>
      </w:r>
      <w:r w:rsidRPr="003F749D">
        <w:rPr>
          <w:rFonts w:ascii="Arial" w:hAnsi="Arial" w:cs="Arial"/>
          <w:sz w:val="22"/>
          <w:szCs w:val="22"/>
          <w:u w:val="single"/>
        </w:rPr>
        <w:tab/>
      </w:r>
      <w:r w:rsidRPr="003F749D">
        <w:rPr>
          <w:rFonts w:ascii="Arial" w:hAnsi="Arial" w:cs="Arial"/>
          <w:sz w:val="22"/>
          <w:szCs w:val="22"/>
          <w:u w:val="single"/>
        </w:rPr>
        <w:tab/>
      </w:r>
      <w:r w:rsidR="003F749D" w:rsidRPr="003F749D">
        <w:rPr>
          <w:rFonts w:ascii="Arial" w:hAnsi="Arial" w:cs="Arial"/>
          <w:sz w:val="22"/>
          <w:szCs w:val="22"/>
        </w:rPr>
        <w:t xml:space="preserve">                        </w:t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AE176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82501" w:rsidRPr="00AE1763">
        <w:rPr>
          <w:rFonts w:ascii="Arial" w:hAnsi="Arial" w:cs="Arial"/>
          <w:sz w:val="22"/>
          <w:szCs w:val="22"/>
          <w:u w:val="single"/>
        </w:rPr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separate"/>
      </w:r>
      <w:r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end"/>
      </w:r>
      <w:bookmarkEnd w:id="6"/>
      <w:r w:rsidR="003F749D">
        <w:rPr>
          <w:rFonts w:ascii="Arial" w:hAnsi="Arial" w:cs="Arial"/>
          <w:sz w:val="22"/>
          <w:szCs w:val="22"/>
        </w:rPr>
        <w:t xml:space="preserve">                </w:t>
      </w:r>
      <w:r w:rsidR="003F749D" w:rsidRPr="003F749D">
        <w:rPr>
          <w:rFonts w:ascii="Arial" w:hAnsi="Arial" w:cs="Arial"/>
          <w:sz w:val="22"/>
          <w:szCs w:val="22"/>
        </w:rPr>
        <w:t xml:space="preserve">        </w:t>
      </w:r>
      <w:r w:rsidR="003F749D">
        <w:rPr>
          <w:rFonts w:ascii="Arial" w:hAnsi="Arial" w:cs="Arial"/>
          <w:sz w:val="22"/>
          <w:szCs w:val="22"/>
        </w:rPr>
        <w:t xml:space="preserve">        </w:t>
      </w:r>
      <w:r w:rsidR="00382501" w:rsidRPr="003F749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7" w:name="Text22"/>
      <w:r w:rsidR="003F749D" w:rsidRPr="003F749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82501" w:rsidRPr="003F749D">
        <w:rPr>
          <w:rFonts w:ascii="Arial" w:hAnsi="Arial" w:cs="Arial"/>
          <w:sz w:val="22"/>
          <w:szCs w:val="22"/>
          <w:u w:val="single"/>
        </w:rPr>
      </w:r>
      <w:r w:rsidR="00382501" w:rsidRPr="003F749D">
        <w:rPr>
          <w:rFonts w:ascii="Arial" w:hAnsi="Arial" w:cs="Arial"/>
          <w:sz w:val="22"/>
          <w:szCs w:val="22"/>
          <w:u w:val="single"/>
        </w:rPr>
        <w:fldChar w:fldCharType="separate"/>
      </w:r>
      <w:r w:rsidR="003F749D" w:rsidRPr="003F749D">
        <w:rPr>
          <w:rFonts w:ascii="Arial" w:hAnsi="Arial" w:cs="Arial"/>
          <w:noProof/>
          <w:sz w:val="22"/>
          <w:szCs w:val="22"/>
          <w:u w:val="single"/>
        </w:rPr>
        <w:t> </w:t>
      </w:r>
      <w:r w:rsidR="003F749D" w:rsidRPr="003F749D">
        <w:rPr>
          <w:rFonts w:ascii="Arial" w:hAnsi="Arial" w:cs="Arial"/>
          <w:noProof/>
          <w:sz w:val="22"/>
          <w:szCs w:val="22"/>
          <w:u w:val="single"/>
        </w:rPr>
        <w:t> </w:t>
      </w:r>
      <w:r w:rsidR="003F749D" w:rsidRPr="003F749D">
        <w:rPr>
          <w:rFonts w:ascii="Arial" w:hAnsi="Arial" w:cs="Arial"/>
          <w:noProof/>
          <w:sz w:val="22"/>
          <w:szCs w:val="22"/>
          <w:u w:val="single"/>
        </w:rPr>
        <w:t> </w:t>
      </w:r>
      <w:r w:rsidR="003F749D" w:rsidRPr="003F749D">
        <w:rPr>
          <w:rFonts w:ascii="Arial" w:hAnsi="Arial" w:cs="Arial"/>
          <w:noProof/>
          <w:sz w:val="22"/>
          <w:szCs w:val="22"/>
          <w:u w:val="single"/>
        </w:rPr>
        <w:t> </w:t>
      </w:r>
      <w:r w:rsidR="003F749D" w:rsidRPr="003F749D">
        <w:rPr>
          <w:rFonts w:ascii="Arial" w:hAnsi="Arial" w:cs="Arial"/>
          <w:noProof/>
          <w:sz w:val="22"/>
          <w:szCs w:val="22"/>
          <w:u w:val="single"/>
        </w:rPr>
        <w:t> </w:t>
      </w:r>
      <w:r w:rsidR="00382501" w:rsidRPr="003F749D">
        <w:rPr>
          <w:rFonts w:ascii="Arial" w:hAnsi="Arial" w:cs="Arial"/>
          <w:sz w:val="22"/>
          <w:szCs w:val="22"/>
          <w:u w:val="single"/>
        </w:rPr>
        <w:fldChar w:fldCharType="end"/>
      </w:r>
      <w:bookmarkEnd w:id="7"/>
    </w:p>
    <w:p w14:paraId="72063F1D" w14:textId="77777777" w:rsidR="009A4EE5" w:rsidRPr="00AE1763" w:rsidRDefault="000C62A4" w:rsidP="00A640CB">
      <w:pPr>
        <w:jc w:val="both"/>
        <w:rPr>
          <w:rFonts w:ascii="Arial" w:hAnsi="Arial" w:cs="Arial"/>
          <w:sz w:val="22"/>
          <w:szCs w:val="22"/>
        </w:rPr>
      </w:pPr>
      <w:r w:rsidRPr="00AE1763">
        <w:rPr>
          <w:rFonts w:ascii="Arial" w:hAnsi="Arial" w:cs="Arial"/>
          <w:sz w:val="22"/>
          <w:szCs w:val="22"/>
        </w:rPr>
        <w:t xml:space="preserve"> </w:t>
      </w:r>
      <w:r w:rsidR="003F749D">
        <w:rPr>
          <w:rFonts w:ascii="Arial" w:hAnsi="Arial" w:cs="Arial"/>
          <w:sz w:val="22"/>
          <w:szCs w:val="22"/>
        </w:rPr>
        <w:t xml:space="preserve">             </w:t>
      </w:r>
      <w:r w:rsidR="003F749D" w:rsidRPr="003F749D">
        <w:rPr>
          <w:rFonts w:ascii="Arial" w:hAnsi="Arial" w:cs="Arial"/>
          <w:i/>
          <w:sz w:val="20"/>
          <w:szCs w:val="20"/>
        </w:rPr>
        <w:t>Agency Head’s Signature</w:t>
      </w:r>
      <w:r w:rsidR="003F749D">
        <w:rPr>
          <w:rFonts w:ascii="Arial" w:hAnsi="Arial" w:cs="Arial"/>
          <w:sz w:val="22"/>
          <w:szCs w:val="22"/>
        </w:rPr>
        <w:tab/>
      </w:r>
      <w:r w:rsidR="003F749D">
        <w:rPr>
          <w:rFonts w:ascii="Arial" w:hAnsi="Arial" w:cs="Arial"/>
          <w:sz w:val="22"/>
          <w:szCs w:val="22"/>
        </w:rPr>
        <w:tab/>
      </w:r>
      <w:r w:rsidR="003F749D">
        <w:rPr>
          <w:rFonts w:ascii="Arial" w:hAnsi="Arial" w:cs="Arial"/>
          <w:sz w:val="22"/>
          <w:szCs w:val="22"/>
        </w:rPr>
        <w:tab/>
      </w:r>
      <w:r w:rsidR="003F749D">
        <w:rPr>
          <w:rFonts w:ascii="Arial" w:hAnsi="Arial" w:cs="Arial"/>
          <w:sz w:val="22"/>
          <w:szCs w:val="22"/>
        </w:rPr>
        <w:tab/>
      </w:r>
      <w:r w:rsidR="00870CE1" w:rsidRPr="00AE1763">
        <w:rPr>
          <w:rFonts w:ascii="Arial" w:hAnsi="Arial" w:cs="Arial"/>
          <w:sz w:val="22"/>
          <w:szCs w:val="22"/>
        </w:rPr>
        <w:t>Print</w:t>
      </w:r>
      <w:r w:rsidRPr="00AE1763">
        <w:rPr>
          <w:rFonts w:ascii="Arial" w:hAnsi="Arial" w:cs="Arial"/>
          <w:sz w:val="22"/>
          <w:szCs w:val="22"/>
        </w:rPr>
        <w:t>ed</w:t>
      </w:r>
      <w:r w:rsidR="00870CE1" w:rsidRPr="00AE1763">
        <w:rPr>
          <w:rFonts w:ascii="Arial" w:hAnsi="Arial" w:cs="Arial"/>
          <w:sz w:val="22"/>
          <w:szCs w:val="22"/>
        </w:rPr>
        <w:t xml:space="preserve"> Name</w:t>
      </w:r>
      <w:r w:rsidR="003F749D">
        <w:rPr>
          <w:rFonts w:ascii="Arial" w:hAnsi="Arial" w:cs="Arial"/>
          <w:sz w:val="22"/>
          <w:szCs w:val="22"/>
        </w:rPr>
        <w:t xml:space="preserve">                    Date</w:t>
      </w:r>
    </w:p>
    <w:p w14:paraId="74B036A4" w14:textId="77777777" w:rsidR="006E0497" w:rsidRPr="00AE1763" w:rsidRDefault="006E0497" w:rsidP="00A640CB">
      <w:pPr>
        <w:jc w:val="both"/>
        <w:rPr>
          <w:rFonts w:ascii="Arial" w:hAnsi="Arial" w:cs="Arial"/>
          <w:sz w:val="22"/>
          <w:szCs w:val="22"/>
        </w:rPr>
      </w:pPr>
    </w:p>
    <w:p w14:paraId="272D1C34" w14:textId="77777777" w:rsidR="006E0497" w:rsidRPr="00AE1763" w:rsidRDefault="006E0497" w:rsidP="006E0497">
      <w:pPr>
        <w:rPr>
          <w:rFonts w:ascii="Arial" w:hAnsi="Arial" w:cs="Arial"/>
          <w:sz w:val="22"/>
          <w:szCs w:val="22"/>
        </w:rPr>
      </w:pPr>
    </w:p>
    <w:p w14:paraId="089FBCA7" w14:textId="77777777" w:rsidR="006E0497" w:rsidRPr="00AE1763" w:rsidRDefault="006E0497" w:rsidP="006E0497">
      <w:pPr>
        <w:rPr>
          <w:rFonts w:ascii="Arial" w:hAnsi="Arial" w:cs="Arial"/>
          <w:sz w:val="22"/>
          <w:szCs w:val="22"/>
        </w:rPr>
      </w:pPr>
      <w:r w:rsidRPr="00AE1763">
        <w:rPr>
          <w:rFonts w:ascii="Arial" w:hAnsi="Arial" w:cs="Arial"/>
          <w:sz w:val="22"/>
          <w:szCs w:val="22"/>
        </w:rPr>
        <w:t>Subscrib</w:t>
      </w:r>
      <w:r w:rsidR="000C62A4" w:rsidRPr="00AE1763">
        <w:rPr>
          <w:rFonts w:ascii="Arial" w:hAnsi="Arial" w:cs="Arial"/>
          <w:sz w:val="22"/>
          <w:szCs w:val="22"/>
        </w:rPr>
        <w:t xml:space="preserve">ed and sworn to before me this </w:t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0C62A4" w:rsidRPr="00AE176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82501" w:rsidRPr="00AE1763">
        <w:rPr>
          <w:rFonts w:ascii="Arial" w:hAnsi="Arial" w:cs="Arial"/>
          <w:sz w:val="22"/>
          <w:szCs w:val="22"/>
          <w:u w:val="single"/>
        </w:rPr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separate"/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end"/>
      </w:r>
      <w:bookmarkEnd w:id="8"/>
      <w:r w:rsidR="000C62A4" w:rsidRPr="00AE1763">
        <w:rPr>
          <w:rFonts w:ascii="Arial" w:hAnsi="Arial" w:cs="Arial"/>
          <w:sz w:val="22"/>
          <w:szCs w:val="22"/>
        </w:rPr>
        <w:t xml:space="preserve"> </w:t>
      </w:r>
      <w:r w:rsidRPr="00AE1763">
        <w:rPr>
          <w:rFonts w:ascii="Arial" w:hAnsi="Arial" w:cs="Arial"/>
          <w:sz w:val="22"/>
          <w:szCs w:val="22"/>
        </w:rPr>
        <w:t>day of</w:t>
      </w:r>
      <w:r w:rsidR="000C62A4" w:rsidRPr="00AE1763">
        <w:rPr>
          <w:rFonts w:ascii="Arial" w:hAnsi="Arial" w:cs="Arial"/>
          <w:sz w:val="22"/>
          <w:szCs w:val="22"/>
        </w:rPr>
        <w:t xml:space="preserve"> </w:t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0C62A4" w:rsidRPr="00AE176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82501" w:rsidRPr="00AE1763">
        <w:rPr>
          <w:rFonts w:ascii="Arial" w:hAnsi="Arial" w:cs="Arial"/>
          <w:sz w:val="22"/>
          <w:szCs w:val="22"/>
          <w:u w:val="single"/>
        </w:rPr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separate"/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end"/>
      </w:r>
      <w:bookmarkEnd w:id="9"/>
      <w:r w:rsidR="000C62A4" w:rsidRPr="00AE1763">
        <w:rPr>
          <w:rFonts w:ascii="Arial" w:hAnsi="Arial" w:cs="Arial"/>
          <w:sz w:val="22"/>
          <w:szCs w:val="22"/>
        </w:rPr>
        <w:t xml:space="preserve">, </w:t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0C62A4" w:rsidRPr="00AE176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82501" w:rsidRPr="00AE1763">
        <w:rPr>
          <w:rFonts w:ascii="Arial" w:hAnsi="Arial" w:cs="Arial"/>
          <w:sz w:val="22"/>
          <w:szCs w:val="22"/>
          <w:u w:val="single"/>
        </w:rPr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separate"/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end"/>
      </w:r>
      <w:bookmarkEnd w:id="10"/>
      <w:r w:rsidR="000C62A4" w:rsidRPr="00AE1763">
        <w:rPr>
          <w:rFonts w:ascii="Arial" w:hAnsi="Arial" w:cs="Arial"/>
          <w:sz w:val="22"/>
          <w:szCs w:val="22"/>
        </w:rPr>
        <w:t xml:space="preserve"> </w:t>
      </w:r>
      <w:r w:rsidRPr="00AE1763">
        <w:rPr>
          <w:rFonts w:ascii="Arial" w:hAnsi="Arial" w:cs="Arial"/>
          <w:sz w:val="22"/>
          <w:szCs w:val="22"/>
        </w:rPr>
        <w:t xml:space="preserve">in the city of </w:t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0C62A4" w:rsidRPr="00AE176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82501" w:rsidRPr="00AE1763">
        <w:rPr>
          <w:rFonts w:ascii="Arial" w:hAnsi="Arial" w:cs="Arial"/>
          <w:sz w:val="22"/>
          <w:szCs w:val="22"/>
          <w:u w:val="single"/>
        </w:rPr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separate"/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end"/>
      </w:r>
      <w:bookmarkEnd w:id="11"/>
      <w:r w:rsidR="000C62A4" w:rsidRPr="00AE1763">
        <w:rPr>
          <w:rFonts w:ascii="Arial" w:hAnsi="Arial" w:cs="Arial"/>
          <w:sz w:val="22"/>
          <w:szCs w:val="22"/>
        </w:rPr>
        <w:t xml:space="preserve">, </w:t>
      </w:r>
      <w:r w:rsidRPr="00AE1763">
        <w:rPr>
          <w:rFonts w:ascii="Arial" w:hAnsi="Arial" w:cs="Arial"/>
          <w:sz w:val="22"/>
          <w:szCs w:val="22"/>
        </w:rPr>
        <w:t>county of</w:t>
      </w:r>
      <w:r w:rsidR="000C62A4" w:rsidRPr="00AE1763">
        <w:rPr>
          <w:rFonts w:ascii="Arial" w:hAnsi="Arial" w:cs="Arial"/>
          <w:sz w:val="22"/>
          <w:szCs w:val="22"/>
        </w:rPr>
        <w:t xml:space="preserve"> </w:t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0C62A4" w:rsidRPr="00AE176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82501" w:rsidRPr="00AE1763">
        <w:rPr>
          <w:rFonts w:ascii="Arial" w:hAnsi="Arial" w:cs="Arial"/>
          <w:sz w:val="22"/>
          <w:szCs w:val="22"/>
          <w:u w:val="single"/>
        </w:rPr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separate"/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end"/>
      </w:r>
      <w:bookmarkEnd w:id="12"/>
      <w:r w:rsidR="000C62A4" w:rsidRPr="00AE1763">
        <w:rPr>
          <w:rFonts w:ascii="Arial" w:hAnsi="Arial" w:cs="Arial"/>
          <w:sz w:val="22"/>
          <w:szCs w:val="22"/>
        </w:rPr>
        <w:t xml:space="preserve">, </w:t>
      </w:r>
      <w:r w:rsidRPr="00AE1763">
        <w:rPr>
          <w:rFonts w:ascii="Arial" w:hAnsi="Arial" w:cs="Arial"/>
          <w:sz w:val="22"/>
          <w:szCs w:val="22"/>
        </w:rPr>
        <w:t xml:space="preserve">State of </w:t>
      </w:r>
      <w:r w:rsidR="000C62A4" w:rsidRPr="00AE1763">
        <w:rPr>
          <w:rFonts w:ascii="Arial" w:hAnsi="Arial" w:cs="Arial"/>
          <w:sz w:val="22"/>
          <w:szCs w:val="22"/>
        </w:rPr>
        <w:t xml:space="preserve">Vermont, </w:t>
      </w:r>
      <w:r w:rsidRPr="00AE1763">
        <w:rPr>
          <w:rFonts w:ascii="Arial" w:hAnsi="Arial" w:cs="Arial"/>
          <w:sz w:val="22"/>
          <w:szCs w:val="22"/>
        </w:rPr>
        <w:t>in the United States of America.</w:t>
      </w:r>
    </w:p>
    <w:p w14:paraId="73150A43" w14:textId="77777777" w:rsidR="00924F24" w:rsidRPr="00AE1763" w:rsidRDefault="00924F24" w:rsidP="006E0497">
      <w:pPr>
        <w:rPr>
          <w:rFonts w:ascii="Arial" w:hAnsi="Arial" w:cs="Arial"/>
          <w:sz w:val="22"/>
          <w:szCs w:val="22"/>
        </w:rPr>
      </w:pPr>
    </w:p>
    <w:p w14:paraId="0937A401" w14:textId="77777777" w:rsidR="000C62A4" w:rsidRPr="00AE1763" w:rsidRDefault="000C62A4" w:rsidP="000C62A4">
      <w:pPr>
        <w:rPr>
          <w:rFonts w:ascii="Arial" w:hAnsi="Arial" w:cs="Arial"/>
          <w:sz w:val="22"/>
          <w:szCs w:val="22"/>
        </w:rPr>
      </w:pPr>
      <w:r w:rsidRPr="003F749D">
        <w:rPr>
          <w:rFonts w:ascii="Arial" w:hAnsi="Arial" w:cs="Arial"/>
          <w:sz w:val="22"/>
          <w:szCs w:val="22"/>
          <w:u w:val="single"/>
        </w:rPr>
        <w:tab/>
      </w:r>
      <w:r w:rsidRPr="003F749D">
        <w:rPr>
          <w:rFonts w:ascii="Arial" w:hAnsi="Arial" w:cs="Arial"/>
          <w:sz w:val="22"/>
          <w:szCs w:val="22"/>
          <w:u w:val="single"/>
        </w:rPr>
        <w:tab/>
      </w:r>
      <w:r w:rsidRPr="003F749D">
        <w:rPr>
          <w:rFonts w:ascii="Arial" w:hAnsi="Arial" w:cs="Arial"/>
          <w:sz w:val="22"/>
          <w:szCs w:val="22"/>
          <w:u w:val="single"/>
        </w:rPr>
        <w:tab/>
      </w:r>
      <w:r w:rsidRPr="003F749D">
        <w:rPr>
          <w:rFonts w:ascii="Arial" w:hAnsi="Arial" w:cs="Arial"/>
          <w:sz w:val="22"/>
          <w:szCs w:val="22"/>
          <w:u w:val="single"/>
        </w:rPr>
        <w:tab/>
      </w:r>
      <w:r w:rsidRPr="003F749D">
        <w:rPr>
          <w:rFonts w:ascii="Arial" w:hAnsi="Arial" w:cs="Arial"/>
          <w:sz w:val="22"/>
          <w:szCs w:val="22"/>
          <w:u w:val="single"/>
        </w:rPr>
        <w:tab/>
      </w:r>
      <w:r w:rsidR="00AA264E" w:rsidRPr="003F749D">
        <w:rPr>
          <w:rFonts w:ascii="Arial" w:hAnsi="Arial" w:cs="Arial"/>
          <w:sz w:val="22"/>
          <w:szCs w:val="22"/>
          <w:u w:val="single"/>
        </w:rPr>
        <w:tab/>
      </w:r>
      <w:r w:rsidR="00AA264E" w:rsidRPr="00AE1763">
        <w:rPr>
          <w:rFonts w:ascii="Arial" w:hAnsi="Arial" w:cs="Arial"/>
          <w:sz w:val="22"/>
          <w:szCs w:val="22"/>
        </w:rPr>
        <w:tab/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Pr="00AE176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82501" w:rsidRPr="00AE1763">
        <w:rPr>
          <w:rFonts w:ascii="Arial" w:hAnsi="Arial" w:cs="Arial"/>
          <w:sz w:val="22"/>
          <w:szCs w:val="22"/>
          <w:u w:val="single"/>
        </w:rPr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separate"/>
      </w:r>
      <w:r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end"/>
      </w:r>
      <w:bookmarkEnd w:id="13"/>
    </w:p>
    <w:p w14:paraId="369B70FD" w14:textId="77777777" w:rsidR="004A4195" w:rsidRPr="00AE1763" w:rsidRDefault="006E0497" w:rsidP="000C62A4">
      <w:pPr>
        <w:rPr>
          <w:rFonts w:ascii="Arial" w:hAnsi="Arial" w:cs="Arial"/>
          <w:sz w:val="22"/>
          <w:szCs w:val="22"/>
        </w:rPr>
      </w:pPr>
      <w:r w:rsidRPr="00AE1763">
        <w:rPr>
          <w:rFonts w:ascii="Arial" w:hAnsi="Arial" w:cs="Arial"/>
          <w:sz w:val="22"/>
          <w:szCs w:val="22"/>
        </w:rPr>
        <w:t xml:space="preserve">Notary Public                                                             </w:t>
      </w:r>
      <w:r w:rsidR="000C62A4" w:rsidRPr="00AE1763">
        <w:rPr>
          <w:rFonts w:ascii="Arial" w:hAnsi="Arial" w:cs="Arial"/>
          <w:sz w:val="22"/>
          <w:szCs w:val="22"/>
        </w:rPr>
        <w:tab/>
      </w:r>
      <w:r w:rsidRPr="00AE1763">
        <w:rPr>
          <w:rFonts w:ascii="Arial" w:hAnsi="Arial" w:cs="Arial"/>
          <w:sz w:val="22"/>
          <w:szCs w:val="22"/>
        </w:rPr>
        <w:t xml:space="preserve"> Commission Expires</w:t>
      </w:r>
    </w:p>
    <w:p w14:paraId="33EBE517" w14:textId="77777777" w:rsidR="00AE1763" w:rsidRPr="00AE1763" w:rsidRDefault="00AE1763">
      <w:pPr>
        <w:rPr>
          <w:rFonts w:ascii="Arial" w:hAnsi="Arial" w:cs="Arial"/>
          <w:sz w:val="22"/>
          <w:szCs w:val="22"/>
        </w:rPr>
      </w:pPr>
    </w:p>
    <w:sectPr w:rsidR="00AE1763" w:rsidRPr="00AE1763" w:rsidSect="0037393D">
      <w:footerReference w:type="default" r:id="rId8"/>
      <w:footerReference w:type="first" r:id="rId9"/>
      <w:type w:val="continuous"/>
      <w:pgSz w:w="15840" w:h="12240" w:orient="landscape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5C3C3" w14:textId="77777777" w:rsidR="004515F2" w:rsidRDefault="004515F2">
      <w:r>
        <w:separator/>
      </w:r>
    </w:p>
  </w:endnote>
  <w:endnote w:type="continuationSeparator" w:id="0">
    <w:p w14:paraId="3F579B87" w14:textId="77777777" w:rsidR="004515F2" w:rsidRDefault="00451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18281" w14:textId="38CED205" w:rsidR="004515F2" w:rsidRPr="00FF5819" w:rsidRDefault="004515F2" w:rsidP="00FF5819">
    <w:pPr>
      <w:pStyle w:val="Footer"/>
      <w:rPr>
        <w:rFonts w:ascii="Arial" w:hAnsi="Arial" w:cs="Arial"/>
        <w:sz w:val="18"/>
        <w:szCs w:val="18"/>
      </w:rPr>
    </w:pPr>
    <w:r w:rsidRPr="00FF5819">
      <w:rPr>
        <w:rFonts w:ascii="Arial" w:hAnsi="Arial" w:cs="Arial"/>
        <w:sz w:val="18"/>
        <w:szCs w:val="18"/>
      </w:rPr>
      <w:t>VCJTC “Affidavit of Rule 13 Compliance”</w:t>
    </w:r>
    <w:r>
      <w:rPr>
        <w:rFonts w:ascii="Arial" w:hAnsi="Arial" w:cs="Arial"/>
        <w:sz w:val="18"/>
        <w:szCs w:val="18"/>
      </w:rPr>
      <w:t xml:space="preserve"> 12/15, 10/16</w:t>
    </w:r>
    <w:r>
      <w:rPr>
        <w:rFonts w:ascii="Arial" w:hAnsi="Arial" w:cs="Arial"/>
        <w:sz w:val="18"/>
        <w:szCs w:val="18"/>
      </w:rPr>
      <w:tab/>
      <w:t>, 10/17, 8/18</w:t>
    </w:r>
    <w:r w:rsidR="00F513AE">
      <w:rPr>
        <w:rFonts w:ascii="Arial" w:hAnsi="Arial" w:cs="Arial"/>
        <w:sz w:val="18"/>
        <w:szCs w:val="18"/>
      </w:rPr>
      <w:t>, 10/19</w:t>
    </w:r>
    <w:r w:rsidR="00F96D30">
      <w:rPr>
        <w:rFonts w:ascii="Arial" w:hAnsi="Arial" w:cs="Arial"/>
        <w:sz w:val="18"/>
        <w:szCs w:val="18"/>
      </w:rPr>
      <w:t>, 8/20</w:t>
    </w:r>
    <w:r w:rsidR="007A6483">
      <w:rPr>
        <w:rFonts w:ascii="Arial" w:hAnsi="Arial" w:cs="Arial"/>
        <w:sz w:val="18"/>
        <w:szCs w:val="18"/>
      </w:rPr>
      <w:t>, 12/22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                                                                     Page </w:t>
    </w:r>
    <w:r w:rsidRPr="00FF5819">
      <w:rPr>
        <w:rFonts w:ascii="Arial" w:hAnsi="Arial" w:cs="Arial"/>
        <w:sz w:val="18"/>
        <w:szCs w:val="18"/>
        <w:u w:val="single"/>
      </w:rPr>
      <w:object w:dxaOrig="225" w:dyaOrig="225" w14:anchorId="43B9CE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18.6pt;height:18pt">
          <v:imagedata r:id="rId1" o:title=""/>
        </v:shape>
        <w:control r:id="rId2" w:name="TextBox21" w:shapeid="_x0000_i1029"/>
      </w:object>
    </w:r>
    <w:r>
      <w:rPr>
        <w:rFonts w:ascii="Arial" w:hAnsi="Arial" w:cs="Arial"/>
        <w:sz w:val="18"/>
        <w:szCs w:val="18"/>
      </w:rPr>
      <w:t xml:space="preserve">of </w:t>
    </w:r>
    <w:r w:rsidRPr="00FF5819">
      <w:rPr>
        <w:rFonts w:ascii="Arial" w:hAnsi="Arial" w:cs="Arial"/>
        <w:sz w:val="18"/>
        <w:szCs w:val="18"/>
        <w:u w:val="single"/>
      </w:rPr>
      <w:object w:dxaOrig="225" w:dyaOrig="225" w14:anchorId="4A402D39">
        <v:shape id="_x0000_i1031" type="#_x0000_t75" style="width:18.6pt;height:18pt" filled="t" fillcolor="white [3212]">
          <v:imagedata r:id="rId3" o:title=""/>
        </v:shape>
        <w:control r:id="rId4" w:name="TextBox2" w:shapeid="_x0000_i1031"/>
      </w:obje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15DB" w14:textId="77777777" w:rsidR="004515F2" w:rsidRDefault="004515F2">
    <w:pPr>
      <w:pStyle w:val="Footer"/>
      <w:tabs>
        <w:tab w:val="clear" w:pos="8640"/>
        <w:tab w:val="right" w:pos="10800"/>
      </w:tabs>
    </w:pPr>
    <w:r>
      <w:t xml:space="preserve">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1B13C2DE" wp14:editId="60278C59">
          <wp:extent cx="787400" cy="533400"/>
          <wp:effectExtent l="19050" t="0" r="0" b="0"/>
          <wp:docPr id="1" name="Picture 9" descr="newgree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ewgreen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76301" w14:textId="77777777" w:rsidR="004515F2" w:rsidRDefault="004515F2">
      <w:r>
        <w:separator/>
      </w:r>
    </w:p>
  </w:footnote>
  <w:footnote w:type="continuationSeparator" w:id="0">
    <w:p w14:paraId="1ADB3226" w14:textId="77777777" w:rsidR="004515F2" w:rsidRDefault="00451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1B8FC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2F5E48"/>
    <w:multiLevelType w:val="hybridMultilevel"/>
    <w:tmpl w:val="DF7C5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395645">
    <w:abstractNumId w:val="1"/>
  </w:num>
  <w:num w:numId="2" w16cid:durableId="1023944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73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795"/>
    <w:rsid w:val="00004105"/>
    <w:rsid w:val="000436CD"/>
    <w:rsid w:val="000C62A4"/>
    <w:rsid w:val="000D33F9"/>
    <w:rsid w:val="000F341C"/>
    <w:rsid w:val="00102296"/>
    <w:rsid w:val="00135BE2"/>
    <w:rsid w:val="00136095"/>
    <w:rsid w:val="0016682A"/>
    <w:rsid w:val="00170B77"/>
    <w:rsid w:val="001B1759"/>
    <w:rsid w:val="001B4E4F"/>
    <w:rsid w:val="001D4CB4"/>
    <w:rsid w:val="001D7310"/>
    <w:rsid w:val="0025069C"/>
    <w:rsid w:val="00256F75"/>
    <w:rsid w:val="002656D4"/>
    <w:rsid w:val="00277A8C"/>
    <w:rsid w:val="002C4261"/>
    <w:rsid w:val="002D63B0"/>
    <w:rsid w:val="002F2EB9"/>
    <w:rsid w:val="00300529"/>
    <w:rsid w:val="0031093B"/>
    <w:rsid w:val="003249F8"/>
    <w:rsid w:val="003501FE"/>
    <w:rsid w:val="00350830"/>
    <w:rsid w:val="00371652"/>
    <w:rsid w:val="0037393D"/>
    <w:rsid w:val="00382501"/>
    <w:rsid w:val="003B34C9"/>
    <w:rsid w:val="003C6B39"/>
    <w:rsid w:val="003D1811"/>
    <w:rsid w:val="003E351F"/>
    <w:rsid w:val="003E69F5"/>
    <w:rsid w:val="003E7993"/>
    <w:rsid w:val="003F749D"/>
    <w:rsid w:val="00404D0F"/>
    <w:rsid w:val="00407F96"/>
    <w:rsid w:val="004216FD"/>
    <w:rsid w:val="004515F2"/>
    <w:rsid w:val="00461FA2"/>
    <w:rsid w:val="004A28F5"/>
    <w:rsid w:val="004A4195"/>
    <w:rsid w:val="004A6C8E"/>
    <w:rsid w:val="004C0555"/>
    <w:rsid w:val="004C6EDF"/>
    <w:rsid w:val="004E1FC9"/>
    <w:rsid w:val="004E4527"/>
    <w:rsid w:val="004F6251"/>
    <w:rsid w:val="00510303"/>
    <w:rsid w:val="00546AB3"/>
    <w:rsid w:val="00555728"/>
    <w:rsid w:val="0059285F"/>
    <w:rsid w:val="00592BA9"/>
    <w:rsid w:val="00593FE4"/>
    <w:rsid w:val="005A7377"/>
    <w:rsid w:val="005C3DC1"/>
    <w:rsid w:val="005D57E4"/>
    <w:rsid w:val="0060073E"/>
    <w:rsid w:val="00603727"/>
    <w:rsid w:val="00611476"/>
    <w:rsid w:val="00626F17"/>
    <w:rsid w:val="006334AF"/>
    <w:rsid w:val="006C4C12"/>
    <w:rsid w:val="006D26E5"/>
    <w:rsid w:val="006D53B6"/>
    <w:rsid w:val="006E0497"/>
    <w:rsid w:val="00705545"/>
    <w:rsid w:val="0073114A"/>
    <w:rsid w:val="00732FE9"/>
    <w:rsid w:val="0076557B"/>
    <w:rsid w:val="00766CC6"/>
    <w:rsid w:val="0079385F"/>
    <w:rsid w:val="007A6483"/>
    <w:rsid w:val="007B1AB7"/>
    <w:rsid w:val="007C04DC"/>
    <w:rsid w:val="007F6908"/>
    <w:rsid w:val="00806ED3"/>
    <w:rsid w:val="008151D4"/>
    <w:rsid w:val="00827CD1"/>
    <w:rsid w:val="00870CE1"/>
    <w:rsid w:val="00876AF0"/>
    <w:rsid w:val="00882FBD"/>
    <w:rsid w:val="008C5490"/>
    <w:rsid w:val="008F22B5"/>
    <w:rsid w:val="0091342A"/>
    <w:rsid w:val="00924F24"/>
    <w:rsid w:val="0093459B"/>
    <w:rsid w:val="00952553"/>
    <w:rsid w:val="00993A18"/>
    <w:rsid w:val="009A3795"/>
    <w:rsid w:val="009A4EE5"/>
    <w:rsid w:val="00A22F43"/>
    <w:rsid w:val="00A51B77"/>
    <w:rsid w:val="00A52F9F"/>
    <w:rsid w:val="00A57A9E"/>
    <w:rsid w:val="00A640CB"/>
    <w:rsid w:val="00A73DF9"/>
    <w:rsid w:val="00A876A8"/>
    <w:rsid w:val="00A9272C"/>
    <w:rsid w:val="00A93997"/>
    <w:rsid w:val="00AA264E"/>
    <w:rsid w:val="00AE125C"/>
    <w:rsid w:val="00AE1763"/>
    <w:rsid w:val="00AE20D6"/>
    <w:rsid w:val="00AF184B"/>
    <w:rsid w:val="00AF3F25"/>
    <w:rsid w:val="00AF6E26"/>
    <w:rsid w:val="00B12148"/>
    <w:rsid w:val="00B23543"/>
    <w:rsid w:val="00B309B6"/>
    <w:rsid w:val="00B41B41"/>
    <w:rsid w:val="00B57075"/>
    <w:rsid w:val="00B93040"/>
    <w:rsid w:val="00BB0824"/>
    <w:rsid w:val="00BB3018"/>
    <w:rsid w:val="00BC745C"/>
    <w:rsid w:val="00BD6E2B"/>
    <w:rsid w:val="00BE4016"/>
    <w:rsid w:val="00BF6497"/>
    <w:rsid w:val="00C02A67"/>
    <w:rsid w:val="00C431F3"/>
    <w:rsid w:val="00C459E7"/>
    <w:rsid w:val="00C61C58"/>
    <w:rsid w:val="00C62F91"/>
    <w:rsid w:val="00C66235"/>
    <w:rsid w:val="00CC3C02"/>
    <w:rsid w:val="00CD1EA9"/>
    <w:rsid w:val="00CF0A3E"/>
    <w:rsid w:val="00D4074E"/>
    <w:rsid w:val="00D513BC"/>
    <w:rsid w:val="00D55EAA"/>
    <w:rsid w:val="00E3083B"/>
    <w:rsid w:val="00E354DD"/>
    <w:rsid w:val="00E4329E"/>
    <w:rsid w:val="00E96C41"/>
    <w:rsid w:val="00EC4AAE"/>
    <w:rsid w:val="00ED50F9"/>
    <w:rsid w:val="00ED53FA"/>
    <w:rsid w:val="00F06296"/>
    <w:rsid w:val="00F212A8"/>
    <w:rsid w:val="00F27667"/>
    <w:rsid w:val="00F37432"/>
    <w:rsid w:val="00F4047A"/>
    <w:rsid w:val="00F44C06"/>
    <w:rsid w:val="00F47F72"/>
    <w:rsid w:val="00F50B72"/>
    <w:rsid w:val="00F513AE"/>
    <w:rsid w:val="00F74167"/>
    <w:rsid w:val="00F83CA1"/>
    <w:rsid w:val="00F94099"/>
    <w:rsid w:val="00F96D30"/>
    <w:rsid w:val="00FC70F2"/>
    <w:rsid w:val="00FD0593"/>
    <w:rsid w:val="00FF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7"/>
    <o:shapelayout v:ext="edit">
      <o:idmap v:ext="edit" data="1"/>
    </o:shapelayout>
  </w:shapeDefaults>
  <w:decimalSymbol w:val="."/>
  <w:listSeparator w:val=","/>
  <w14:docId w14:val="7E338DBA"/>
  <w15:docId w15:val="{93FE4993-1746-40EB-ABC6-124B7996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76A8"/>
    <w:rPr>
      <w:sz w:val="24"/>
      <w:szCs w:val="24"/>
    </w:rPr>
  </w:style>
  <w:style w:type="paragraph" w:styleId="Heading1">
    <w:name w:val="heading 1"/>
    <w:basedOn w:val="Normal"/>
    <w:next w:val="Normal"/>
    <w:qFormat/>
    <w:rsid w:val="00A876A8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A876A8"/>
    <w:pPr>
      <w:keepNext/>
      <w:outlineLvl w:val="1"/>
    </w:pPr>
    <w:rPr>
      <w:rFonts w:ascii="Garamond" w:hAnsi="Garamond"/>
      <w:b/>
      <w:w w:val="80"/>
      <w:sz w:val="11"/>
    </w:rPr>
  </w:style>
  <w:style w:type="paragraph" w:styleId="Heading3">
    <w:name w:val="heading 3"/>
    <w:basedOn w:val="Normal"/>
    <w:next w:val="Normal"/>
    <w:qFormat/>
    <w:rsid w:val="00A876A8"/>
    <w:pPr>
      <w:keepNext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76A8"/>
    <w:rPr>
      <w:i/>
      <w:color w:val="008000"/>
      <w:sz w:val="20"/>
    </w:rPr>
  </w:style>
  <w:style w:type="paragraph" w:styleId="Header">
    <w:name w:val="header"/>
    <w:basedOn w:val="Normal"/>
    <w:rsid w:val="00A876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76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76A8"/>
  </w:style>
  <w:style w:type="table" w:styleId="TableGrid">
    <w:name w:val="Table Grid"/>
    <w:basedOn w:val="TableNormal"/>
    <w:rsid w:val="00870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D731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60372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0372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66235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732F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2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7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control" Target="activeX/activeX1.xml"/><Relationship Id="rId1" Type="http://schemas.openxmlformats.org/officeDocument/2006/relationships/image" Target="media/image1.wmf"/><Relationship Id="rId4" Type="http://schemas.openxmlformats.org/officeDocument/2006/relationships/control" Target="activeX/activeX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ouelle\Application%20Data\Microsoft\Templates\letterhead-template-TT2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5B4A1-D683-4CED-8DF1-4B41DCF00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letterhead-template-TT2</Template>
  <TotalTime>6</TotalTime>
  <Pages>3</Pages>
  <Words>1184</Words>
  <Characters>12739</Characters>
  <Application>Microsoft Office Word</Application>
  <DocSecurity>4</DocSecurity>
  <Lines>106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BGS</Company>
  <LinksUpToDate>false</LinksUpToDate>
  <CharactersWithSpaces>13896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State of Vermont</dc:creator>
  <cp:lastModifiedBy>Brickell, Christopher</cp:lastModifiedBy>
  <cp:revision>2</cp:revision>
  <cp:lastPrinted>2022-12-13T20:29:00Z</cp:lastPrinted>
  <dcterms:created xsi:type="dcterms:W3CDTF">2022-12-27T16:43:00Z</dcterms:created>
  <dcterms:modified xsi:type="dcterms:W3CDTF">2022-12-27T16:43:00Z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04beb967323fcb97507814dc0740c86219fe8f671b16cf775bf5dd30d06149db</vt:lpwstr>
  </property>
</Properties>
</file>