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BFCE05" w14:textId="77777777" w:rsidR="00AE125C" w:rsidRDefault="00FF5819" w:rsidP="0035083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F5819">
        <w:rPr>
          <w:rFonts w:ascii="Arial" w:hAnsi="Arial" w:cs="Arial"/>
          <w:b/>
          <w:sz w:val="22"/>
          <w:szCs w:val="22"/>
        </w:rPr>
        <w:t>AGENCY NAME</w:t>
      </w:r>
      <w:r w:rsidR="00AE125C" w:rsidRPr="00FF5819">
        <w:rPr>
          <w:rFonts w:ascii="Arial" w:hAnsi="Arial" w:cs="Arial"/>
          <w:b/>
          <w:sz w:val="22"/>
          <w:szCs w:val="22"/>
        </w:rPr>
        <w:t>:</w:t>
      </w:r>
      <w:r w:rsidR="00AE125C" w:rsidRPr="00AE1763">
        <w:rPr>
          <w:rFonts w:ascii="Arial" w:hAnsi="Arial" w:cs="Arial"/>
          <w:b/>
          <w:sz w:val="22"/>
          <w:szCs w:val="22"/>
        </w:rPr>
        <w:t xml:space="preserve"> </w:t>
      </w:r>
      <w:r w:rsidR="00382501" w:rsidRPr="00AE1763">
        <w:rPr>
          <w:rFonts w:ascii="Arial" w:hAnsi="Arial" w:cs="Arial"/>
          <w:b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AE125C" w:rsidRPr="00AE1763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382501" w:rsidRPr="00AE1763">
        <w:rPr>
          <w:rFonts w:ascii="Arial" w:hAnsi="Arial" w:cs="Arial"/>
          <w:b/>
          <w:sz w:val="22"/>
          <w:szCs w:val="22"/>
        </w:rPr>
      </w:r>
      <w:r w:rsidR="00382501" w:rsidRPr="00AE1763">
        <w:rPr>
          <w:rFonts w:ascii="Arial" w:hAnsi="Arial" w:cs="Arial"/>
          <w:b/>
          <w:sz w:val="22"/>
          <w:szCs w:val="22"/>
        </w:rPr>
        <w:fldChar w:fldCharType="separate"/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82501" w:rsidRPr="00AE1763">
        <w:rPr>
          <w:rFonts w:ascii="Arial" w:hAnsi="Arial" w:cs="Arial"/>
          <w:b/>
          <w:sz w:val="22"/>
          <w:szCs w:val="22"/>
        </w:rPr>
        <w:fldChar w:fldCharType="end"/>
      </w:r>
    </w:p>
    <w:p w14:paraId="0E4F7282" w14:textId="77777777" w:rsidR="00AE125C" w:rsidRDefault="00FF5819" w:rsidP="0035083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F5819">
        <w:rPr>
          <w:rFonts w:ascii="Arial" w:hAnsi="Arial" w:cs="Arial"/>
          <w:b/>
          <w:sz w:val="22"/>
          <w:szCs w:val="22"/>
        </w:rPr>
        <w:t xml:space="preserve">AGENCY HEAD: </w:t>
      </w:r>
      <w:r w:rsidR="00382501" w:rsidRPr="00AE1763">
        <w:rPr>
          <w:rFonts w:ascii="Arial" w:hAnsi="Arial" w:cs="Arial"/>
          <w:b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AE125C" w:rsidRPr="00AE1763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382501" w:rsidRPr="00AE1763">
        <w:rPr>
          <w:rFonts w:ascii="Arial" w:hAnsi="Arial" w:cs="Arial"/>
          <w:b/>
          <w:sz w:val="22"/>
          <w:szCs w:val="22"/>
        </w:rPr>
      </w:r>
      <w:r w:rsidR="00382501" w:rsidRPr="00AE1763">
        <w:rPr>
          <w:rFonts w:ascii="Arial" w:hAnsi="Arial" w:cs="Arial"/>
          <w:b/>
          <w:sz w:val="22"/>
          <w:szCs w:val="22"/>
        </w:rPr>
        <w:fldChar w:fldCharType="separate"/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82501" w:rsidRPr="00AE1763">
        <w:rPr>
          <w:rFonts w:ascii="Arial" w:hAnsi="Arial" w:cs="Arial"/>
          <w:b/>
          <w:sz w:val="22"/>
          <w:szCs w:val="22"/>
        </w:rPr>
        <w:fldChar w:fldCharType="end"/>
      </w:r>
      <w:r w:rsidR="00B41B41" w:rsidRPr="00AE1763">
        <w:rPr>
          <w:rFonts w:ascii="Arial" w:hAnsi="Arial" w:cs="Arial"/>
          <w:b/>
          <w:sz w:val="22"/>
          <w:szCs w:val="22"/>
        </w:rPr>
        <w:t xml:space="preserve">  </w:t>
      </w:r>
    </w:p>
    <w:p w14:paraId="18E88CCB" w14:textId="77777777" w:rsidR="00993A18" w:rsidRPr="00AE1763" w:rsidRDefault="00FF5819" w:rsidP="00AE125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F5819">
        <w:rPr>
          <w:rFonts w:ascii="Arial" w:hAnsi="Arial" w:cs="Arial"/>
          <w:b/>
          <w:sz w:val="22"/>
          <w:szCs w:val="22"/>
        </w:rPr>
        <w:t>EMAIL: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82501" w:rsidRPr="00AE1763">
        <w:rPr>
          <w:rFonts w:ascii="Arial" w:hAnsi="Arial" w:cs="Arial"/>
          <w:b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AE125C" w:rsidRPr="00AE1763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382501" w:rsidRPr="00AE1763">
        <w:rPr>
          <w:rFonts w:ascii="Arial" w:hAnsi="Arial" w:cs="Arial"/>
          <w:b/>
          <w:sz w:val="22"/>
          <w:szCs w:val="22"/>
        </w:rPr>
      </w:r>
      <w:r w:rsidR="00382501" w:rsidRPr="00AE1763">
        <w:rPr>
          <w:rFonts w:ascii="Arial" w:hAnsi="Arial" w:cs="Arial"/>
          <w:b/>
          <w:sz w:val="22"/>
          <w:szCs w:val="22"/>
        </w:rPr>
        <w:fldChar w:fldCharType="separate"/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82501" w:rsidRPr="00AE1763">
        <w:rPr>
          <w:rFonts w:ascii="Arial" w:hAnsi="Arial" w:cs="Arial"/>
          <w:b/>
          <w:sz w:val="22"/>
          <w:szCs w:val="22"/>
        </w:rPr>
        <w:fldChar w:fldCharType="end"/>
      </w:r>
      <w:r w:rsidR="00B41B41" w:rsidRPr="00AE1763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</w:p>
    <w:p w14:paraId="2C6DF7A0" w14:textId="77777777" w:rsidR="00B41B41" w:rsidRPr="00AE1763" w:rsidRDefault="00B41B41" w:rsidP="00B41B41">
      <w:pPr>
        <w:rPr>
          <w:rFonts w:ascii="Arial" w:hAnsi="Arial" w:cs="Arial"/>
          <w:sz w:val="22"/>
          <w:szCs w:val="22"/>
        </w:rPr>
      </w:pPr>
      <w:r w:rsidRPr="00AE1763">
        <w:rPr>
          <w:rFonts w:ascii="Arial" w:hAnsi="Arial" w:cs="Arial"/>
          <w:b/>
          <w:sz w:val="22"/>
          <w:szCs w:val="22"/>
        </w:rPr>
        <w:t xml:space="preserve">                                                        </w:t>
      </w:r>
    </w:p>
    <w:p w14:paraId="11C19197" w14:textId="77777777" w:rsidR="00D513BC" w:rsidRPr="00AE1763" w:rsidRDefault="00D513BC" w:rsidP="00870CE1">
      <w:pPr>
        <w:jc w:val="both"/>
        <w:rPr>
          <w:rFonts w:ascii="Arial" w:hAnsi="Arial" w:cs="Arial"/>
          <w:sz w:val="22"/>
          <w:szCs w:val="22"/>
        </w:rPr>
      </w:pPr>
    </w:p>
    <w:p w14:paraId="49FB06E0" w14:textId="643571DA" w:rsidR="00870CE1" w:rsidRPr="00AE1763" w:rsidRDefault="00993A18" w:rsidP="00870CE1">
      <w:pPr>
        <w:jc w:val="both"/>
        <w:rPr>
          <w:rFonts w:ascii="Arial" w:hAnsi="Arial" w:cs="Arial"/>
          <w:sz w:val="22"/>
          <w:szCs w:val="22"/>
        </w:rPr>
      </w:pPr>
      <w:r w:rsidRPr="00AE1763">
        <w:rPr>
          <w:rFonts w:ascii="Arial" w:hAnsi="Arial" w:cs="Arial"/>
          <w:b/>
          <w:sz w:val="22"/>
          <w:szCs w:val="22"/>
        </w:rPr>
        <w:t xml:space="preserve">TO: </w:t>
      </w:r>
      <w:r w:rsidRPr="00AE1763">
        <w:rPr>
          <w:rFonts w:ascii="Arial" w:hAnsi="Arial" w:cs="Arial"/>
          <w:sz w:val="22"/>
          <w:szCs w:val="22"/>
        </w:rPr>
        <w:tab/>
      </w:r>
      <w:r w:rsidRPr="00AE1763">
        <w:rPr>
          <w:rFonts w:ascii="Arial" w:hAnsi="Arial" w:cs="Arial"/>
          <w:sz w:val="22"/>
          <w:szCs w:val="22"/>
        </w:rPr>
        <w:tab/>
      </w:r>
    </w:p>
    <w:p w14:paraId="3E43A1FB" w14:textId="6AD9E705" w:rsidR="00870CE1" w:rsidRPr="00AE1763" w:rsidRDefault="00870CE1" w:rsidP="00993A18">
      <w:pPr>
        <w:ind w:left="720" w:firstLine="720"/>
        <w:jc w:val="both"/>
        <w:rPr>
          <w:rFonts w:ascii="Arial" w:hAnsi="Arial" w:cs="Arial"/>
          <w:sz w:val="22"/>
          <w:szCs w:val="22"/>
        </w:rPr>
      </w:pPr>
      <w:r w:rsidRPr="00AE1763">
        <w:rPr>
          <w:rFonts w:ascii="Arial" w:hAnsi="Arial" w:cs="Arial"/>
          <w:sz w:val="22"/>
          <w:szCs w:val="22"/>
        </w:rPr>
        <w:t>Vermont Criminal Justice Council</w:t>
      </w:r>
    </w:p>
    <w:p w14:paraId="43A9F585" w14:textId="77777777" w:rsidR="00870CE1" w:rsidRPr="00AE1763" w:rsidRDefault="00870CE1" w:rsidP="00993A18">
      <w:pPr>
        <w:ind w:left="720" w:firstLine="720"/>
        <w:jc w:val="both"/>
        <w:rPr>
          <w:rFonts w:ascii="Arial" w:hAnsi="Arial" w:cs="Arial"/>
          <w:sz w:val="22"/>
          <w:szCs w:val="22"/>
        </w:rPr>
      </w:pPr>
      <w:r w:rsidRPr="00AE1763">
        <w:rPr>
          <w:rFonts w:ascii="Arial" w:hAnsi="Arial" w:cs="Arial"/>
          <w:sz w:val="22"/>
          <w:szCs w:val="22"/>
        </w:rPr>
        <w:t>317 Academy Road</w:t>
      </w:r>
    </w:p>
    <w:p w14:paraId="6A3CD943" w14:textId="77777777" w:rsidR="00870CE1" w:rsidRPr="00AE1763" w:rsidRDefault="00870CE1" w:rsidP="00993A18">
      <w:pPr>
        <w:ind w:left="720" w:firstLine="720"/>
        <w:jc w:val="both"/>
        <w:rPr>
          <w:rFonts w:ascii="Arial" w:hAnsi="Arial" w:cs="Arial"/>
          <w:sz w:val="22"/>
          <w:szCs w:val="22"/>
        </w:rPr>
      </w:pPr>
      <w:r w:rsidRPr="00AE1763">
        <w:rPr>
          <w:rFonts w:ascii="Arial" w:hAnsi="Arial" w:cs="Arial"/>
          <w:sz w:val="22"/>
          <w:szCs w:val="22"/>
        </w:rPr>
        <w:t>Pittsford, VT 05763</w:t>
      </w:r>
    </w:p>
    <w:p w14:paraId="3B67D966" w14:textId="77777777" w:rsidR="00AE1763" w:rsidRPr="00AE1763" w:rsidRDefault="00AE1763" w:rsidP="00993A18">
      <w:pPr>
        <w:ind w:left="720" w:firstLine="720"/>
        <w:jc w:val="both"/>
        <w:rPr>
          <w:rFonts w:ascii="Arial" w:hAnsi="Arial" w:cs="Arial"/>
          <w:sz w:val="22"/>
          <w:szCs w:val="22"/>
        </w:rPr>
      </w:pPr>
    </w:p>
    <w:p w14:paraId="1A0BF3C6" w14:textId="77777777" w:rsidR="00993A18" w:rsidRPr="00C62F91" w:rsidRDefault="00993A18" w:rsidP="00C62F91">
      <w:pPr>
        <w:jc w:val="center"/>
        <w:rPr>
          <w:rFonts w:ascii="Arial" w:hAnsi="Arial" w:cs="Arial"/>
          <w:sz w:val="18"/>
          <w:szCs w:val="18"/>
        </w:rPr>
      </w:pPr>
      <w:r w:rsidRPr="00C62F91">
        <w:rPr>
          <w:rFonts w:ascii="Arial" w:hAnsi="Arial" w:cs="Arial"/>
          <w:sz w:val="18"/>
          <w:szCs w:val="18"/>
        </w:rPr>
        <w:t xml:space="preserve">DATE: </w:t>
      </w:r>
      <w:r w:rsidRPr="00C62F91">
        <w:rPr>
          <w:rFonts w:ascii="Arial" w:hAnsi="Arial" w:cs="Arial"/>
          <w:sz w:val="18"/>
          <w:szCs w:val="18"/>
        </w:rPr>
        <w:tab/>
      </w:r>
      <w:r w:rsidR="00382501" w:rsidRPr="00C62F91">
        <w:rPr>
          <w:rFonts w:ascii="Arial" w:hAnsi="Arial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Pr="00C62F91">
        <w:rPr>
          <w:rFonts w:ascii="Arial" w:hAnsi="Arial" w:cs="Arial"/>
          <w:sz w:val="18"/>
          <w:szCs w:val="18"/>
        </w:rPr>
        <w:instrText xml:space="preserve"> FORMTEXT </w:instrText>
      </w:r>
      <w:r w:rsidR="00382501" w:rsidRPr="00C62F91">
        <w:rPr>
          <w:rFonts w:ascii="Arial" w:hAnsi="Arial" w:cs="Arial"/>
          <w:sz w:val="18"/>
          <w:szCs w:val="18"/>
        </w:rPr>
      </w:r>
      <w:r w:rsidR="00382501" w:rsidRPr="00C62F91">
        <w:rPr>
          <w:rFonts w:ascii="Arial" w:hAnsi="Arial" w:cs="Arial"/>
          <w:sz w:val="18"/>
          <w:szCs w:val="18"/>
        </w:rPr>
        <w:fldChar w:fldCharType="separate"/>
      </w:r>
      <w:r w:rsidR="003E7993" w:rsidRPr="00C62F91">
        <w:rPr>
          <w:rFonts w:ascii="Arial" w:hAnsi="Arial" w:cs="Arial"/>
          <w:sz w:val="18"/>
          <w:szCs w:val="18"/>
        </w:rPr>
        <w:t> </w:t>
      </w:r>
      <w:r w:rsidR="003E7993" w:rsidRPr="00C62F91">
        <w:rPr>
          <w:rFonts w:ascii="Arial" w:hAnsi="Arial" w:cs="Arial"/>
          <w:sz w:val="18"/>
          <w:szCs w:val="18"/>
        </w:rPr>
        <w:t> </w:t>
      </w:r>
      <w:r w:rsidR="003E7993" w:rsidRPr="00C62F91">
        <w:rPr>
          <w:rFonts w:ascii="Arial" w:hAnsi="Arial" w:cs="Arial"/>
          <w:sz w:val="18"/>
          <w:szCs w:val="18"/>
        </w:rPr>
        <w:t> </w:t>
      </w:r>
      <w:r w:rsidR="003E7993" w:rsidRPr="00C62F91">
        <w:rPr>
          <w:rFonts w:ascii="Arial" w:hAnsi="Arial" w:cs="Arial"/>
          <w:sz w:val="18"/>
          <w:szCs w:val="18"/>
        </w:rPr>
        <w:t> </w:t>
      </w:r>
      <w:r w:rsidR="003E7993" w:rsidRPr="00C62F91">
        <w:rPr>
          <w:rFonts w:ascii="Arial" w:hAnsi="Arial" w:cs="Arial"/>
          <w:sz w:val="18"/>
          <w:szCs w:val="18"/>
        </w:rPr>
        <w:t> </w:t>
      </w:r>
      <w:r w:rsidR="00382501" w:rsidRPr="00C62F91">
        <w:rPr>
          <w:rFonts w:ascii="Arial" w:hAnsi="Arial" w:cs="Arial"/>
          <w:sz w:val="18"/>
          <w:szCs w:val="18"/>
        </w:rPr>
        <w:fldChar w:fldCharType="end"/>
      </w:r>
      <w:bookmarkEnd w:id="0"/>
    </w:p>
    <w:p w14:paraId="5793C4FA" w14:textId="77777777" w:rsidR="003F749D" w:rsidRPr="00AE1763" w:rsidRDefault="003F749D" w:rsidP="00993A18">
      <w:pPr>
        <w:jc w:val="both"/>
        <w:rPr>
          <w:rFonts w:ascii="Arial" w:hAnsi="Arial" w:cs="Arial"/>
          <w:sz w:val="22"/>
          <w:szCs w:val="22"/>
        </w:rPr>
      </w:pPr>
    </w:p>
    <w:p w14:paraId="5AF880B0" w14:textId="07195E31" w:rsidR="00A640CB" w:rsidRPr="003F749D" w:rsidRDefault="00A640CB" w:rsidP="10FDA611">
      <w:pPr>
        <w:jc w:val="center"/>
        <w:outlineLvl w:val="0"/>
        <w:rPr>
          <w:rFonts w:ascii="Arial" w:hAnsi="Arial" w:cs="Arial"/>
          <w:b/>
          <w:bCs/>
          <w:u w:val="single"/>
        </w:rPr>
      </w:pPr>
      <w:r w:rsidRPr="10FDA611">
        <w:rPr>
          <w:rFonts w:ascii="Arial" w:hAnsi="Arial" w:cs="Arial"/>
          <w:b/>
          <w:bCs/>
          <w:u w:val="single"/>
        </w:rPr>
        <w:t xml:space="preserve">AFFIDAVIT OF </w:t>
      </w:r>
      <w:r w:rsidR="00732FE9" w:rsidRPr="10FDA611">
        <w:rPr>
          <w:rFonts w:ascii="Arial" w:hAnsi="Arial" w:cs="Arial"/>
          <w:b/>
          <w:bCs/>
          <w:u w:val="single"/>
        </w:rPr>
        <w:t xml:space="preserve">RULE </w:t>
      </w:r>
      <w:r w:rsidR="6E2ACDDA" w:rsidRPr="10FDA611">
        <w:rPr>
          <w:rFonts w:ascii="Arial" w:hAnsi="Arial" w:cs="Arial"/>
          <w:b/>
          <w:bCs/>
          <w:u w:val="single"/>
        </w:rPr>
        <w:t>20</w:t>
      </w:r>
      <w:r w:rsidR="00732FE9" w:rsidRPr="10FDA611">
        <w:rPr>
          <w:rFonts w:ascii="Arial" w:hAnsi="Arial" w:cs="Arial"/>
          <w:b/>
          <w:bCs/>
          <w:u w:val="single"/>
        </w:rPr>
        <w:t xml:space="preserve"> COMPLIANCE</w:t>
      </w:r>
    </w:p>
    <w:p w14:paraId="0A6DBFED" w14:textId="77777777" w:rsidR="00AE1763" w:rsidRPr="00AE1763" w:rsidRDefault="00AE1763" w:rsidP="00603727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2F688E5D" w14:textId="6B6833AD" w:rsidR="00AA264E" w:rsidRPr="00AE1763" w:rsidRDefault="009A4EE5" w:rsidP="00870CE1">
      <w:pPr>
        <w:jc w:val="both"/>
        <w:rPr>
          <w:rFonts w:ascii="Arial" w:hAnsi="Arial" w:cs="Arial"/>
          <w:sz w:val="22"/>
          <w:szCs w:val="22"/>
        </w:rPr>
      </w:pPr>
      <w:r w:rsidRPr="29CEACDC">
        <w:rPr>
          <w:rFonts w:ascii="Arial" w:hAnsi="Arial" w:cs="Arial"/>
          <w:sz w:val="22"/>
          <w:szCs w:val="22"/>
        </w:rPr>
        <w:t xml:space="preserve">I, </w:t>
      </w:r>
      <w:r w:rsidR="007A6483" w:rsidRPr="29CEACDC">
        <w:rPr>
          <w:rFonts w:ascii="Arial" w:hAnsi="Arial" w:cs="Arial"/>
          <w:sz w:val="22"/>
          <w:szCs w:val="22"/>
        </w:rPr>
        <w:t xml:space="preserve">the </w:t>
      </w:r>
      <w:r w:rsidRPr="29CEACDC">
        <w:rPr>
          <w:rFonts w:ascii="Arial" w:hAnsi="Arial" w:cs="Arial"/>
          <w:sz w:val="22"/>
          <w:szCs w:val="22"/>
        </w:rPr>
        <w:t>undersigned, declare upon oath and under penalty of perjury</w:t>
      </w:r>
      <w:r w:rsidR="00AA264E" w:rsidRPr="29CEACDC">
        <w:rPr>
          <w:rFonts w:ascii="Arial" w:hAnsi="Arial" w:cs="Arial"/>
          <w:sz w:val="22"/>
          <w:szCs w:val="22"/>
        </w:rPr>
        <w:t>,</w:t>
      </w:r>
      <w:r w:rsidRPr="29CEACDC">
        <w:rPr>
          <w:rFonts w:ascii="Arial" w:hAnsi="Arial" w:cs="Arial"/>
          <w:sz w:val="22"/>
          <w:szCs w:val="22"/>
        </w:rPr>
        <w:t xml:space="preserve"> I am the Agency Authority of the person(s) listed below</w:t>
      </w:r>
      <w:r w:rsidR="00AA264E" w:rsidRPr="29CEACDC">
        <w:rPr>
          <w:rFonts w:ascii="Arial" w:hAnsi="Arial" w:cs="Arial"/>
          <w:sz w:val="22"/>
          <w:szCs w:val="22"/>
        </w:rPr>
        <w:t xml:space="preserve">. I further declare </w:t>
      </w:r>
      <w:r w:rsidRPr="29CEACDC">
        <w:rPr>
          <w:rFonts w:ascii="Arial" w:hAnsi="Arial" w:cs="Arial"/>
          <w:sz w:val="22"/>
          <w:szCs w:val="22"/>
        </w:rPr>
        <w:t>the person</w:t>
      </w:r>
      <w:r w:rsidR="00AA264E" w:rsidRPr="29CEACDC">
        <w:rPr>
          <w:rFonts w:ascii="Arial" w:hAnsi="Arial" w:cs="Arial"/>
          <w:sz w:val="22"/>
          <w:szCs w:val="22"/>
        </w:rPr>
        <w:t>(s) listed below has/have complied with</w:t>
      </w:r>
      <w:r w:rsidRPr="29CEACDC">
        <w:rPr>
          <w:rFonts w:ascii="Arial" w:hAnsi="Arial" w:cs="Arial"/>
          <w:sz w:val="22"/>
          <w:szCs w:val="22"/>
        </w:rPr>
        <w:t xml:space="preserve"> </w:t>
      </w:r>
      <w:r w:rsidR="000A51B3" w:rsidRPr="29CEACDC">
        <w:rPr>
          <w:rFonts w:ascii="Arial" w:hAnsi="Arial" w:cs="Arial"/>
          <w:sz w:val="22"/>
          <w:szCs w:val="22"/>
        </w:rPr>
        <w:t>Annual Training Requirements</w:t>
      </w:r>
      <w:r w:rsidRPr="29CEACDC">
        <w:rPr>
          <w:rFonts w:ascii="Arial" w:hAnsi="Arial" w:cs="Arial"/>
          <w:sz w:val="22"/>
          <w:szCs w:val="22"/>
        </w:rPr>
        <w:t xml:space="preserve"> of the Vermont Criminal Justice</w:t>
      </w:r>
      <w:r w:rsidR="007A6483" w:rsidRPr="29CEACDC">
        <w:rPr>
          <w:rFonts w:ascii="Arial" w:hAnsi="Arial" w:cs="Arial"/>
          <w:sz w:val="22"/>
          <w:szCs w:val="22"/>
        </w:rPr>
        <w:t xml:space="preserve"> </w:t>
      </w:r>
      <w:r w:rsidRPr="29CEACDC">
        <w:rPr>
          <w:rFonts w:ascii="Arial" w:hAnsi="Arial" w:cs="Arial"/>
          <w:sz w:val="22"/>
          <w:szCs w:val="22"/>
        </w:rPr>
        <w:t>Council Rule and Regulations</w:t>
      </w:r>
      <w:r w:rsidR="00AE1763" w:rsidRPr="29CEACDC">
        <w:rPr>
          <w:rFonts w:ascii="Arial" w:hAnsi="Arial" w:cs="Arial"/>
          <w:sz w:val="22"/>
          <w:szCs w:val="22"/>
        </w:rPr>
        <w:t xml:space="preserve"> unless otherwise noted </w:t>
      </w:r>
      <w:r w:rsidR="00AA264E" w:rsidRPr="29CEACDC">
        <w:rPr>
          <w:rFonts w:ascii="Arial" w:hAnsi="Arial" w:cs="Arial"/>
          <w:sz w:val="22"/>
          <w:szCs w:val="22"/>
        </w:rPr>
        <w:t xml:space="preserve">on </w:t>
      </w:r>
      <w:r w:rsidR="007A6483" w:rsidRPr="29CEACDC">
        <w:rPr>
          <w:rFonts w:ascii="Arial" w:hAnsi="Arial" w:cs="Arial"/>
          <w:sz w:val="22"/>
          <w:szCs w:val="22"/>
        </w:rPr>
        <w:t xml:space="preserve">the </w:t>
      </w:r>
      <w:r w:rsidR="00AA264E" w:rsidRPr="29CEACDC">
        <w:rPr>
          <w:rFonts w:ascii="Arial" w:hAnsi="Arial" w:cs="Arial"/>
          <w:sz w:val="22"/>
          <w:szCs w:val="22"/>
        </w:rPr>
        <w:t>final page.</w:t>
      </w:r>
      <w:r w:rsidRPr="29CEACDC">
        <w:rPr>
          <w:rFonts w:ascii="Arial" w:hAnsi="Arial" w:cs="Arial"/>
          <w:sz w:val="22"/>
          <w:szCs w:val="22"/>
        </w:rPr>
        <w:t xml:space="preserve"> </w:t>
      </w:r>
      <w:r w:rsidR="0031093B" w:rsidRPr="29CEACDC">
        <w:rPr>
          <w:rFonts w:ascii="Arial" w:hAnsi="Arial" w:cs="Arial"/>
          <w:sz w:val="22"/>
          <w:szCs w:val="22"/>
        </w:rPr>
        <w:t>If any training</w:t>
      </w:r>
      <w:r w:rsidR="00D4074E" w:rsidRPr="29CEACDC">
        <w:rPr>
          <w:rFonts w:ascii="Arial" w:hAnsi="Arial" w:cs="Arial"/>
          <w:sz w:val="22"/>
          <w:szCs w:val="22"/>
        </w:rPr>
        <w:t xml:space="preserve"> for an officer</w:t>
      </w:r>
      <w:r w:rsidR="0031093B" w:rsidRPr="29CEACDC">
        <w:rPr>
          <w:rFonts w:ascii="Arial" w:hAnsi="Arial" w:cs="Arial"/>
          <w:sz w:val="22"/>
          <w:szCs w:val="22"/>
        </w:rPr>
        <w:t xml:space="preserve"> is not completed a waiver must be submitted to extend certification</w:t>
      </w:r>
      <w:r w:rsidR="00D4074E" w:rsidRPr="29CEACDC">
        <w:rPr>
          <w:rFonts w:ascii="Arial" w:hAnsi="Arial" w:cs="Arial"/>
          <w:sz w:val="22"/>
          <w:szCs w:val="22"/>
        </w:rPr>
        <w:t xml:space="preserve"> until training can be completed</w:t>
      </w:r>
      <w:r w:rsidR="0031093B" w:rsidRPr="29CEACDC">
        <w:rPr>
          <w:rFonts w:ascii="Arial" w:hAnsi="Arial" w:cs="Arial"/>
          <w:sz w:val="22"/>
          <w:szCs w:val="22"/>
        </w:rPr>
        <w:t xml:space="preserve">. </w:t>
      </w:r>
      <w:r w:rsidR="008C5490" w:rsidRPr="29CEACDC">
        <w:rPr>
          <w:rFonts w:ascii="Arial" w:hAnsi="Arial" w:cs="Arial"/>
          <w:sz w:val="22"/>
          <w:szCs w:val="22"/>
        </w:rPr>
        <w:t>Submit this form by March 1, 202</w:t>
      </w:r>
      <w:r w:rsidR="359A7A4C" w:rsidRPr="29CEACDC">
        <w:rPr>
          <w:rFonts w:ascii="Arial" w:hAnsi="Arial" w:cs="Arial"/>
          <w:sz w:val="22"/>
          <w:szCs w:val="22"/>
        </w:rPr>
        <w:t>5</w:t>
      </w:r>
      <w:r w:rsidR="008C5490" w:rsidRPr="29CEACDC">
        <w:rPr>
          <w:rFonts w:ascii="Arial" w:hAnsi="Arial" w:cs="Arial"/>
          <w:sz w:val="22"/>
          <w:szCs w:val="22"/>
        </w:rPr>
        <w:t>.</w:t>
      </w:r>
    </w:p>
    <w:p w14:paraId="592A4027" w14:textId="77777777" w:rsidR="00AA264E" w:rsidRPr="00AE1763" w:rsidRDefault="00AA264E" w:rsidP="00870CE1">
      <w:pPr>
        <w:jc w:val="both"/>
        <w:rPr>
          <w:rFonts w:ascii="Arial" w:hAnsi="Arial" w:cs="Arial"/>
          <w:sz w:val="22"/>
          <w:szCs w:val="22"/>
        </w:rPr>
      </w:pPr>
    </w:p>
    <w:p w14:paraId="44EC051D" w14:textId="7D030698" w:rsidR="00870CE1" w:rsidRPr="00AE1763" w:rsidRDefault="00AA264E" w:rsidP="29CEACD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29CEACDC">
        <w:rPr>
          <w:rFonts w:ascii="Arial" w:hAnsi="Arial" w:cs="Arial"/>
          <w:b/>
          <w:bCs/>
          <w:sz w:val="22"/>
          <w:szCs w:val="22"/>
        </w:rPr>
        <w:t>F</w:t>
      </w:r>
      <w:r w:rsidR="009A4EE5" w:rsidRPr="29CEACDC">
        <w:rPr>
          <w:rFonts w:ascii="Arial" w:hAnsi="Arial" w:cs="Arial"/>
          <w:b/>
          <w:bCs/>
          <w:sz w:val="22"/>
          <w:szCs w:val="22"/>
        </w:rPr>
        <w:t>or the period of January 1,</w:t>
      </w:r>
      <w:r w:rsidR="00B23543" w:rsidRPr="29CEACDC">
        <w:rPr>
          <w:rFonts w:ascii="Arial" w:hAnsi="Arial" w:cs="Arial"/>
          <w:b/>
          <w:bCs/>
          <w:sz w:val="22"/>
          <w:szCs w:val="22"/>
        </w:rPr>
        <w:t xml:space="preserve"> </w:t>
      </w:r>
      <w:r w:rsidR="00B41B41" w:rsidRPr="29CEACDC">
        <w:rPr>
          <w:rFonts w:ascii="Arial" w:hAnsi="Arial" w:cs="Arial"/>
          <w:b/>
          <w:bCs/>
          <w:sz w:val="22"/>
          <w:szCs w:val="22"/>
        </w:rPr>
        <w:t>20</w:t>
      </w:r>
      <w:r w:rsidR="00F96D30" w:rsidRPr="29CEACDC">
        <w:rPr>
          <w:rFonts w:ascii="Arial" w:hAnsi="Arial" w:cs="Arial"/>
          <w:b/>
          <w:bCs/>
          <w:sz w:val="22"/>
          <w:szCs w:val="22"/>
        </w:rPr>
        <w:t>2</w:t>
      </w:r>
      <w:r w:rsidR="12734051" w:rsidRPr="29CEACDC">
        <w:rPr>
          <w:rFonts w:ascii="Arial" w:hAnsi="Arial" w:cs="Arial"/>
          <w:b/>
          <w:bCs/>
          <w:sz w:val="22"/>
          <w:szCs w:val="22"/>
        </w:rPr>
        <w:t>4</w:t>
      </w:r>
      <w:r w:rsidR="00B23543" w:rsidRPr="29CEACDC">
        <w:rPr>
          <w:rFonts w:ascii="Arial" w:hAnsi="Arial" w:cs="Arial"/>
          <w:b/>
          <w:bCs/>
          <w:sz w:val="22"/>
          <w:szCs w:val="22"/>
        </w:rPr>
        <w:t xml:space="preserve"> through December 31, </w:t>
      </w:r>
      <w:r w:rsidR="00B41B41" w:rsidRPr="29CEACDC">
        <w:rPr>
          <w:rFonts w:ascii="Arial" w:hAnsi="Arial" w:cs="Arial"/>
          <w:b/>
          <w:bCs/>
          <w:sz w:val="22"/>
          <w:szCs w:val="22"/>
        </w:rPr>
        <w:t>20</w:t>
      </w:r>
      <w:r w:rsidR="00F96D30" w:rsidRPr="29CEACDC">
        <w:rPr>
          <w:rFonts w:ascii="Arial" w:hAnsi="Arial" w:cs="Arial"/>
          <w:b/>
          <w:bCs/>
          <w:sz w:val="22"/>
          <w:szCs w:val="22"/>
        </w:rPr>
        <w:t>2</w:t>
      </w:r>
      <w:r w:rsidR="393DF560" w:rsidRPr="29CEACDC">
        <w:rPr>
          <w:rFonts w:ascii="Arial" w:hAnsi="Arial" w:cs="Arial"/>
          <w:b/>
          <w:bCs/>
          <w:sz w:val="22"/>
          <w:szCs w:val="22"/>
        </w:rPr>
        <w:t>4</w:t>
      </w:r>
    </w:p>
    <w:p w14:paraId="2D8D076C" w14:textId="77777777" w:rsidR="00AE1763" w:rsidRPr="00AE1763" w:rsidRDefault="00AE1763" w:rsidP="00AA264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5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5"/>
        <w:gridCol w:w="720"/>
        <w:gridCol w:w="990"/>
        <w:gridCol w:w="720"/>
        <w:gridCol w:w="990"/>
        <w:gridCol w:w="8640"/>
      </w:tblGrid>
      <w:tr w:rsidR="004F6251" w:rsidRPr="00AE1763" w14:paraId="557DDF97" w14:textId="77777777" w:rsidTr="1E60BA63">
        <w:trPr>
          <w:trHeight w:val="389"/>
          <w:jc w:val="center"/>
        </w:trPr>
        <w:tc>
          <w:tcPr>
            <w:tcW w:w="2965" w:type="dxa"/>
            <w:vAlign w:val="center"/>
          </w:tcPr>
          <w:p w14:paraId="64EE51B4" w14:textId="77777777" w:rsidR="004F6251" w:rsidRPr="004F6251" w:rsidRDefault="004F6251" w:rsidP="004E4527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_Hlk169010110"/>
            <w:r w:rsidRPr="004F6251">
              <w:rPr>
                <w:rFonts w:ascii="Arial" w:hAnsi="Arial" w:cs="Arial"/>
                <w:b/>
                <w:sz w:val="18"/>
                <w:szCs w:val="18"/>
              </w:rPr>
              <w:t>FULL NAME</w:t>
            </w:r>
          </w:p>
          <w:p w14:paraId="56A47308" w14:textId="0D7A85F7" w:rsidR="004F6251" w:rsidRPr="004F6251" w:rsidRDefault="004F6251" w:rsidP="004E4527">
            <w:pPr>
              <w:rPr>
                <w:rFonts w:ascii="Arial" w:hAnsi="Arial" w:cs="Arial"/>
                <w:sz w:val="18"/>
                <w:szCs w:val="18"/>
              </w:rPr>
            </w:pPr>
            <w:r w:rsidRPr="004F6251">
              <w:rPr>
                <w:rFonts w:ascii="Arial" w:hAnsi="Arial" w:cs="Arial"/>
                <w:sz w:val="18"/>
                <w:szCs w:val="18"/>
              </w:rPr>
              <w:t>(Alphabetical by last name)</w:t>
            </w:r>
          </w:p>
          <w:p w14:paraId="25C1445A" w14:textId="06D8857A" w:rsidR="004F6251" w:rsidRPr="004F6251" w:rsidRDefault="004F6251" w:rsidP="004E45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AB820C7" w14:textId="031E29C4" w:rsidR="004F6251" w:rsidRPr="004F6251" w:rsidRDefault="004E4527" w:rsidP="004E45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Last 4 Digits of SSN</w:t>
            </w:r>
          </w:p>
        </w:tc>
        <w:tc>
          <w:tcPr>
            <w:tcW w:w="990" w:type="dxa"/>
            <w:vAlign w:val="center"/>
          </w:tcPr>
          <w:p w14:paraId="50A72119" w14:textId="131A92A8" w:rsidR="004F6251" w:rsidRPr="004F6251" w:rsidRDefault="004F6251" w:rsidP="004E45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6251">
              <w:rPr>
                <w:rFonts w:ascii="Arial" w:hAnsi="Arial" w:cs="Arial"/>
                <w:b/>
                <w:sz w:val="18"/>
                <w:szCs w:val="18"/>
              </w:rPr>
              <w:t>Academy Hours</w:t>
            </w:r>
          </w:p>
        </w:tc>
        <w:tc>
          <w:tcPr>
            <w:tcW w:w="720" w:type="dxa"/>
            <w:vAlign w:val="center"/>
          </w:tcPr>
          <w:p w14:paraId="026801FF" w14:textId="3EBF66D9" w:rsidR="004F6251" w:rsidRPr="004F6251" w:rsidRDefault="004F6251" w:rsidP="004E45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6251">
              <w:rPr>
                <w:rFonts w:ascii="Arial" w:hAnsi="Arial" w:cs="Arial"/>
                <w:b/>
                <w:sz w:val="18"/>
                <w:szCs w:val="18"/>
              </w:rPr>
              <w:t>Agency Hours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7727CFE7" w14:textId="3A7A68B3" w:rsidR="004F6251" w:rsidRPr="004F6251" w:rsidRDefault="004F6251" w:rsidP="004E45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6251">
              <w:rPr>
                <w:rFonts w:ascii="Arial" w:hAnsi="Arial" w:cs="Arial"/>
                <w:b/>
                <w:sz w:val="18"/>
                <w:szCs w:val="18"/>
              </w:rPr>
              <w:t>TOTAL TRAINING HOURS</w:t>
            </w:r>
          </w:p>
        </w:tc>
        <w:tc>
          <w:tcPr>
            <w:tcW w:w="8640" w:type="dxa"/>
            <w:vAlign w:val="center"/>
          </w:tcPr>
          <w:p w14:paraId="17A6C2C5" w14:textId="0EB58240" w:rsidR="004F6251" w:rsidRPr="004F6251" w:rsidRDefault="004F6251" w:rsidP="004E45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6251">
              <w:rPr>
                <w:rFonts w:ascii="Arial" w:hAnsi="Arial" w:cs="Arial"/>
                <w:b/>
                <w:sz w:val="18"/>
                <w:szCs w:val="18"/>
              </w:rPr>
              <w:t xml:space="preserve">Check the boxes for each of the following mandatory training </w:t>
            </w:r>
          </w:p>
          <w:p w14:paraId="6C0FFA07" w14:textId="77777777" w:rsidR="004F6251" w:rsidRPr="004F6251" w:rsidRDefault="004F6251" w:rsidP="004E45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6251">
              <w:rPr>
                <w:rFonts w:ascii="Arial" w:hAnsi="Arial" w:cs="Arial"/>
                <w:b/>
                <w:sz w:val="18"/>
                <w:szCs w:val="18"/>
              </w:rPr>
              <w:t>the officer has complied with.</w:t>
            </w:r>
          </w:p>
          <w:p w14:paraId="70F497D9" w14:textId="7CF46368" w:rsidR="004F6251" w:rsidRPr="004F6251" w:rsidRDefault="004F6251" w:rsidP="004E45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6251">
              <w:rPr>
                <w:rFonts w:ascii="Arial" w:hAnsi="Arial" w:cs="Arial"/>
                <w:sz w:val="18"/>
                <w:szCs w:val="18"/>
              </w:rPr>
              <w:t>(Firearms qualifications, CEW training, and UOF training must be administered by VCJC-certified instructors)</w:t>
            </w:r>
          </w:p>
        </w:tc>
      </w:tr>
      <w:tr w:rsidR="009D6000" w:rsidRPr="00AE1763" w14:paraId="1B42AC6B" w14:textId="77777777" w:rsidTr="1E60BA63">
        <w:trPr>
          <w:trHeight w:val="389"/>
          <w:jc w:val="center"/>
        </w:trPr>
        <w:tc>
          <w:tcPr>
            <w:tcW w:w="2965" w:type="dxa"/>
          </w:tcPr>
          <w:p w14:paraId="58F77527" w14:textId="4ED5F2AA" w:rsidR="009D6000" w:rsidRPr="00AE1763" w:rsidRDefault="009D6000" w:rsidP="009D60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6DF1907B" w14:textId="00CB4D69" w:rsidR="009D6000" w:rsidRDefault="009D6000" w:rsidP="009D60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3E123CC0" w14:textId="12656CF8" w:rsidR="009D6000" w:rsidRDefault="009D6000" w:rsidP="009D60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28563615" w14:textId="581225EF" w:rsidR="009D6000" w:rsidRPr="00AE1763" w:rsidRDefault="009D6000" w:rsidP="009D60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0E658019" w14:textId="4B461DE0" w:rsidR="009D6000" w:rsidRPr="00AE1763" w:rsidRDefault="009D6000" w:rsidP="009D60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2194A2F4" w14:textId="367C7446" w:rsidR="009D6000" w:rsidRPr="002F2EB9" w:rsidRDefault="009D6000" w:rsidP="009D6000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5F8573C6" wp14:editId="44CA5C27">
                  <wp:extent cx="155931" cy="155931"/>
                  <wp:effectExtent l="0" t="0" r="0" b="0"/>
                  <wp:docPr id="132507188" name="Picture 132507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Firearms      </w:t>
            </w:r>
            <w:r>
              <w:rPr>
                <w:noProof/>
              </w:rPr>
              <w:drawing>
                <wp:inline distT="0" distB="0" distL="0" distR="0" wp14:anchorId="1F9DE9FC" wp14:editId="00046CB0">
                  <wp:extent cx="155931" cy="155931"/>
                  <wp:effectExtent l="0" t="0" r="0" b="0"/>
                  <wp:docPr id="1801368157" name="Picture 1801368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First Aid        </w:t>
            </w:r>
            <w:r>
              <w:rPr>
                <w:noProof/>
              </w:rPr>
              <w:drawing>
                <wp:inline distT="0" distB="0" distL="0" distR="0" wp14:anchorId="3D329421" wp14:editId="4541952B">
                  <wp:extent cx="155931" cy="155931"/>
                  <wp:effectExtent l="0" t="0" r="0" b="0"/>
                  <wp:docPr id="1263514930" name="Picture 12635149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DV    </w:t>
            </w:r>
            <w:r>
              <w:rPr>
                <w:noProof/>
              </w:rPr>
              <w:drawing>
                <wp:inline distT="0" distB="0" distL="0" distR="0" wp14:anchorId="66C21289" wp14:editId="2D5C33F2">
                  <wp:extent cx="155931" cy="155931"/>
                  <wp:effectExtent l="0" t="0" r="0" b="0"/>
                  <wp:docPr id="2097207575" name="Picture 20972075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UOF     </w:t>
            </w:r>
            <w:r>
              <w:rPr>
                <w:noProof/>
              </w:rPr>
              <w:drawing>
                <wp:inline distT="0" distB="0" distL="0" distR="0" wp14:anchorId="52B2BF09" wp14:editId="603D5E6C">
                  <wp:extent cx="155931" cy="155931"/>
                  <wp:effectExtent l="0" t="0" r="0" b="0"/>
                  <wp:docPr id="141559884" name="Picture 1415598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Carries CEW  </w:t>
            </w:r>
            <w:r>
              <w:rPr>
                <w:noProof/>
              </w:rPr>
              <w:drawing>
                <wp:inline distT="0" distB="0" distL="0" distR="0" wp14:anchorId="724E9485" wp14:editId="565A4607">
                  <wp:extent cx="155931" cy="155931"/>
                  <wp:effectExtent l="0" t="0" r="0" b="0"/>
                  <wp:docPr id="492643720" name="Picture 492643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1E60BA63"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 w:rsidRPr="1E60BA63">
              <w:rPr>
                <w:rFonts w:ascii="Arial" w:hAnsi="Arial" w:cs="Arial"/>
                <w:sz w:val="18"/>
                <w:szCs w:val="18"/>
              </w:rPr>
              <w:t xml:space="preserve"> Training (if </w:t>
            </w:r>
            <w:proofErr w:type="gramStart"/>
            <w:r w:rsidRPr="1E60BA63">
              <w:rPr>
                <w:rFonts w:ascii="Arial" w:hAnsi="Arial" w:cs="Arial"/>
                <w:sz w:val="18"/>
                <w:szCs w:val="18"/>
              </w:rPr>
              <w:t xml:space="preserve">carrying)   </w:t>
            </w:r>
            <w:proofErr w:type="gramEnd"/>
          </w:p>
        </w:tc>
      </w:tr>
      <w:tr w:rsidR="009D6000" w:rsidRPr="00AE1763" w14:paraId="0AD47755" w14:textId="77777777" w:rsidTr="1E60BA63">
        <w:trPr>
          <w:trHeight w:val="389"/>
          <w:jc w:val="center"/>
        </w:trPr>
        <w:tc>
          <w:tcPr>
            <w:tcW w:w="2965" w:type="dxa"/>
          </w:tcPr>
          <w:p w14:paraId="67DD5677" w14:textId="77777777" w:rsidR="009D6000" w:rsidRPr="00AE1763" w:rsidRDefault="009D6000" w:rsidP="009D60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720" w:type="dxa"/>
          </w:tcPr>
          <w:p w14:paraId="371EFC49" w14:textId="00BA57E1" w:rsidR="009D6000" w:rsidRPr="0068457A" w:rsidRDefault="009D6000" w:rsidP="009D6000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1B852808" w14:textId="118C50A3" w:rsidR="009D6000" w:rsidRPr="0068457A" w:rsidRDefault="009D6000" w:rsidP="009D6000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314B0C04" w14:textId="5CB15E8D" w:rsidR="009D6000" w:rsidRDefault="009D6000" w:rsidP="009D6000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2718C7CD" w14:textId="77777777" w:rsidR="009D6000" w:rsidRDefault="009D6000" w:rsidP="009D6000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65CD50B1" w14:textId="7D2D3743" w:rsidR="009D6000" w:rsidRPr="002F2EB9" w:rsidRDefault="009D6000" w:rsidP="009D6000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A2131D6" wp14:editId="7B53BBD8">
                  <wp:extent cx="155931" cy="155931"/>
                  <wp:effectExtent l="0" t="0" r="0" b="0"/>
                  <wp:docPr id="27118115" name="Picture 27118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Firearms      </w:t>
            </w:r>
            <w:r>
              <w:rPr>
                <w:noProof/>
              </w:rPr>
              <w:drawing>
                <wp:inline distT="0" distB="0" distL="0" distR="0" wp14:anchorId="7BA10EA4" wp14:editId="71AFAB83">
                  <wp:extent cx="155931" cy="155931"/>
                  <wp:effectExtent l="0" t="0" r="0" b="0"/>
                  <wp:docPr id="2056350244" name="Picture 2056350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First Aid        </w:t>
            </w:r>
            <w:r>
              <w:rPr>
                <w:noProof/>
              </w:rPr>
              <w:drawing>
                <wp:inline distT="0" distB="0" distL="0" distR="0" wp14:anchorId="3AB9F398" wp14:editId="40ED7BB5">
                  <wp:extent cx="155931" cy="155931"/>
                  <wp:effectExtent l="0" t="0" r="0" b="0"/>
                  <wp:docPr id="319985295" name="Picture 319985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DV    </w:t>
            </w:r>
            <w:r>
              <w:rPr>
                <w:noProof/>
              </w:rPr>
              <w:drawing>
                <wp:inline distT="0" distB="0" distL="0" distR="0" wp14:anchorId="1FFD7BAD" wp14:editId="3E14D99F">
                  <wp:extent cx="155931" cy="155931"/>
                  <wp:effectExtent l="0" t="0" r="0" b="0"/>
                  <wp:docPr id="1855229093" name="Picture 18552290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UOF     </w:t>
            </w:r>
            <w:r>
              <w:rPr>
                <w:noProof/>
              </w:rPr>
              <w:drawing>
                <wp:inline distT="0" distB="0" distL="0" distR="0" wp14:anchorId="6A1D526B" wp14:editId="6B087246">
                  <wp:extent cx="155931" cy="155931"/>
                  <wp:effectExtent l="0" t="0" r="0" b="0"/>
                  <wp:docPr id="599212619" name="Picture 5992126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Carries CEW  </w:t>
            </w:r>
            <w:r>
              <w:rPr>
                <w:noProof/>
              </w:rPr>
              <w:drawing>
                <wp:inline distT="0" distB="0" distL="0" distR="0" wp14:anchorId="3316F6FB" wp14:editId="520A2A5F">
                  <wp:extent cx="155931" cy="155931"/>
                  <wp:effectExtent l="0" t="0" r="0" b="0"/>
                  <wp:docPr id="1826408756" name="Picture 18264087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CEW Training (if carrying)   </w:t>
            </w:r>
          </w:p>
        </w:tc>
      </w:tr>
      <w:tr w:rsidR="009D6000" w:rsidRPr="00AE1763" w14:paraId="242FB707" w14:textId="77777777" w:rsidTr="1E60BA63">
        <w:trPr>
          <w:trHeight w:val="389"/>
          <w:jc w:val="center"/>
        </w:trPr>
        <w:tc>
          <w:tcPr>
            <w:tcW w:w="2965" w:type="dxa"/>
          </w:tcPr>
          <w:p w14:paraId="13F29E9F" w14:textId="77777777" w:rsidR="009D6000" w:rsidRDefault="009D6000" w:rsidP="009D6000">
            <w:r w:rsidRPr="00D84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257">
              <w:rPr>
                <w:rFonts w:ascii="Arial" w:hAnsi="Arial" w:cs="Arial"/>
                <w:sz w:val="22"/>
                <w:szCs w:val="22"/>
              </w:rPr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250405A4" w14:textId="07CA017F" w:rsidR="009D6000" w:rsidRPr="0068457A" w:rsidRDefault="009D6000" w:rsidP="009D6000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4548CA45" w14:textId="4EFE28D3" w:rsidR="009D6000" w:rsidRPr="0068457A" w:rsidRDefault="009D6000" w:rsidP="009D6000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5DBBE9B7" w14:textId="5E5D8875" w:rsidR="009D6000" w:rsidRDefault="009D6000" w:rsidP="009D6000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0D01F4EA" w14:textId="77777777" w:rsidR="009D6000" w:rsidRDefault="009D6000" w:rsidP="009D6000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4674CC43" w14:textId="777E6E38" w:rsidR="009D6000" w:rsidRPr="002F2EB9" w:rsidRDefault="009D6000" w:rsidP="009D6000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4B7809B" wp14:editId="2E06B2E8">
                  <wp:extent cx="155931" cy="155931"/>
                  <wp:effectExtent l="0" t="0" r="0" b="0"/>
                  <wp:docPr id="933918034" name="Picture 933918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Firearms      </w:t>
            </w:r>
            <w:r>
              <w:rPr>
                <w:noProof/>
              </w:rPr>
              <w:drawing>
                <wp:inline distT="0" distB="0" distL="0" distR="0" wp14:anchorId="53DB3D38" wp14:editId="15425D6C">
                  <wp:extent cx="155931" cy="155931"/>
                  <wp:effectExtent l="0" t="0" r="0" b="0"/>
                  <wp:docPr id="976074434" name="Picture 976074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First Aid        </w:t>
            </w:r>
            <w:r>
              <w:rPr>
                <w:noProof/>
              </w:rPr>
              <w:drawing>
                <wp:inline distT="0" distB="0" distL="0" distR="0" wp14:anchorId="4776B617" wp14:editId="7177A002">
                  <wp:extent cx="155931" cy="155931"/>
                  <wp:effectExtent l="0" t="0" r="0" b="0"/>
                  <wp:docPr id="150815389" name="Picture 150815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DV    </w:t>
            </w:r>
            <w:r>
              <w:rPr>
                <w:noProof/>
              </w:rPr>
              <w:drawing>
                <wp:inline distT="0" distB="0" distL="0" distR="0" wp14:anchorId="4D69529A" wp14:editId="5BE168A0">
                  <wp:extent cx="155931" cy="155931"/>
                  <wp:effectExtent l="0" t="0" r="0" b="0"/>
                  <wp:docPr id="27161098" name="Picture 271610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UOF     </w:t>
            </w:r>
            <w:r>
              <w:rPr>
                <w:noProof/>
              </w:rPr>
              <w:drawing>
                <wp:inline distT="0" distB="0" distL="0" distR="0" wp14:anchorId="4876F434" wp14:editId="74E3A297">
                  <wp:extent cx="155931" cy="155931"/>
                  <wp:effectExtent l="0" t="0" r="0" b="0"/>
                  <wp:docPr id="1209655102" name="Picture 1209655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Carries CEW  </w:t>
            </w:r>
            <w:r>
              <w:rPr>
                <w:noProof/>
              </w:rPr>
              <w:drawing>
                <wp:inline distT="0" distB="0" distL="0" distR="0" wp14:anchorId="4D3B142B" wp14:editId="75E1DCE1">
                  <wp:extent cx="155931" cy="155931"/>
                  <wp:effectExtent l="0" t="0" r="0" b="0"/>
                  <wp:docPr id="526290353" name="Picture 526290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CEW Training (if carrying)   </w:t>
            </w:r>
          </w:p>
        </w:tc>
      </w:tr>
      <w:tr w:rsidR="009D6000" w:rsidRPr="00AE1763" w14:paraId="7C026C9D" w14:textId="77777777" w:rsidTr="1E60BA63">
        <w:trPr>
          <w:trHeight w:val="389"/>
          <w:jc w:val="center"/>
        </w:trPr>
        <w:tc>
          <w:tcPr>
            <w:tcW w:w="2965" w:type="dxa"/>
          </w:tcPr>
          <w:p w14:paraId="558D3F4A" w14:textId="77777777" w:rsidR="009D6000" w:rsidRDefault="009D6000" w:rsidP="009D6000">
            <w:r w:rsidRPr="00D84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257">
              <w:rPr>
                <w:rFonts w:ascii="Arial" w:hAnsi="Arial" w:cs="Arial"/>
                <w:sz w:val="22"/>
                <w:szCs w:val="22"/>
              </w:rPr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455567BB" w14:textId="6BA825CC" w:rsidR="009D6000" w:rsidRPr="0068457A" w:rsidRDefault="009D6000" w:rsidP="009D6000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3ABFFA14" w14:textId="0770F58E" w:rsidR="009D6000" w:rsidRPr="0068457A" w:rsidRDefault="009D6000" w:rsidP="009D6000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26C1D91E" w14:textId="148483C6" w:rsidR="009D6000" w:rsidRDefault="009D6000" w:rsidP="009D6000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75B32891" w14:textId="77777777" w:rsidR="009D6000" w:rsidRDefault="009D6000" w:rsidP="009D6000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205074E4" w14:textId="08238D8E" w:rsidR="009D6000" w:rsidRPr="002F2EB9" w:rsidRDefault="009D6000" w:rsidP="009D6000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9892CE4" wp14:editId="6BE61C8A">
                  <wp:extent cx="155931" cy="155931"/>
                  <wp:effectExtent l="0" t="0" r="0" b="0"/>
                  <wp:docPr id="3420911" name="Picture 34209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Firearms      </w:t>
            </w:r>
            <w:r>
              <w:rPr>
                <w:noProof/>
              </w:rPr>
              <w:drawing>
                <wp:inline distT="0" distB="0" distL="0" distR="0" wp14:anchorId="06BF03A4" wp14:editId="6BF9DED2">
                  <wp:extent cx="155931" cy="155931"/>
                  <wp:effectExtent l="0" t="0" r="0" b="0"/>
                  <wp:docPr id="2126557047" name="Picture 21265570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First Aid        </w:t>
            </w:r>
            <w:r>
              <w:rPr>
                <w:noProof/>
              </w:rPr>
              <w:drawing>
                <wp:inline distT="0" distB="0" distL="0" distR="0" wp14:anchorId="1499F2BF" wp14:editId="0C386EA8">
                  <wp:extent cx="155931" cy="155931"/>
                  <wp:effectExtent l="0" t="0" r="0" b="0"/>
                  <wp:docPr id="1140036022" name="Picture 1140036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DV    </w:t>
            </w:r>
            <w:r>
              <w:rPr>
                <w:noProof/>
              </w:rPr>
              <w:drawing>
                <wp:inline distT="0" distB="0" distL="0" distR="0" wp14:anchorId="47E04A4C" wp14:editId="6108086F">
                  <wp:extent cx="155931" cy="155931"/>
                  <wp:effectExtent l="0" t="0" r="0" b="0"/>
                  <wp:docPr id="207574877" name="Picture 2075748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UOF     </w:t>
            </w:r>
            <w:r>
              <w:rPr>
                <w:noProof/>
              </w:rPr>
              <w:drawing>
                <wp:inline distT="0" distB="0" distL="0" distR="0" wp14:anchorId="07F2E538" wp14:editId="400027EA">
                  <wp:extent cx="155931" cy="155931"/>
                  <wp:effectExtent l="0" t="0" r="0" b="0"/>
                  <wp:docPr id="1711120694" name="Picture 17111206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Carries CEW  </w:t>
            </w:r>
            <w:r>
              <w:rPr>
                <w:noProof/>
              </w:rPr>
              <w:drawing>
                <wp:inline distT="0" distB="0" distL="0" distR="0" wp14:anchorId="5D9F15B7" wp14:editId="117B3DD7">
                  <wp:extent cx="155931" cy="155931"/>
                  <wp:effectExtent l="0" t="0" r="0" b="0"/>
                  <wp:docPr id="65072666" name="Picture 650726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CEW Training (if carrying)   </w:t>
            </w:r>
          </w:p>
        </w:tc>
      </w:tr>
      <w:tr w:rsidR="009D6000" w:rsidRPr="00AE1763" w14:paraId="028E0676" w14:textId="77777777" w:rsidTr="1E60BA63">
        <w:trPr>
          <w:trHeight w:val="389"/>
          <w:jc w:val="center"/>
        </w:trPr>
        <w:tc>
          <w:tcPr>
            <w:tcW w:w="2965" w:type="dxa"/>
          </w:tcPr>
          <w:p w14:paraId="040DBFA5" w14:textId="77777777" w:rsidR="009D6000" w:rsidRDefault="009D6000" w:rsidP="009D6000">
            <w:r w:rsidRPr="00D84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257">
              <w:rPr>
                <w:rFonts w:ascii="Arial" w:hAnsi="Arial" w:cs="Arial"/>
                <w:sz w:val="22"/>
                <w:szCs w:val="22"/>
              </w:rPr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5D8D1E40" w14:textId="2CBF0573" w:rsidR="009D6000" w:rsidRPr="0068457A" w:rsidRDefault="009D6000" w:rsidP="009D6000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2A8A112D" w14:textId="13890654" w:rsidR="009D6000" w:rsidRPr="0068457A" w:rsidRDefault="009D6000" w:rsidP="009D6000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1E7DD31E" w14:textId="71E99F1D" w:rsidR="009D6000" w:rsidRDefault="009D6000" w:rsidP="009D6000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C18E5E3" w14:textId="77777777" w:rsidR="009D6000" w:rsidRDefault="009D6000" w:rsidP="009D6000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7C622CFC" w14:textId="6F6BA084" w:rsidR="009D6000" w:rsidRPr="002F2EB9" w:rsidRDefault="009D6000" w:rsidP="009D6000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B99660D" wp14:editId="1D383CA5">
                  <wp:extent cx="155931" cy="155931"/>
                  <wp:effectExtent l="0" t="0" r="0" b="0"/>
                  <wp:docPr id="1224743803" name="Picture 12247438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Firearms      </w:t>
            </w:r>
            <w:r>
              <w:rPr>
                <w:noProof/>
              </w:rPr>
              <w:drawing>
                <wp:inline distT="0" distB="0" distL="0" distR="0" wp14:anchorId="724A8D5E" wp14:editId="6883A405">
                  <wp:extent cx="155931" cy="155931"/>
                  <wp:effectExtent l="0" t="0" r="0" b="0"/>
                  <wp:docPr id="523849909" name="Picture 5238499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First Aid        </w:t>
            </w:r>
            <w:r>
              <w:rPr>
                <w:noProof/>
              </w:rPr>
              <w:drawing>
                <wp:inline distT="0" distB="0" distL="0" distR="0" wp14:anchorId="6B450EDF" wp14:editId="3D47047A">
                  <wp:extent cx="155931" cy="155931"/>
                  <wp:effectExtent l="0" t="0" r="0" b="0"/>
                  <wp:docPr id="939079094" name="Picture 9390790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DV    </w:t>
            </w:r>
            <w:r>
              <w:rPr>
                <w:noProof/>
              </w:rPr>
              <w:drawing>
                <wp:inline distT="0" distB="0" distL="0" distR="0" wp14:anchorId="03B711DF" wp14:editId="2CE73773">
                  <wp:extent cx="155931" cy="155931"/>
                  <wp:effectExtent l="0" t="0" r="0" b="0"/>
                  <wp:docPr id="127682037" name="Picture 127682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UOF     </w:t>
            </w:r>
            <w:r>
              <w:rPr>
                <w:noProof/>
              </w:rPr>
              <w:drawing>
                <wp:inline distT="0" distB="0" distL="0" distR="0" wp14:anchorId="12C1B2B4" wp14:editId="2B3860D3">
                  <wp:extent cx="155931" cy="155931"/>
                  <wp:effectExtent l="0" t="0" r="0" b="0"/>
                  <wp:docPr id="2122304537" name="Picture 21223045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Carries CEW  </w:t>
            </w:r>
            <w:r>
              <w:rPr>
                <w:noProof/>
              </w:rPr>
              <w:drawing>
                <wp:inline distT="0" distB="0" distL="0" distR="0" wp14:anchorId="2B1D4AC3" wp14:editId="4A47453F">
                  <wp:extent cx="155931" cy="155931"/>
                  <wp:effectExtent l="0" t="0" r="0" b="0"/>
                  <wp:docPr id="1614451434" name="Picture 1614451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CEW Training (if carrying)   </w:t>
            </w:r>
          </w:p>
        </w:tc>
      </w:tr>
      <w:tr w:rsidR="009D6000" w:rsidRPr="00AE1763" w14:paraId="213BE81F" w14:textId="77777777" w:rsidTr="1E60BA63">
        <w:trPr>
          <w:trHeight w:val="389"/>
          <w:jc w:val="center"/>
        </w:trPr>
        <w:tc>
          <w:tcPr>
            <w:tcW w:w="2965" w:type="dxa"/>
          </w:tcPr>
          <w:p w14:paraId="1D9A8063" w14:textId="77777777" w:rsidR="009D6000" w:rsidRDefault="009D6000" w:rsidP="009D6000">
            <w:r w:rsidRPr="00D84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257">
              <w:rPr>
                <w:rFonts w:ascii="Arial" w:hAnsi="Arial" w:cs="Arial"/>
                <w:sz w:val="22"/>
                <w:szCs w:val="22"/>
              </w:rPr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4E850148" w14:textId="3740D216" w:rsidR="009D6000" w:rsidRPr="0068457A" w:rsidRDefault="009D6000" w:rsidP="009D6000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58FF4A6D" w14:textId="0AC491C5" w:rsidR="009D6000" w:rsidRPr="0068457A" w:rsidRDefault="009D6000" w:rsidP="009D6000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4B3C0D30" w14:textId="0DC1A5B8" w:rsidR="009D6000" w:rsidRDefault="009D6000" w:rsidP="009D6000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9D2D642" w14:textId="77777777" w:rsidR="009D6000" w:rsidRDefault="009D6000" w:rsidP="009D6000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2D355961" w14:textId="303937E2" w:rsidR="009D6000" w:rsidRPr="002F2EB9" w:rsidRDefault="009D6000" w:rsidP="009D6000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50F2AA3B" wp14:editId="6CDF36D4">
                  <wp:extent cx="155931" cy="155931"/>
                  <wp:effectExtent l="0" t="0" r="0" b="0"/>
                  <wp:docPr id="2097272195" name="Picture 2097272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Firearms      </w:t>
            </w:r>
            <w:r>
              <w:rPr>
                <w:noProof/>
              </w:rPr>
              <w:drawing>
                <wp:inline distT="0" distB="0" distL="0" distR="0" wp14:anchorId="21F703B9" wp14:editId="052B6570">
                  <wp:extent cx="155931" cy="155931"/>
                  <wp:effectExtent l="0" t="0" r="0" b="0"/>
                  <wp:docPr id="1820270531" name="Picture 18202705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First Aid        </w:t>
            </w:r>
            <w:r>
              <w:rPr>
                <w:noProof/>
              </w:rPr>
              <w:drawing>
                <wp:inline distT="0" distB="0" distL="0" distR="0" wp14:anchorId="51781DA3" wp14:editId="1753CEA6">
                  <wp:extent cx="155931" cy="155931"/>
                  <wp:effectExtent l="0" t="0" r="0" b="0"/>
                  <wp:docPr id="739486651" name="Picture 7394866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DV    </w:t>
            </w:r>
            <w:r>
              <w:rPr>
                <w:noProof/>
              </w:rPr>
              <w:drawing>
                <wp:inline distT="0" distB="0" distL="0" distR="0" wp14:anchorId="209124CB" wp14:editId="25A71EC2">
                  <wp:extent cx="155931" cy="155931"/>
                  <wp:effectExtent l="0" t="0" r="0" b="0"/>
                  <wp:docPr id="542386836" name="Picture 5423868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UOF     </w:t>
            </w:r>
            <w:r>
              <w:rPr>
                <w:noProof/>
              </w:rPr>
              <w:drawing>
                <wp:inline distT="0" distB="0" distL="0" distR="0" wp14:anchorId="0C9F068E" wp14:editId="54824BE9">
                  <wp:extent cx="155931" cy="155931"/>
                  <wp:effectExtent l="0" t="0" r="0" b="0"/>
                  <wp:docPr id="1228341792" name="Picture 12283417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Carries CEW  </w:t>
            </w:r>
            <w:r>
              <w:rPr>
                <w:noProof/>
              </w:rPr>
              <w:drawing>
                <wp:inline distT="0" distB="0" distL="0" distR="0" wp14:anchorId="00091391" wp14:editId="712FDEC6">
                  <wp:extent cx="155931" cy="155931"/>
                  <wp:effectExtent l="0" t="0" r="0" b="0"/>
                  <wp:docPr id="1246780103" name="Picture 1246780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CEW Training (if carrying)   </w:t>
            </w:r>
          </w:p>
        </w:tc>
      </w:tr>
      <w:tr w:rsidR="009D6000" w:rsidRPr="00AE1763" w14:paraId="7EF94467" w14:textId="77777777" w:rsidTr="1E60BA63">
        <w:trPr>
          <w:trHeight w:val="389"/>
          <w:jc w:val="center"/>
        </w:trPr>
        <w:tc>
          <w:tcPr>
            <w:tcW w:w="2965" w:type="dxa"/>
          </w:tcPr>
          <w:p w14:paraId="1244B7AB" w14:textId="77777777" w:rsidR="009D6000" w:rsidRDefault="009D6000" w:rsidP="009D6000">
            <w:r w:rsidRPr="00D84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257">
              <w:rPr>
                <w:rFonts w:ascii="Arial" w:hAnsi="Arial" w:cs="Arial"/>
                <w:sz w:val="22"/>
                <w:szCs w:val="22"/>
              </w:rPr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0DC3F5B0" w14:textId="4CC87081" w:rsidR="009D6000" w:rsidRPr="0068457A" w:rsidRDefault="009D6000" w:rsidP="009D6000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5A600060" w14:textId="3218F075" w:rsidR="009D6000" w:rsidRPr="0068457A" w:rsidRDefault="009D6000" w:rsidP="009D6000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7146DCC1" w14:textId="54D7157B" w:rsidR="009D6000" w:rsidRDefault="009D6000" w:rsidP="009D6000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468FDCD0" w14:textId="77777777" w:rsidR="009D6000" w:rsidRDefault="009D6000" w:rsidP="009D6000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416BE2C8" w14:textId="65B4CA52" w:rsidR="009D6000" w:rsidRPr="002F2EB9" w:rsidRDefault="009D6000" w:rsidP="009D6000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A165D50" wp14:editId="63F961F5">
                  <wp:extent cx="155931" cy="155931"/>
                  <wp:effectExtent l="0" t="0" r="0" b="0"/>
                  <wp:docPr id="646132503" name="Picture 646132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Firearms      </w:t>
            </w:r>
            <w:r>
              <w:rPr>
                <w:noProof/>
              </w:rPr>
              <w:drawing>
                <wp:inline distT="0" distB="0" distL="0" distR="0" wp14:anchorId="0502CD1B" wp14:editId="5C20736F">
                  <wp:extent cx="155931" cy="155931"/>
                  <wp:effectExtent l="0" t="0" r="0" b="0"/>
                  <wp:docPr id="923091305" name="Picture 923091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First Aid        </w:t>
            </w:r>
            <w:r>
              <w:rPr>
                <w:noProof/>
              </w:rPr>
              <w:drawing>
                <wp:inline distT="0" distB="0" distL="0" distR="0" wp14:anchorId="0EE8DBE8" wp14:editId="67239BE4">
                  <wp:extent cx="155931" cy="155931"/>
                  <wp:effectExtent l="0" t="0" r="0" b="0"/>
                  <wp:docPr id="109558303" name="Picture 109558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DV    </w:t>
            </w:r>
            <w:r>
              <w:rPr>
                <w:noProof/>
              </w:rPr>
              <w:drawing>
                <wp:inline distT="0" distB="0" distL="0" distR="0" wp14:anchorId="7D8C4C36" wp14:editId="720C9100">
                  <wp:extent cx="155931" cy="155931"/>
                  <wp:effectExtent l="0" t="0" r="0" b="0"/>
                  <wp:docPr id="123949610" name="Picture 123949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UOF     </w:t>
            </w:r>
            <w:r>
              <w:rPr>
                <w:noProof/>
              </w:rPr>
              <w:drawing>
                <wp:inline distT="0" distB="0" distL="0" distR="0" wp14:anchorId="089F800D" wp14:editId="5BC6BB4E">
                  <wp:extent cx="155931" cy="155931"/>
                  <wp:effectExtent l="0" t="0" r="0" b="0"/>
                  <wp:docPr id="1847157448" name="Picture 1847157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Carries CEW  </w:t>
            </w:r>
            <w:r>
              <w:rPr>
                <w:noProof/>
              </w:rPr>
              <w:drawing>
                <wp:inline distT="0" distB="0" distL="0" distR="0" wp14:anchorId="0C5A9642" wp14:editId="4F14607F">
                  <wp:extent cx="155931" cy="155931"/>
                  <wp:effectExtent l="0" t="0" r="0" b="0"/>
                  <wp:docPr id="48966686" name="Picture 489666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CEW Training (if carrying)   </w:t>
            </w:r>
          </w:p>
        </w:tc>
      </w:tr>
      <w:tr w:rsidR="009D6000" w:rsidRPr="00AE1763" w14:paraId="3F7E1DA4" w14:textId="77777777" w:rsidTr="1E60BA63">
        <w:trPr>
          <w:trHeight w:val="389"/>
          <w:jc w:val="center"/>
        </w:trPr>
        <w:tc>
          <w:tcPr>
            <w:tcW w:w="2965" w:type="dxa"/>
          </w:tcPr>
          <w:p w14:paraId="3BC21276" w14:textId="77777777" w:rsidR="009D6000" w:rsidRDefault="009D6000" w:rsidP="009D6000">
            <w:r w:rsidRPr="00D84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257">
              <w:rPr>
                <w:rFonts w:ascii="Arial" w:hAnsi="Arial" w:cs="Arial"/>
                <w:sz w:val="22"/>
                <w:szCs w:val="22"/>
              </w:rPr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0DD995C8" w14:textId="4090EEE3" w:rsidR="009D6000" w:rsidRPr="0068457A" w:rsidRDefault="009D6000" w:rsidP="009D6000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5568FDBC" w14:textId="01CD93B2" w:rsidR="009D6000" w:rsidRPr="0068457A" w:rsidRDefault="009D6000" w:rsidP="009D6000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1F4B1A34" w14:textId="2FFB43E9" w:rsidR="009D6000" w:rsidRDefault="009D6000" w:rsidP="009D6000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F38EE7F" w14:textId="77777777" w:rsidR="009D6000" w:rsidRDefault="009D6000" w:rsidP="009D6000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4A405569" w14:textId="5501A7F7" w:rsidR="009D6000" w:rsidRPr="002F2EB9" w:rsidRDefault="009D6000" w:rsidP="009D6000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560C76E" wp14:editId="5B61B973">
                  <wp:extent cx="155931" cy="155931"/>
                  <wp:effectExtent l="0" t="0" r="0" b="0"/>
                  <wp:docPr id="1254552786" name="Picture 12545527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Firearms      </w:t>
            </w:r>
            <w:r>
              <w:rPr>
                <w:noProof/>
              </w:rPr>
              <w:drawing>
                <wp:inline distT="0" distB="0" distL="0" distR="0" wp14:anchorId="148102B4" wp14:editId="071212A3">
                  <wp:extent cx="155931" cy="155931"/>
                  <wp:effectExtent l="0" t="0" r="0" b="0"/>
                  <wp:docPr id="927232605" name="Picture 9272326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First Aid        </w:t>
            </w:r>
            <w:r>
              <w:rPr>
                <w:noProof/>
              </w:rPr>
              <w:drawing>
                <wp:inline distT="0" distB="0" distL="0" distR="0" wp14:anchorId="40DE3047" wp14:editId="269396EF">
                  <wp:extent cx="155931" cy="155931"/>
                  <wp:effectExtent l="0" t="0" r="0" b="0"/>
                  <wp:docPr id="230235056" name="Picture 230235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DV    </w:t>
            </w:r>
            <w:r>
              <w:rPr>
                <w:noProof/>
              </w:rPr>
              <w:drawing>
                <wp:inline distT="0" distB="0" distL="0" distR="0" wp14:anchorId="79137DAF" wp14:editId="69F99344">
                  <wp:extent cx="155931" cy="155931"/>
                  <wp:effectExtent l="0" t="0" r="0" b="0"/>
                  <wp:docPr id="448344058" name="Picture 4483440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UOF     </w:t>
            </w:r>
            <w:r>
              <w:rPr>
                <w:noProof/>
              </w:rPr>
              <w:drawing>
                <wp:inline distT="0" distB="0" distL="0" distR="0" wp14:anchorId="31CE9CEE" wp14:editId="3809C5E4">
                  <wp:extent cx="155931" cy="155931"/>
                  <wp:effectExtent l="0" t="0" r="0" b="0"/>
                  <wp:docPr id="526080702" name="Picture 5260807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Carries CEW  </w:t>
            </w:r>
            <w:r>
              <w:rPr>
                <w:noProof/>
              </w:rPr>
              <w:drawing>
                <wp:inline distT="0" distB="0" distL="0" distR="0" wp14:anchorId="36A8F94F" wp14:editId="57DF9952">
                  <wp:extent cx="155931" cy="155931"/>
                  <wp:effectExtent l="0" t="0" r="0" b="0"/>
                  <wp:docPr id="1885992055" name="Picture 18859920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CEW Training (if carrying)   </w:t>
            </w:r>
          </w:p>
        </w:tc>
      </w:tr>
      <w:tr w:rsidR="009D6000" w:rsidRPr="00AE1763" w14:paraId="618AB78B" w14:textId="77777777" w:rsidTr="1E60BA63">
        <w:trPr>
          <w:trHeight w:val="389"/>
          <w:jc w:val="center"/>
        </w:trPr>
        <w:tc>
          <w:tcPr>
            <w:tcW w:w="2965" w:type="dxa"/>
          </w:tcPr>
          <w:p w14:paraId="6443E3E8" w14:textId="77777777" w:rsidR="009D6000" w:rsidRDefault="009D6000" w:rsidP="009D6000">
            <w:r w:rsidRPr="00D84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257">
              <w:rPr>
                <w:rFonts w:ascii="Arial" w:hAnsi="Arial" w:cs="Arial"/>
                <w:sz w:val="22"/>
                <w:szCs w:val="22"/>
              </w:rPr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7F52C79A" w14:textId="13295522" w:rsidR="009D6000" w:rsidRPr="0068457A" w:rsidRDefault="009D6000" w:rsidP="009D6000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68F776A3" w14:textId="46A7C950" w:rsidR="009D6000" w:rsidRPr="0068457A" w:rsidRDefault="009D6000" w:rsidP="009D6000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1B8B387D" w14:textId="37DB0910" w:rsidR="009D6000" w:rsidRDefault="009D6000" w:rsidP="009D6000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4702DAE4" w14:textId="77777777" w:rsidR="009D6000" w:rsidRDefault="009D6000" w:rsidP="009D6000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79A5BCE8" w14:textId="79B121E2" w:rsidR="009D6000" w:rsidRPr="002F2EB9" w:rsidRDefault="009D6000" w:rsidP="009D6000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62C3BC6" wp14:editId="19F49AB4">
                  <wp:extent cx="155931" cy="155931"/>
                  <wp:effectExtent l="0" t="0" r="0" b="0"/>
                  <wp:docPr id="877618157" name="Picture 877618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Firearms      </w:t>
            </w:r>
            <w:r>
              <w:rPr>
                <w:noProof/>
              </w:rPr>
              <w:drawing>
                <wp:inline distT="0" distB="0" distL="0" distR="0" wp14:anchorId="21319F0D" wp14:editId="29616F39">
                  <wp:extent cx="155931" cy="155931"/>
                  <wp:effectExtent l="0" t="0" r="0" b="0"/>
                  <wp:docPr id="878059070" name="Picture 878059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First Aid        </w:t>
            </w:r>
            <w:r>
              <w:rPr>
                <w:noProof/>
              </w:rPr>
              <w:drawing>
                <wp:inline distT="0" distB="0" distL="0" distR="0" wp14:anchorId="2CC9C8BE" wp14:editId="63D2CF23">
                  <wp:extent cx="155931" cy="155931"/>
                  <wp:effectExtent l="0" t="0" r="0" b="0"/>
                  <wp:docPr id="196792980" name="Picture 1967929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DV    </w:t>
            </w:r>
            <w:r>
              <w:rPr>
                <w:noProof/>
              </w:rPr>
              <w:drawing>
                <wp:inline distT="0" distB="0" distL="0" distR="0" wp14:anchorId="1D754328" wp14:editId="7DAFFEE7">
                  <wp:extent cx="155931" cy="155931"/>
                  <wp:effectExtent l="0" t="0" r="0" b="0"/>
                  <wp:docPr id="1858022454" name="Picture 1858022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UOF     </w:t>
            </w:r>
            <w:r>
              <w:rPr>
                <w:noProof/>
              </w:rPr>
              <w:drawing>
                <wp:inline distT="0" distB="0" distL="0" distR="0" wp14:anchorId="61A0D1B7" wp14:editId="570F36A3">
                  <wp:extent cx="155931" cy="155931"/>
                  <wp:effectExtent l="0" t="0" r="0" b="0"/>
                  <wp:docPr id="1759480753" name="Picture 17594807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Carries CEW  </w:t>
            </w:r>
            <w:r>
              <w:rPr>
                <w:noProof/>
              </w:rPr>
              <w:drawing>
                <wp:inline distT="0" distB="0" distL="0" distR="0" wp14:anchorId="6B8B4A99" wp14:editId="080C330D">
                  <wp:extent cx="155931" cy="155931"/>
                  <wp:effectExtent l="0" t="0" r="0" b="0"/>
                  <wp:docPr id="1371216750" name="Picture 13712167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CEW Training (if carrying)   </w:t>
            </w:r>
          </w:p>
        </w:tc>
      </w:tr>
      <w:tr w:rsidR="009D6000" w:rsidRPr="00AE1763" w14:paraId="0C31731C" w14:textId="77777777" w:rsidTr="1E60BA63">
        <w:trPr>
          <w:trHeight w:val="389"/>
          <w:jc w:val="center"/>
        </w:trPr>
        <w:tc>
          <w:tcPr>
            <w:tcW w:w="2965" w:type="dxa"/>
          </w:tcPr>
          <w:p w14:paraId="21B035C6" w14:textId="77777777" w:rsidR="009D6000" w:rsidRDefault="009D6000" w:rsidP="009D6000">
            <w:r w:rsidRPr="00D84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257">
              <w:rPr>
                <w:rFonts w:ascii="Arial" w:hAnsi="Arial" w:cs="Arial"/>
                <w:sz w:val="22"/>
                <w:szCs w:val="22"/>
              </w:rPr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6150F811" w14:textId="33B3A496" w:rsidR="009D6000" w:rsidRPr="0068457A" w:rsidRDefault="009D6000" w:rsidP="009D6000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2B44A571" w14:textId="2DE2DE01" w:rsidR="009D6000" w:rsidRPr="0068457A" w:rsidRDefault="009D6000" w:rsidP="009D6000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000BC473" w14:textId="788F4485" w:rsidR="009D6000" w:rsidRDefault="009D6000" w:rsidP="009D6000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E7C293F" w14:textId="77777777" w:rsidR="009D6000" w:rsidRDefault="009D6000" w:rsidP="009D6000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33D35CCD" w14:textId="15E3EFE7" w:rsidR="009D6000" w:rsidRPr="002F2EB9" w:rsidRDefault="009D6000" w:rsidP="009D6000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D60534E" wp14:editId="7B4E5B29">
                  <wp:extent cx="155931" cy="155931"/>
                  <wp:effectExtent l="0" t="0" r="0" b="0"/>
                  <wp:docPr id="1908588348" name="Picture 1908588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Firearms      </w:t>
            </w:r>
            <w:r>
              <w:rPr>
                <w:noProof/>
              </w:rPr>
              <w:drawing>
                <wp:inline distT="0" distB="0" distL="0" distR="0" wp14:anchorId="496DC28C" wp14:editId="4AD8D41E">
                  <wp:extent cx="155931" cy="155931"/>
                  <wp:effectExtent l="0" t="0" r="0" b="0"/>
                  <wp:docPr id="1924590803" name="Picture 19245908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First Aid        </w:t>
            </w:r>
            <w:r>
              <w:rPr>
                <w:noProof/>
              </w:rPr>
              <w:drawing>
                <wp:inline distT="0" distB="0" distL="0" distR="0" wp14:anchorId="5D05F00C" wp14:editId="6917A319">
                  <wp:extent cx="155931" cy="155931"/>
                  <wp:effectExtent l="0" t="0" r="0" b="0"/>
                  <wp:docPr id="1380319880" name="Picture 1380319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DV    </w:t>
            </w:r>
            <w:r>
              <w:rPr>
                <w:noProof/>
              </w:rPr>
              <w:drawing>
                <wp:inline distT="0" distB="0" distL="0" distR="0" wp14:anchorId="1058DF9B" wp14:editId="731AE031">
                  <wp:extent cx="155931" cy="155931"/>
                  <wp:effectExtent l="0" t="0" r="0" b="0"/>
                  <wp:docPr id="1262663668" name="Picture 12626636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UOF     </w:t>
            </w:r>
            <w:r>
              <w:rPr>
                <w:noProof/>
              </w:rPr>
              <w:drawing>
                <wp:inline distT="0" distB="0" distL="0" distR="0" wp14:anchorId="7C38DE8A" wp14:editId="1E09A565">
                  <wp:extent cx="155931" cy="155931"/>
                  <wp:effectExtent l="0" t="0" r="0" b="0"/>
                  <wp:docPr id="557008454" name="Picture 557008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Carries CEW  </w:t>
            </w:r>
            <w:r>
              <w:rPr>
                <w:noProof/>
              </w:rPr>
              <w:drawing>
                <wp:inline distT="0" distB="0" distL="0" distR="0" wp14:anchorId="46F7AAB5" wp14:editId="0F28747D">
                  <wp:extent cx="155931" cy="155931"/>
                  <wp:effectExtent l="0" t="0" r="0" b="0"/>
                  <wp:docPr id="2143446564" name="Picture 21434465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CEW Training (if carrying)   </w:t>
            </w:r>
          </w:p>
        </w:tc>
      </w:tr>
      <w:tr w:rsidR="009D6000" w:rsidRPr="00AE1763" w14:paraId="33724098" w14:textId="77777777" w:rsidTr="1E60BA63">
        <w:trPr>
          <w:trHeight w:val="389"/>
          <w:jc w:val="center"/>
        </w:trPr>
        <w:tc>
          <w:tcPr>
            <w:tcW w:w="2965" w:type="dxa"/>
          </w:tcPr>
          <w:p w14:paraId="6019BBA2" w14:textId="77777777" w:rsidR="009D6000" w:rsidRDefault="009D6000" w:rsidP="009D6000">
            <w:r w:rsidRPr="00D84257"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257">
              <w:rPr>
                <w:rFonts w:ascii="Arial" w:hAnsi="Arial" w:cs="Arial"/>
                <w:sz w:val="22"/>
                <w:szCs w:val="22"/>
              </w:rPr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714047F1" w14:textId="0DBDE0EB" w:rsidR="009D6000" w:rsidRPr="0068457A" w:rsidRDefault="009D6000" w:rsidP="009D6000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21AF39C7" w14:textId="736B91F8" w:rsidR="009D6000" w:rsidRPr="0068457A" w:rsidRDefault="009D6000" w:rsidP="009D6000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5640141C" w14:textId="038BB519" w:rsidR="009D6000" w:rsidRDefault="009D6000" w:rsidP="009D6000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73506357" w14:textId="77777777" w:rsidR="009D6000" w:rsidRDefault="009D6000" w:rsidP="009D6000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0F294E06" w14:textId="1CED92C2" w:rsidR="009D6000" w:rsidRPr="002F2EB9" w:rsidRDefault="009D6000" w:rsidP="009D6000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5B2986A4" wp14:editId="43437D3D">
                  <wp:extent cx="155931" cy="155931"/>
                  <wp:effectExtent l="0" t="0" r="0" b="0"/>
                  <wp:docPr id="173829498" name="Picture 173829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Firearms      </w:t>
            </w:r>
            <w:r>
              <w:rPr>
                <w:noProof/>
              </w:rPr>
              <w:drawing>
                <wp:inline distT="0" distB="0" distL="0" distR="0" wp14:anchorId="64DB46BF" wp14:editId="08586C68">
                  <wp:extent cx="155931" cy="155931"/>
                  <wp:effectExtent l="0" t="0" r="0" b="0"/>
                  <wp:docPr id="1841838252" name="Picture 1841838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First Aid        </w:t>
            </w:r>
            <w:r>
              <w:rPr>
                <w:noProof/>
              </w:rPr>
              <w:drawing>
                <wp:inline distT="0" distB="0" distL="0" distR="0" wp14:anchorId="64FD23A9" wp14:editId="1DBD75AF">
                  <wp:extent cx="155931" cy="155931"/>
                  <wp:effectExtent l="0" t="0" r="0" b="0"/>
                  <wp:docPr id="1599519892" name="Picture 15995198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DV    </w:t>
            </w:r>
            <w:r>
              <w:rPr>
                <w:noProof/>
              </w:rPr>
              <w:drawing>
                <wp:inline distT="0" distB="0" distL="0" distR="0" wp14:anchorId="42106213" wp14:editId="29C5A0FB">
                  <wp:extent cx="155931" cy="155931"/>
                  <wp:effectExtent l="0" t="0" r="0" b="0"/>
                  <wp:docPr id="1917819662" name="Picture 19178196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UOF     </w:t>
            </w:r>
            <w:r>
              <w:rPr>
                <w:noProof/>
              </w:rPr>
              <w:drawing>
                <wp:inline distT="0" distB="0" distL="0" distR="0" wp14:anchorId="7C033E03" wp14:editId="26586FCC">
                  <wp:extent cx="155931" cy="155931"/>
                  <wp:effectExtent l="0" t="0" r="0" b="0"/>
                  <wp:docPr id="928805860" name="Picture 9288058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Carries CEW  </w:t>
            </w:r>
            <w:r>
              <w:rPr>
                <w:noProof/>
              </w:rPr>
              <w:drawing>
                <wp:inline distT="0" distB="0" distL="0" distR="0" wp14:anchorId="1538692B" wp14:editId="527324D2">
                  <wp:extent cx="155931" cy="155931"/>
                  <wp:effectExtent l="0" t="0" r="0" b="0"/>
                  <wp:docPr id="963471630" name="Picture 9634716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CEW Training (if carrying)   </w:t>
            </w:r>
          </w:p>
        </w:tc>
      </w:tr>
      <w:tr w:rsidR="009D6000" w:rsidRPr="00AE1763" w14:paraId="7ADDF1FA" w14:textId="77777777" w:rsidTr="1E60BA63">
        <w:trPr>
          <w:trHeight w:val="389"/>
          <w:jc w:val="center"/>
        </w:trPr>
        <w:tc>
          <w:tcPr>
            <w:tcW w:w="2965" w:type="dxa"/>
          </w:tcPr>
          <w:p w14:paraId="4124C82F" w14:textId="77777777" w:rsidR="009D6000" w:rsidRDefault="009D6000" w:rsidP="009D6000">
            <w:r w:rsidRPr="00D84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257">
              <w:rPr>
                <w:rFonts w:ascii="Arial" w:hAnsi="Arial" w:cs="Arial"/>
                <w:sz w:val="22"/>
                <w:szCs w:val="22"/>
              </w:rPr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1B88F006" w14:textId="0C0497F6" w:rsidR="009D6000" w:rsidRPr="0068457A" w:rsidRDefault="009D6000" w:rsidP="009D6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24F9F014" w14:textId="517365F6" w:rsidR="009D6000" w:rsidRPr="0068457A" w:rsidRDefault="009D6000" w:rsidP="009D6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3B20790F" w14:textId="5A485BE3" w:rsidR="009D6000" w:rsidRDefault="009D6000" w:rsidP="009D6000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67D100F3" w14:textId="77777777" w:rsidR="009D6000" w:rsidRDefault="009D6000" w:rsidP="009D6000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1EC5C671" w14:textId="1EECACA1" w:rsidR="009D6000" w:rsidRPr="002F2EB9" w:rsidRDefault="009D6000" w:rsidP="009D6000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0A932A5" wp14:editId="4C396F64">
                  <wp:extent cx="155931" cy="155931"/>
                  <wp:effectExtent l="0" t="0" r="0" b="0"/>
                  <wp:docPr id="2073348520" name="Picture 2073348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Firearms      </w:t>
            </w:r>
            <w:r>
              <w:rPr>
                <w:noProof/>
              </w:rPr>
              <w:drawing>
                <wp:inline distT="0" distB="0" distL="0" distR="0" wp14:anchorId="7D698B14" wp14:editId="360DD88D">
                  <wp:extent cx="155931" cy="155931"/>
                  <wp:effectExtent l="0" t="0" r="0" b="0"/>
                  <wp:docPr id="257165803" name="Picture 2571658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First Aid        </w:t>
            </w:r>
            <w:r>
              <w:rPr>
                <w:noProof/>
              </w:rPr>
              <w:drawing>
                <wp:inline distT="0" distB="0" distL="0" distR="0" wp14:anchorId="701A5FD3" wp14:editId="51A15A31">
                  <wp:extent cx="155931" cy="155931"/>
                  <wp:effectExtent l="0" t="0" r="0" b="0"/>
                  <wp:docPr id="124001198" name="Picture 124001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DV    </w:t>
            </w:r>
            <w:r>
              <w:rPr>
                <w:noProof/>
              </w:rPr>
              <w:drawing>
                <wp:inline distT="0" distB="0" distL="0" distR="0" wp14:anchorId="3840D81F" wp14:editId="6D78E2CA">
                  <wp:extent cx="155931" cy="155931"/>
                  <wp:effectExtent l="0" t="0" r="0" b="0"/>
                  <wp:docPr id="566871365" name="Picture 566871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UOF     </w:t>
            </w:r>
            <w:r>
              <w:rPr>
                <w:noProof/>
              </w:rPr>
              <w:drawing>
                <wp:inline distT="0" distB="0" distL="0" distR="0" wp14:anchorId="0CE84C54" wp14:editId="6E4F2630">
                  <wp:extent cx="155931" cy="155931"/>
                  <wp:effectExtent l="0" t="0" r="0" b="0"/>
                  <wp:docPr id="1006504063" name="Picture 10065040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Carries CEW  </w:t>
            </w:r>
            <w:r>
              <w:rPr>
                <w:noProof/>
              </w:rPr>
              <w:drawing>
                <wp:inline distT="0" distB="0" distL="0" distR="0" wp14:anchorId="2D51F43A" wp14:editId="4A3F027C">
                  <wp:extent cx="155931" cy="155931"/>
                  <wp:effectExtent l="0" t="0" r="0" b="0"/>
                  <wp:docPr id="136839781" name="Picture 1368397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CEW Training (if carrying)   </w:t>
            </w:r>
          </w:p>
        </w:tc>
      </w:tr>
      <w:tr w:rsidR="009D6000" w:rsidRPr="00AE1763" w14:paraId="45407D46" w14:textId="77777777" w:rsidTr="1E60BA63">
        <w:trPr>
          <w:trHeight w:val="389"/>
          <w:jc w:val="center"/>
        </w:trPr>
        <w:tc>
          <w:tcPr>
            <w:tcW w:w="2965" w:type="dxa"/>
          </w:tcPr>
          <w:p w14:paraId="2F98F32A" w14:textId="77777777" w:rsidR="009D6000" w:rsidRDefault="009D6000" w:rsidP="009D6000">
            <w:r w:rsidRPr="00D84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257">
              <w:rPr>
                <w:rFonts w:ascii="Arial" w:hAnsi="Arial" w:cs="Arial"/>
                <w:sz w:val="22"/>
                <w:szCs w:val="22"/>
              </w:rPr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3C97D729" w14:textId="27467942" w:rsidR="009D6000" w:rsidRPr="0068457A" w:rsidRDefault="009D6000" w:rsidP="009D6000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65A1C312" w14:textId="531B711F" w:rsidR="009D6000" w:rsidRPr="0068457A" w:rsidRDefault="009D6000" w:rsidP="009D6000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19B5691A" w14:textId="237BF63A" w:rsidR="009D6000" w:rsidRDefault="009D6000" w:rsidP="009D6000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F8DD1ED" w14:textId="77777777" w:rsidR="009D6000" w:rsidRDefault="009D6000" w:rsidP="009D6000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53DA57FA" w14:textId="66003A6E" w:rsidR="009D6000" w:rsidRPr="002F2EB9" w:rsidRDefault="009D6000" w:rsidP="009D6000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0DB5E95" wp14:editId="70BE2930">
                  <wp:extent cx="155931" cy="155931"/>
                  <wp:effectExtent l="0" t="0" r="0" b="0"/>
                  <wp:docPr id="1948914143" name="Picture 1948914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Firearms      </w:t>
            </w:r>
            <w:r>
              <w:rPr>
                <w:noProof/>
              </w:rPr>
              <w:drawing>
                <wp:inline distT="0" distB="0" distL="0" distR="0" wp14:anchorId="51E6C590" wp14:editId="06150DC6">
                  <wp:extent cx="155931" cy="155931"/>
                  <wp:effectExtent l="0" t="0" r="0" b="0"/>
                  <wp:docPr id="458299766" name="Picture 4582997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First Aid        </w:t>
            </w:r>
            <w:r>
              <w:rPr>
                <w:noProof/>
              </w:rPr>
              <w:drawing>
                <wp:inline distT="0" distB="0" distL="0" distR="0" wp14:anchorId="69D6EF6E" wp14:editId="6C409EB2">
                  <wp:extent cx="155931" cy="155931"/>
                  <wp:effectExtent l="0" t="0" r="0" b="0"/>
                  <wp:docPr id="1879478830" name="Picture 1879478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DV    </w:t>
            </w:r>
            <w:r>
              <w:rPr>
                <w:noProof/>
              </w:rPr>
              <w:drawing>
                <wp:inline distT="0" distB="0" distL="0" distR="0" wp14:anchorId="502C45B1" wp14:editId="6290E8D2">
                  <wp:extent cx="155931" cy="155931"/>
                  <wp:effectExtent l="0" t="0" r="0" b="0"/>
                  <wp:docPr id="247106286" name="Picture 247106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UOF     </w:t>
            </w:r>
            <w:r>
              <w:rPr>
                <w:noProof/>
              </w:rPr>
              <w:drawing>
                <wp:inline distT="0" distB="0" distL="0" distR="0" wp14:anchorId="191AD7BA" wp14:editId="57C603E9">
                  <wp:extent cx="155931" cy="155931"/>
                  <wp:effectExtent l="0" t="0" r="0" b="0"/>
                  <wp:docPr id="671796789" name="Picture 6717967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Carries CEW  </w:t>
            </w:r>
            <w:r>
              <w:rPr>
                <w:noProof/>
              </w:rPr>
              <w:drawing>
                <wp:inline distT="0" distB="0" distL="0" distR="0" wp14:anchorId="490A4823" wp14:editId="325DE925">
                  <wp:extent cx="155931" cy="155931"/>
                  <wp:effectExtent l="0" t="0" r="0" b="0"/>
                  <wp:docPr id="219240475" name="Picture 219240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CEW Training (if carrying)   </w:t>
            </w:r>
          </w:p>
        </w:tc>
      </w:tr>
      <w:tr w:rsidR="009D6000" w:rsidRPr="00AE1763" w14:paraId="64786916" w14:textId="77777777" w:rsidTr="1E60BA63">
        <w:trPr>
          <w:trHeight w:val="389"/>
          <w:jc w:val="center"/>
        </w:trPr>
        <w:tc>
          <w:tcPr>
            <w:tcW w:w="2965" w:type="dxa"/>
          </w:tcPr>
          <w:p w14:paraId="5612C42A" w14:textId="77777777" w:rsidR="009D6000" w:rsidRDefault="009D6000" w:rsidP="009D6000">
            <w:r w:rsidRPr="00D84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257">
              <w:rPr>
                <w:rFonts w:ascii="Arial" w:hAnsi="Arial" w:cs="Arial"/>
                <w:sz w:val="22"/>
                <w:szCs w:val="22"/>
              </w:rPr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563DAF6B" w14:textId="55A697FE" w:rsidR="009D6000" w:rsidRPr="0068457A" w:rsidRDefault="009D6000" w:rsidP="009D6000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74D88E07" w14:textId="5ECF9B89" w:rsidR="009D6000" w:rsidRPr="0068457A" w:rsidRDefault="009D6000" w:rsidP="009D6000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28FC6204" w14:textId="09C565A1" w:rsidR="009D6000" w:rsidRDefault="009D6000" w:rsidP="009D6000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7548F65C" w14:textId="77777777" w:rsidR="009D6000" w:rsidRDefault="009D6000" w:rsidP="009D6000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6CCAC937" w14:textId="5D31BB1D" w:rsidR="009D6000" w:rsidRPr="002F2EB9" w:rsidRDefault="009D6000" w:rsidP="009D6000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1A7BC50" wp14:editId="5446920D">
                  <wp:extent cx="155931" cy="155931"/>
                  <wp:effectExtent l="0" t="0" r="0" b="0"/>
                  <wp:docPr id="1123775856" name="Picture 1123775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Firearms      </w:t>
            </w:r>
            <w:r>
              <w:rPr>
                <w:noProof/>
              </w:rPr>
              <w:drawing>
                <wp:inline distT="0" distB="0" distL="0" distR="0" wp14:anchorId="52FF2E9C" wp14:editId="0B36E6F2">
                  <wp:extent cx="155931" cy="155931"/>
                  <wp:effectExtent l="0" t="0" r="0" b="0"/>
                  <wp:docPr id="883190222" name="Picture 883190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First Aid        </w:t>
            </w:r>
            <w:r>
              <w:rPr>
                <w:noProof/>
              </w:rPr>
              <w:drawing>
                <wp:inline distT="0" distB="0" distL="0" distR="0" wp14:anchorId="1F8A57D1" wp14:editId="46F39F66">
                  <wp:extent cx="155931" cy="155931"/>
                  <wp:effectExtent l="0" t="0" r="0" b="0"/>
                  <wp:docPr id="8875846" name="Picture 88758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DV    </w:t>
            </w:r>
            <w:r>
              <w:rPr>
                <w:noProof/>
              </w:rPr>
              <w:drawing>
                <wp:inline distT="0" distB="0" distL="0" distR="0" wp14:anchorId="727C80A8" wp14:editId="7E1356BD">
                  <wp:extent cx="155931" cy="155931"/>
                  <wp:effectExtent l="0" t="0" r="0" b="0"/>
                  <wp:docPr id="1038862699" name="Picture 10388626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UOF     </w:t>
            </w:r>
            <w:r>
              <w:rPr>
                <w:noProof/>
              </w:rPr>
              <w:drawing>
                <wp:inline distT="0" distB="0" distL="0" distR="0" wp14:anchorId="3C9295E3" wp14:editId="29B41EEE">
                  <wp:extent cx="155931" cy="155931"/>
                  <wp:effectExtent l="0" t="0" r="0" b="0"/>
                  <wp:docPr id="452009495" name="Picture 452009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Carries CEW  </w:t>
            </w:r>
            <w:r>
              <w:rPr>
                <w:noProof/>
              </w:rPr>
              <w:drawing>
                <wp:inline distT="0" distB="0" distL="0" distR="0" wp14:anchorId="60C39B56" wp14:editId="3A09EC1E">
                  <wp:extent cx="155931" cy="155931"/>
                  <wp:effectExtent l="0" t="0" r="0" b="0"/>
                  <wp:docPr id="755718721" name="Picture 7557187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CEW Training (if carrying)   </w:t>
            </w:r>
          </w:p>
        </w:tc>
      </w:tr>
      <w:tr w:rsidR="009D6000" w:rsidRPr="00AE1763" w14:paraId="22FC6491" w14:textId="77777777" w:rsidTr="1E60BA63">
        <w:trPr>
          <w:trHeight w:val="389"/>
          <w:jc w:val="center"/>
        </w:trPr>
        <w:tc>
          <w:tcPr>
            <w:tcW w:w="2965" w:type="dxa"/>
          </w:tcPr>
          <w:p w14:paraId="7A64577E" w14:textId="77777777" w:rsidR="009D6000" w:rsidRDefault="009D6000" w:rsidP="009D6000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1365AFAB" w14:textId="7321BBE5" w:rsidR="009D6000" w:rsidRPr="00442EF5" w:rsidRDefault="009D6000" w:rsidP="009D6000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14905AA8" w14:textId="5D8EB879" w:rsidR="009D6000" w:rsidRPr="00442EF5" w:rsidRDefault="009D6000" w:rsidP="009D6000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767D6931" w14:textId="32CD99C1" w:rsidR="009D6000" w:rsidRDefault="009D6000" w:rsidP="009D6000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443976B6" w14:textId="77777777" w:rsidR="009D6000" w:rsidRDefault="009D6000" w:rsidP="009D6000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71E890B6" w14:textId="2D28CD15" w:rsidR="009D6000" w:rsidRPr="002F2EB9" w:rsidRDefault="009D6000" w:rsidP="009D6000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39988D95" wp14:editId="5D845DA8">
                  <wp:extent cx="155931" cy="155931"/>
                  <wp:effectExtent l="0" t="0" r="0" b="0"/>
                  <wp:docPr id="1198013075" name="Picture 1198013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Firearms      </w:t>
            </w:r>
            <w:r>
              <w:rPr>
                <w:noProof/>
              </w:rPr>
              <w:drawing>
                <wp:inline distT="0" distB="0" distL="0" distR="0" wp14:anchorId="44776381" wp14:editId="287CF9B5">
                  <wp:extent cx="155931" cy="155931"/>
                  <wp:effectExtent l="0" t="0" r="0" b="0"/>
                  <wp:docPr id="934214979" name="Picture 9342149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First Aid        </w:t>
            </w:r>
            <w:r>
              <w:rPr>
                <w:noProof/>
              </w:rPr>
              <w:drawing>
                <wp:inline distT="0" distB="0" distL="0" distR="0" wp14:anchorId="569769FA" wp14:editId="6E9A174E">
                  <wp:extent cx="155931" cy="155931"/>
                  <wp:effectExtent l="0" t="0" r="0" b="0"/>
                  <wp:docPr id="1384223527" name="Picture 1384223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DV    </w:t>
            </w:r>
            <w:r>
              <w:rPr>
                <w:noProof/>
              </w:rPr>
              <w:drawing>
                <wp:inline distT="0" distB="0" distL="0" distR="0" wp14:anchorId="3C157FEE" wp14:editId="1A92036C">
                  <wp:extent cx="155931" cy="155931"/>
                  <wp:effectExtent l="0" t="0" r="0" b="0"/>
                  <wp:docPr id="396957854" name="Picture 3969578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UOF     </w:t>
            </w:r>
            <w:r>
              <w:rPr>
                <w:noProof/>
              </w:rPr>
              <w:drawing>
                <wp:inline distT="0" distB="0" distL="0" distR="0" wp14:anchorId="2F8163E3" wp14:editId="40FBE521">
                  <wp:extent cx="155931" cy="155931"/>
                  <wp:effectExtent l="0" t="0" r="0" b="0"/>
                  <wp:docPr id="1700693050" name="Picture 17006930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Carries CEW  </w:t>
            </w:r>
            <w:r>
              <w:rPr>
                <w:noProof/>
              </w:rPr>
              <w:drawing>
                <wp:inline distT="0" distB="0" distL="0" distR="0" wp14:anchorId="08289124" wp14:editId="23D517B9">
                  <wp:extent cx="155931" cy="155931"/>
                  <wp:effectExtent l="0" t="0" r="0" b="0"/>
                  <wp:docPr id="1445951999" name="Picture 14459519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CEW Training (if carrying)   </w:t>
            </w:r>
          </w:p>
        </w:tc>
      </w:tr>
      <w:tr w:rsidR="009D6000" w:rsidRPr="00AE1763" w14:paraId="0695ED75" w14:textId="77777777" w:rsidTr="1E60BA63">
        <w:trPr>
          <w:trHeight w:val="389"/>
          <w:jc w:val="center"/>
        </w:trPr>
        <w:tc>
          <w:tcPr>
            <w:tcW w:w="2965" w:type="dxa"/>
          </w:tcPr>
          <w:p w14:paraId="47AADB5D" w14:textId="77777777" w:rsidR="009D6000" w:rsidRDefault="009D6000" w:rsidP="009D6000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056E58A3" w14:textId="70322B1D" w:rsidR="009D6000" w:rsidRPr="00442EF5" w:rsidRDefault="009D6000" w:rsidP="009D6000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754472E3" w14:textId="4747F4C4" w:rsidR="009D6000" w:rsidRPr="00442EF5" w:rsidRDefault="009D6000" w:rsidP="009D6000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00AE6853" w14:textId="00F294D5" w:rsidR="009D6000" w:rsidRDefault="009D6000" w:rsidP="009D6000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3DE4F8BE" w14:textId="77777777" w:rsidR="009D6000" w:rsidRDefault="009D6000" w:rsidP="009D6000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44C8D99D" w14:textId="347FC33C" w:rsidR="009D6000" w:rsidRPr="002F2EB9" w:rsidRDefault="009D6000" w:rsidP="009D6000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4464EED" wp14:editId="0F0DE9F5">
                  <wp:extent cx="155931" cy="155931"/>
                  <wp:effectExtent l="0" t="0" r="0" b="0"/>
                  <wp:docPr id="1577649241" name="Picture 1577649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Firearms      </w:t>
            </w:r>
            <w:r>
              <w:rPr>
                <w:noProof/>
              </w:rPr>
              <w:drawing>
                <wp:inline distT="0" distB="0" distL="0" distR="0" wp14:anchorId="0495A8D2" wp14:editId="7221A042">
                  <wp:extent cx="155931" cy="155931"/>
                  <wp:effectExtent l="0" t="0" r="0" b="0"/>
                  <wp:docPr id="915025059" name="Picture 9150250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First Aid        </w:t>
            </w:r>
            <w:r>
              <w:rPr>
                <w:noProof/>
              </w:rPr>
              <w:drawing>
                <wp:inline distT="0" distB="0" distL="0" distR="0" wp14:anchorId="0F49E327" wp14:editId="149D5063">
                  <wp:extent cx="155931" cy="155931"/>
                  <wp:effectExtent l="0" t="0" r="0" b="0"/>
                  <wp:docPr id="1666284788" name="Picture 16662847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DV    </w:t>
            </w:r>
            <w:r>
              <w:rPr>
                <w:noProof/>
              </w:rPr>
              <w:drawing>
                <wp:inline distT="0" distB="0" distL="0" distR="0" wp14:anchorId="0A01A158" wp14:editId="4786ACBB">
                  <wp:extent cx="155931" cy="155931"/>
                  <wp:effectExtent l="0" t="0" r="0" b="0"/>
                  <wp:docPr id="370982276" name="Picture 370982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UOF     </w:t>
            </w:r>
            <w:r>
              <w:rPr>
                <w:noProof/>
              </w:rPr>
              <w:drawing>
                <wp:inline distT="0" distB="0" distL="0" distR="0" wp14:anchorId="7C485712" wp14:editId="76D43F20">
                  <wp:extent cx="155931" cy="155931"/>
                  <wp:effectExtent l="0" t="0" r="0" b="0"/>
                  <wp:docPr id="1569331018" name="Picture 1569331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Carries CEW  </w:t>
            </w:r>
            <w:r>
              <w:rPr>
                <w:noProof/>
              </w:rPr>
              <w:drawing>
                <wp:inline distT="0" distB="0" distL="0" distR="0" wp14:anchorId="70296937" wp14:editId="1C940D70">
                  <wp:extent cx="155931" cy="155931"/>
                  <wp:effectExtent l="0" t="0" r="0" b="0"/>
                  <wp:docPr id="87920442" name="Picture 87920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CEW Training (if carrying)   </w:t>
            </w:r>
          </w:p>
        </w:tc>
      </w:tr>
      <w:tr w:rsidR="009D6000" w:rsidRPr="00AE1763" w14:paraId="03FC0EE2" w14:textId="77777777" w:rsidTr="1E60BA63">
        <w:trPr>
          <w:trHeight w:val="389"/>
          <w:jc w:val="center"/>
        </w:trPr>
        <w:tc>
          <w:tcPr>
            <w:tcW w:w="2965" w:type="dxa"/>
          </w:tcPr>
          <w:p w14:paraId="40C362D7" w14:textId="77777777" w:rsidR="009D6000" w:rsidRDefault="009D6000" w:rsidP="009D6000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5F88B2BE" w14:textId="4FACD92B" w:rsidR="009D6000" w:rsidRPr="00442EF5" w:rsidRDefault="009D6000" w:rsidP="009D6000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1CC369F7" w14:textId="2E85D1E1" w:rsidR="009D6000" w:rsidRPr="00442EF5" w:rsidRDefault="009D6000" w:rsidP="009D6000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22B3BAEF" w14:textId="5DF8618E" w:rsidR="009D6000" w:rsidRDefault="009D6000" w:rsidP="009D6000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64171AB8" w14:textId="77777777" w:rsidR="009D6000" w:rsidRDefault="009D6000" w:rsidP="009D6000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06194FE2" w14:textId="2D83F221" w:rsidR="009D6000" w:rsidRPr="002F2EB9" w:rsidRDefault="009D6000" w:rsidP="009D6000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2B0E4A4" wp14:editId="0C2C5A62">
                  <wp:extent cx="155931" cy="155931"/>
                  <wp:effectExtent l="0" t="0" r="0" b="0"/>
                  <wp:docPr id="1795369659" name="Picture 17953696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Firearms      </w:t>
            </w:r>
            <w:r>
              <w:rPr>
                <w:noProof/>
              </w:rPr>
              <w:drawing>
                <wp:inline distT="0" distB="0" distL="0" distR="0" wp14:anchorId="64F04D9D" wp14:editId="7F62CBAB">
                  <wp:extent cx="155931" cy="155931"/>
                  <wp:effectExtent l="0" t="0" r="0" b="0"/>
                  <wp:docPr id="1141388409" name="Picture 1141388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First Aid        </w:t>
            </w:r>
            <w:r>
              <w:rPr>
                <w:noProof/>
              </w:rPr>
              <w:drawing>
                <wp:inline distT="0" distB="0" distL="0" distR="0" wp14:anchorId="36EF14F6" wp14:editId="3B45C9FD">
                  <wp:extent cx="155931" cy="155931"/>
                  <wp:effectExtent l="0" t="0" r="0" b="0"/>
                  <wp:docPr id="477483632" name="Picture 477483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DV    </w:t>
            </w:r>
            <w:r>
              <w:rPr>
                <w:noProof/>
              </w:rPr>
              <w:drawing>
                <wp:inline distT="0" distB="0" distL="0" distR="0" wp14:anchorId="5E8491B4" wp14:editId="3573EC87">
                  <wp:extent cx="155931" cy="155931"/>
                  <wp:effectExtent l="0" t="0" r="0" b="0"/>
                  <wp:docPr id="311728467" name="Picture 311728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UOF     </w:t>
            </w:r>
            <w:r>
              <w:rPr>
                <w:noProof/>
              </w:rPr>
              <w:drawing>
                <wp:inline distT="0" distB="0" distL="0" distR="0" wp14:anchorId="61A3D54D" wp14:editId="123FD24F">
                  <wp:extent cx="155931" cy="155931"/>
                  <wp:effectExtent l="0" t="0" r="0" b="0"/>
                  <wp:docPr id="1696974271" name="Picture 1696974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Carries CEW  </w:t>
            </w:r>
            <w:r>
              <w:rPr>
                <w:noProof/>
              </w:rPr>
              <w:drawing>
                <wp:inline distT="0" distB="0" distL="0" distR="0" wp14:anchorId="1C256ACA" wp14:editId="26F7FA08">
                  <wp:extent cx="155931" cy="155931"/>
                  <wp:effectExtent l="0" t="0" r="0" b="0"/>
                  <wp:docPr id="1530453772" name="Picture 15304537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CEW Training (if carrying)   </w:t>
            </w:r>
          </w:p>
        </w:tc>
      </w:tr>
      <w:tr w:rsidR="009D6000" w:rsidRPr="00AE1763" w14:paraId="5B84FF74" w14:textId="77777777" w:rsidTr="1E60BA63">
        <w:trPr>
          <w:trHeight w:val="389"/>
          <w:jc w:val="center"/>
        </w:trPr>
        <w:tc>
          <w:tcPr>
            <w:tcW w:w="2965" w:type="dxa"/>
          </w:tcPr>
          <w:p w14:paraId="77D39F2F" w14:textId="77777777" w:rsidR="009D6000" w:rsidRDefault="009D6000" w:rsidP="009D6000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5B30CCE2" w14:textId="3514142C" w:rsidR="009D6000" w:rsidRPr="00442EF5" w:rsidRDefault="009D6000" w:rsidP="009D6000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129EDC9F" w14:textId="5ED173F0" w:rsidR="009D6000" w:rsidRPr="00442EF5" w:rsidRDefault="009D6000" w:rsidP="009D6000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0C8EB8ED" w14:textId="0FC4F95B" w:rsidR="009D6000" w:rsidRDefault="009D6000" w:rsidP="009D6000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A591079" w14:textId="77777777" w:rsidR="009D6000" w:rsidRDefault="009D6000" w:rsidP="009D6000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2F3B44FB" w14:textId="2DEDC391" w:rsidR="009D6000" w:rsidRPr="002F2EB9" w:rsidRDefault="009D6000" w:rsidP="009D6000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292283C" wp14:editId="3C8A76AF">
                  <wp:extent cx="155931" cy="155931"/>
                  <wp:effectExtent l="0" t="0" r="0" b="0"/>
                  <wp:docPr id="1078802332" name="Picture 1078802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Firearms      </w:t>
            </w:r>
            <w:r>
              <w:rPr>
                <w:noProof/>
              </w:rPr>
              <w:drawing>
                <wp:inline distT="0" distB="0" distL="0" distR="0" wp14:anchorId="102F33CF" wp14:editId="242863D4">
                  <wp:extent cx="155931" cy="155931"/>
                  <wp:effectExtent l="0" t="0" r="0" b="0"/>
                  <wp:docPr id="521286100" name="Picture 521286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First Aid        </w:t>
            </w:r>
            <w:r>
              <w:rPr>
                <w:noProof/>
              </w:rPr>
              <w:drawing>
                <wp:inline distT="0" distB="0" distL="0" distR="0" wp14:anchorId="1263BB84" wp14:editId="7D61989B">
                  <wp:extent cx="155931" cy="155931"/>
                  <wp:effectExtent l="0" t="0" r="0" b="0"/>
                  <wp:docPr id="1697215077" name="Picture 16972150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DV    </w:t>
            </w:r>
            <w:r>
              <w:rPr>
                <w:noProof/>
              </w:rPr>
              <w:drawing>
                <wp:inline distT="0" distB="0" distL="0" distR="0" wp14:anchorId="1590E906" wp14:editId="5AAEC252">
                  <wp:extent cx="155931" cy="155931"/>
                  <wp:effectExtent l="0" t="0" r="0" b="0"/>
                  <wp:docPr id="1173472285" name="Picture 1173472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UOF     </w:t>
            </w:r>
            <w:r>
              <w:rPr>
                <w:noProof/>
              </w:rPr>
              <w:drawing>
                <wp:inline distT="0" distB="0" distL="0" distR="0" wp14:anchorId="489CA27E" wp14:editId="25A233ED">
                  <wp:extent cx="155931" cy="155931"/>
                  <wp:effectExtent l="0" t="0" r="0" b="0"/>
                  <wp:docPr id="1577816693" name="Picture 15778166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Carries CEW  </w:t>
            </w:r>
            <w:r>
              <w:rPr>
                <w:noProof/>
              </w:rPr>
              <w:drawing>
                <wp:inline distT="0" distB="0" distL="0" distR="0" wp14:anchorId="5A5AAE3C" wp14:editId="6234FB86">
                  <wp:extent cx="155931" cy="155931"/>
                  <wp:effectExtent l="0" t="0" r="0" b="0"/>
                  <wp:docPr id="739563899" name="Picture 7395638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CEW Training (if carrying)   </w:t>
            </w:r>
          </w:p>
        </w:tc>
      </w:tr>
      <w:tr w:rsidR="009D6000" w:rsidRPr="00AE1763" w14:paraId="5A95190E" w14:textId="77777777" w:rsidTr="1E60BA63">
        <w:trPr>
          <w:trHeight w:val="389"/>
          <w:jc w:val="center"/>
        </w:trPr>
        <w:tc>
          <w:tcPr>
            <w:tcW w:w="2965" w:type="dxa"/>
          </w:tcPr>
          <w:p w14:paraId="1848EC8B" w14:textId="77777777" w:rsidR="009D6000" w:rsidRDefault="009D6000" w:rsidP="009D6000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3D98DDB9" w14:textId="5E56B5BF" w:rsidR="009D6000" w:rsidRPr="00442EF5" w:rsidRDefault="009D6000" w:rsidP="009D6000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6FB3CF82" w14:textId="245997CE" w:rsidR="009D6000" w:rsidRPr="00442EF5" w:rsidRDefault="009D6000" w:rsidP="009D6000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40A75D73" w14:textId="73827AF4" w:rsidR="009D6000" w:rsidRDefault="009D6000" w:rsidP="009D6000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6FB8CD28" w14:textId="77777777" w:rsidR="009D6000" w:rsidRDefault="009D6000" w:rsidP="009D6000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5A219C7A" w14:textId="79681216" w:rsidR="009D6000" w:rsidRPr="002F2EB9" w:rsidRDefault="009D6000" w:rsidP="009D6000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30E022F" wp14:editId="21234C5B">
                  <wp:extent cx="155931" cy="155931"/>
                  <wp:effectExtent l="0" t="0" r="0" b="0"/>
                  <wp:docPr id="350664917" name="Picture 3506649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Firearms      </w:t>
            </w:r>
            <w:r>
              <w:rPr>
                <w:noProof/>
              </w:rPr>
              <w:drawing>
                <wp:inline distT="0" distB="0" distL="0" distR="0" wp14:anchorId="69525FDF" wp14:editId="46FE3425">
                  <wp:extent cx="155931" cy="155931"/>
                  <wp:effectExtent l="0" t="0" r="0" b="0"/>
                  <wp:docPr id="1835870095" name="Picture 18358700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First Aid        </w:t>
            </w:r>
            <w:r>
              <w:rPr>
                <w:noProof/>
              </w:rPr>
              <w:drawing>
                <wp:inline distT="0" distB="0" distL="0" distR="0" wp14:anchorId="45697828" wp14:editId="2C11EEAD">
                  <wp:extent cx="155931" cy="155931"/>
                  <wp:effectExtent l="0" t="0" r="0" b="0"/>
                  <wp:docPr id="1138897481" name="Picture 1138897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DV    </w:t>
            </w:r>
            <w:r>
              <w:rPr>
                <w:noProof/>
              </w:rPr>
              <w:drawing>
                <wp:inline distT="0" distB="0" distL="0" distR="0" wp14:anchorId="7348D4E1" wp14:editId="2F1DFA23">
                  <wp:extent cx="155931" cy="155931"/>
                  <wp:effectExtent l="0" t="0" r="0" b="0"/>
                  <wp:docPr id="570756797" name="Picture 5707567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UOF     </w:t>
            </w:r>
            <w:r>
              <w:rPr>
                <w:noProof/>
              </w:rPr>
              <w:drawing>
                <wp:inline distT="0" distB="0" distL="0" distR="0" wp14:anchorId="0C336697" wp14:editId="0AEFDDD5">
                  <wp:extent cx="155931" cy="155931"/>
                  <wp:effectExtent l="0" t="0" r="0" b="0"/>
                  <wp:docPr id="251935276" name="Picture 251935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Carries CEW  </w:t>
            </w:r>
            <w:r>
              <w:rPr>
                <w:noProof/>
              </w:rPr>
              <w:drawing>
                <wp:inline distT="0" distB="0" distL="0" distR="0" wp14:anchorId="5181D32E" wp14:editId="13E673A9">
                  <wp:extent cx="155931" cy="155931"/>
                  <wp:effectExtent l="0" t="0" r="0" b="0"/>
                  <wp:docPr id="384098490" name="Picture 384098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CEW Training (if carrying)   </w:t>
            </w:r>
          </w:p>
        </w:tc>
      </w:tr>
      <w:tr w:rsidR="009D6000" w:rsidRPr="00AE1763" w14:paraId="480CF90F" w14:textId="77777777" w:rsidTr="1E60BA63">
        <w:trPr>
          <w:trHeight w:val="389"/>
          <w:jc w:val="center"/>
        </w:trPr>
        <w:tc>
          <w:tcPr>
            <w:tcW w:w="2965" w:type="dxa"/>
          </w:tcPr>
          <w:p w14:paraId="24EF1231" w14:textId="77777777" w:rsidR="009D6000" w:rsidRDefault="009D6000" w:rsidP="009D6000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1B0E7B8D" w14:textId="3F875174" w:rsidR="009D6000" w:rsidRPr="00442EF5" w:rsidRDefault="009D6000" w:rsidP="009D6000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2CBF48A0" w14:textId="1C21769B" w:rsidR="009D6000" w:rsidRPr="00442EF5" w:rsidRDefault="009D6000" w:rsidP="009D6000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0299AF0E" w14:textId="602CAB94" w:rsidR="009D6000" w:rsidRDefault="009D6000" w:rsidP="009D6000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CDD69FA" w14:textId="77777777" w:rsidR="009D6000" w:rsidRDefault="009D6000" w:rsidP="009D6000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2BDD7ABE" w14:textId="441DB29D" w:rsidR="009D6000" w:rsidRPr="002F2EB9" w:rsidRDefault="009D6000" w:rsidP="009D6000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59E211A0" wp14:editId="307BAE9C">
                  <wp:extent cx="155931" cy="155931"/>
                  <wp:effectExtent l="0" t="0" r="0" b="0"/>
                  <wp:docPr id="270516800" name="Picture 270516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Firearms      </w:t>
            </w:r>
            <w:r>
              <w:rPr>
                <w:noProof/>
              </w:rPr>
              <w:drawing>
                <wp:inline distT="0" distB="0" distL="0" distR="0" wp14:anchorId="5FB267FE" wp14:editId="4EA1CE7F">
                  <wp:extent cx="155931" cy="155931"/>
                  <wp:effectExtent l="0" t="0" r="0" b="0"/>
                  <wp:docPr id="1442841665" name="Picture 14428416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First Aid        </w:t>
            </w:r>
            <w:r>
              <w:rPr>
                <w:noProof/>
              </w:rPr>
              <w:drawing>
                <wp:inline distT="0" distB="0" distL="0" distR="0" wp14:anchorId="09D5A5F3" wp14:editId="41CC1DD8">
                  <wp:extent cx="155931" cy="155931"/>
                  <wp:effectExtent l="0" t="0" r="0" b="0"/>
                  <wp:docPr id="696139138" name="Picture 696139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DV    </w:t>
            </w:r>
            <w:r>
              <w:rPr>
                <w:noProof/>
              </w:rPr>
              <w:drawing>
                <wp:inline distT="0" distB="0" distL="0" distR="0" wp14:anchorId="1141324B" wp14:editId="70532C01">
                  <wp:extent cx="155931" cy="155931"/>
                  <wp:effectExtent l="0" t="0" r="0" b="0"/>
                  <wp:docPr id="1638598996" name="Picture 16385989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UOF     </w:t>
            </w:r>
            <w:r>
              <w:rPr>
                <w:noProof/>
              </w:rPr>
              <w:drawing>
                <wp:inline distT="0" distB="0" distL="0" distR="0" wp14:anchorId="6EBB8DC2" wp14:editId="4B900D18">
                  <wp:extent cx="155931" cy="155931"/>
                  <wp:effectExtent l="0" t="0" r="0" b="0"/>
                  <wp:docPr id="1521217337" name="Picture 1521217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Carries CEW  </w:t>
            </w:r>
            <w:r>
              <w:rPr>
                <w:noProof/>
              </w:rPr>
              <w:drawing>
                <wp:inline distT="0" distB="0" distL="0" distR="0" wp14:anchorId="27CC85CD" wp14:editId="789D74A0">
                  <wp:extent cx="155931" cy="155931"/>
                  <wp:effectExtent l="0" t="0" r="0" b="0"/>
                  <wp:docPr id="678992999" name="Picture 6789929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CEW Training (if carrying)   </w:t>
            </w:r>
          </w:p>
        </w:tc>
      </w:tr>
      <w:tr w:rsidR="009D6000" w:rsidRPr="00AE1763" w14:paraId="0D59C974" w14:textId="77777777" w:rsidTr="1E60BA63">
        <w:trPr>
          <w:trHeight w:val="389"/>
          <w:jc w:val="center"/>
        </w:trPr>
        <w:tc>
          <w:tcPr>
            <w:tcW w:w="2965" w:type="dxa"/>
          </w:tcPr>
          <w:p w14:paraId="34BB94CF" w14:textId="77777777" w:rsidR="009D6000" w:rsidRDefault="009D6000" w:rsidP="009D6000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2FD7FE8C" w14:textId="454CACA7" w:rsidR="009D6000" w:rsidRPr="00442EF5" w:rsidRDefault="009D6000" w:rsidP="009D6000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7CEF15EE" w14:textId="4ACFD7B3" w:rsidR="009D6000" w:rsidRPr="00442EF5" w:rsidRDefault="009D6000" w:rsidP="009D6000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1B48934E" w14:textId="4151DF44" w:rsidR="009D6000" w:rsidRDefault="009D6000" w:rsidP="009D6000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4A47E376" w14:textId="77777777" w:rsidR="009D6000" w:rsidRDefault="009D6000" w:rsidP="009D6000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429C7037" w14:textId="0A1FCA89" w:rsidR="009D6000" w:rsidRPr="002F2EB9" w:rsidRDefault="009D6000" w:rsidP="009D6000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6F00EBE" wp14:editId="4BBBA45E">
                  <wp:extent cx="155931" cy="155931"/>
                  <wp:effectExtent l="0" t="0" r="0" b="0"/>
                  <wp:docPr id="1366590331" name="Picture 1366590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Firearms      </w:t>
            </w:r>
            <w:r>
              <w:rPr>
                <w:noProof/>
              </w:rPr>
              <w:drawing>
                <wp:inline distT="0" distB="0" distL="0" distR="0" wp14:anchorId="323CA173" wp14:editId="120B0496">
                  <wp:extent cx="155931" cy="155931"/>
                  <wp:effectExtent l="0" t="0" r="0" b="0"/>
                  <wp:docPr id="1245287192" name="Picture 1245287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First Aid        </w:t>
            </w:r>
            <w:r>
              <w:rPr>
                <w:noProof/>
              </w:rPr>
              <w:drawing>
                <wp:inline distT="0" distB="0" distL="0" distR="0" wp14:anchorId="7883D9AD" wp14:editId="553CA176">
                  <wp:extent cx="155931" cy="155931"/>
                  <wp:effectExtent l="0" t="0" r="0" b="0"/>
                  <wp:docPr id="1944537846" name="Picture 19445378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DV    </w:t>
            </w:r>
            <w:r>
              <w:rPr>
                <w:noProof/>
              </w:rPr>
              <w:drawing>
                <wp:inline distT="0" distB="0" distL="0" distR="0" wp14:anchorId="5E005A33" wp14:editId="5833C5EB">
                  <wp:extent cx="155931" cy="155931"/>
                  <wp:effectExtent l="0" t="0" r="0" b="0"/>
                  <wp:docPr id="1879733659" name="Picture 18797336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UOF     </w:t>
            </w:r>
            <w:r>
              <w:rPr>
                <w:noProof/>
              </w:rPr>
              <w:drawing>
                <wp:inline distT="0" distB="0" distL="0" distR="0" wp14:anchorId="24582B7A" wp14:editId="32D95F8F">
                  <wp:extent cx="155931" cy="155931"/>
                  <wp:effectExtent l="0" t="0" r="0" b="0"/>
                  <wp:docPr id="1675490032" name="Picture 1675490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Carries CEW  </w:t>
            </w:r>
            <w:r>
              <w:rPr>
                <w:noProof/>
              </w:rPr>
              <w:drawing>
                <wp:inline distT="0" distB="0" distL="0" distR="0" wp14:anchorId="272CF988" wp14:editId="10193A2C">
                  <wp:extent cx="155931" cy="155931"/>
                  <wp:effectExtent l="0" t="0" r="0" b="0"/>
                  <wp:docPr id="1067840125" name="Picture 1067840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CEW Training (if carrying)   </w:t>
            </w:r>
          </w:p>
        </w:tc>
      </w:tr>
      <w:tr w:rsidR="009D6000" w:rsidRPr="00AE1763" w14:paraId="10D4401A" w14:textId="77777777" w:rsidTr="1E60BA63">
        <w:trPr>
          <w:trHeight w:val="389"/>
          <w:jc w:val="center"/>
        </w:trPr>
        <w:tc>
          <w:tcPr>
            <w:tcW w:w="2965" w:type="dxa"/>
          </w:tcPr>
          <w:p w14:paraId="48921C0A" w14:textId="77777777" w:rsidR="009D6000" w:rsidRDefault="009D6000" w:rsidP="009D6000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014BC1A4" w14:textId="29885085" w:rsidR="009D6000" w:rsidRPr="00442EF5" w:rsidRDefault="009D6000" w:rsidP="009D6000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7B0921E9" w14:textId="2292BB21" w:rsidR="009D6000" w:rsidRPr="00442EF5" w:rsidRDefault="009D6000" w:rsidP="009D6000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284A8E9D" w14:textId="7B2950AE" w:rsidR="009D6000" w:rsidRDefault="009D6000" w:rsidP="009D6000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4F4DF4DA" w14:textId="77777777" w:rsidR="009D6000" w:rsidRDefault="009D6000" w:rsidP="009D6000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190197B4" w14:textId="2EB0A1C7" w:rsidR="009D6000" w:rsidRPr="002F2EB9" w:rsidRDefault="009D6000" w:rsidP="009D6000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200E7DF" wp14:editId="6B46A447">
                  <wp:extent cx="155931" cy="155931"/>
                  <wp:effectExtent l="0" t="0" r="0" b="0"/>
                  <wp:docPr id="959801691" name="Picture 9598016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Firearms      </w:t>
            </w:r>
            <w:r>
              <w:rPr>
                <w:noProof/>
              </w:rPr>
              <w:drawing>
                <wp:inline distT="0" distB="0" distL="0" distR="0" wp14:anchorId="7BEC6215" wp14:editId="2FFF2BF8">
                  <wp:extent cx="155931" cy="155931"/>
                  <wp:effectExtent l="0" t="0" r="0" b="0"/>
                  <wp:docPr id="1447155458" name="Picture 1447155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First Aid        </w:t>
            </w:r>
            <w:r>
              <w:rPr>
                <w:noProof/>
              </w:rPr>
              <w:drawing>
                <wp:inline distT="0" distB="0" distL="0" distR="0" wp14:anchorId="5D8AAFFA" wp14:editId="6D74AC34">
                  <wp:extent cx="155931" cy="155931"/>
                  <wp:effectExtent l="0" t="0" r="0" b="0"/>
                  <wp:docPr id="753258175" name="Picture 753258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DV    </w:t>
            </w:r>
            <w:r>
              <w:rPr>
                <w:noProof/>
              </w:rPr>
              <w:drawing>
                <wp:inline distT="0" distB="0" distL="0" distR="0" wp14:anchorId="0E6ABB0B" wp14:editId="1C225DC9">
                  <wp:extent cx="155931" cy="155931"/>
                  <wp:effectExtent l="0" t="0" r="0" b="0"/>
                  <wp:docPr id="788018036" name="Picture 788018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UOF     </w:t>
            </w:r>
            <w:r>
              <w:rPr>
                <w:noProof/>
              </w:rPr>
              <w:drawing>
                <wp:inline distT="0" distB="0" distL="0" distR="0" wp14:anchorId="1219222D" wp14:editId="50B3C892">
                  <wp:extent cx="155931" cy="155931"/>
                  <wp:effectExtent l="0" t="0" r="0" b="0"/>
                  <wp:docPr id="425149345" name="Picture 425149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Carries CEW  </w:t>
            </w:r>
            <w:r>
              <w:rPr>
                <w:noProof/>
              </w:rPr>
              <w:drawing>
                <wp:inline distT="0" distB="0" distL="0" distR="0" wp14:anchorId="5F76791F" wp14:editId="09EC7E3E">
                  <wp:extent cx="155931" cy="155931"/>
                  <wp:effectExtent l="0" t="0" r="0" b="0"/>
                  <wp:docPr id="1528135916" name="Picture 15281359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CEW Training (if carrying)   </w:t>
            </w:r>
          </w:p>
        </w:tc>
      </w:tr>
      <w:tr w:rsidR="009D6000" w:rsidRPr="00AE1763" w14:paraId="56138F46" w14:textId="77777777" w:rsidTr="1E60BA63">
        <w:trPr>
          <w:trHeight w:val="389"/>
          <w:jc w:val="center"/>
        </w:trPr>
        <w:tc>
          <w:tcPr>
            <w:tcW w:w="2965" w:type="dxa"/>
          </w:tcPr>
          <w:p w14:paraId="39ABD387" w14:textId="77777777" w:rsidR="009D6000" w:rsidRDefault="009D6000" w:rsidP="009D6000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6F1B95C7" w14:textId="6D85CD97" w:rsidR="009D6000" w:rsidRPr="00442EF5" w:rsidRDefault="009D6000" w:rsidP="009D6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0FBF373C" w14:textId="7221B74E" w:rsidR="009D6000" w:rsidRPr="00442EF5" w:rsidRDefault="009D6000" w:rsidP="009D6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0FDEB0B9" w14:textId="2866EDD8" w:rsidR="009D6000" w:rsidRDefault="009D6000" w:rsidP="009D6000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6D2E520A" w14:textId="77777777" w:rsidR="009D6000" w:rsidRDefault="009D6000" w:rsidP="009D6000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302AC8CE" w14:textId="774877CC" w:rsidR="009D6000" w:rsidRPr="002F2EB9" w:rsidRDefault="009D6000" w:rsidP="009D6000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331836A" wp14:editId="16746251">
                  <wp:extent cx="155931" cy="155931"/>
                  <wp:effectExtent l="0" t="0" r="0" b="0"/>
                  <wp:docPr id="281684325" name="Picture 281684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Firearms      </w:t>
            </w:r>
            <w:r>
              <w:rPr>
                <w:noProof/>
              </w:rPr>
              <w:drawing>
                <wp:inline distT="0" distB="0" distL="0" distR="0" wp14:anchorId="178E1AC7" wp14:editId="14442CB9">
                  <wp:extent cx="155931" cy="155931"/>
                  <wp:effectExtent l="0" t="0" r="0" b="0"/>
                  <wp:docPr id="1636698523" name="Picture 1636698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First Aid        </w:t>
            </w:r>
            <w:r>
              <w:rPr>
                <w:noProof/>
              </w:rPr>
              <w:drawing>
                <wp:inline distT="0" distB="0" distL="0" distR="0" wp14:anchorId="4F719E91" wp14:editId="5B2E24BC">
                  <wp:extent cx="155931" cy="155931"/>
                  <wp:effectExtent l="0" t="0" r="0" b="0"/>
                  <wp:docPr id="999293792" name="Picture 9992937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DV    </w:t>
            </w:r>
            <w:r>
              <w:rPr>
                <w:noProof/>
              </w:rPr>
              <w:drawing>
                <wp:inline distT="0" distB="0" distL="0" distR="0" wp14:anchorId="5CE2DBBA" wp14:editId="72F2798E">
                  <wp:extent cx="155931" cy="155931"/>
                  <wp:effectExtent l="0" t="0" r="0" b="0"/>
                  <wp:docPr id="1530366781" name="Picture 15303667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UOF     </w:t>
            </w:r>
            <w:r>
              <w:rPr>
                <w:noProof/>
              </w:rPr>
              <w:drawing>
                <wp:inline distT="0" distB="0" distL="0" distR="0" wp14:anchorId="18C32B52" wp14:editId="43A02D31">
                  <wp:extent cx="155931" cy="155931"/>
                  <wp:effectExtent l="0" t="0" r="0" b="0"/>
                  <wp:docPr id="421468055" name="Picture 4214680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Carries CEW  </w:t>
            </w:r>
            <w:r>
              <w:rPr>
                <w:noProof/>
              </w:rPr>
              <w:drawing>
                <wp:inline distT="0" distB="0" distL="0" distR="0" wp14:anchorId="7B65C81E" wp14:editId="1B8E780C">
                  <wp:extent cx="155931" cy="155931"/>
                  <wp:effectExtent l="0" t="0" r="0" b="0"/>
                  <wp:docPr id="1253563833" name="Picture 1253563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CEW Training (if carrying)   </w:t>
            </w:r>
          </w:p>
        </w:tc>
      </w:tr>
      <w:tr w:rsidR="009D6000" w:rsidRPr="00AE1763" w14:paraId="544934E1" w14:textId="77777777" w:rsidTr="1E60BA63">
        <w:trPr>
          <w:trHeight w:val="389"/>
          <w:jc w:val="center"/>
        </w:trPr>
        <w:tc>
          <w:tcPr>
            <w:tcW w:w="2965" w:type="dxa"/>
          </w:tcPr>
          <w:p w14:paraId="476C4792" w14:textId="77777777" w:rsidR="009D6000" w:rsidRDefault="009D6000" w:rsidP="009D6000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161C27FF" w14:textId="412CFA70" w:rsidR="009D6000" w:rsidRPr="00442EF5" w:rsidRDefault="009D6000" w:rsidP="009D6000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3F4BC4F3" w14:textId="12820EC5" w:rsidR="009D6000" w:rsidRPr="00442EF5" w:rsidRDefault="009D6000" w:rsidP="009D6000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20028F65" w14:textId="35B6C261" w:rsidR="009D6000" w:rsidRDefault="009D6000" w:rsidP="009D6000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D43E9FD" w14:textId="77777777" w:rsidR="009D6000" w:rsidRDefault="009D6000" w:rsidP="009D6000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76206ABE" w14:textId="55C742A3" w:rsidR="009D6000" w:rsidRPr="002F2EB9" w:rsidRDefault="009D6000" w:rsidP="009D6000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2DEBEF7" wp14:editId="67E01B91">
                  <wp:extent cx="155931" cy="155931"/>
                  <wp:effectExtent l="0" t="0" r="0" b="0"/>
                  <wp:docPr id="1558522198" name="Picture 1558522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Firearms      </w:t>
            </w:r>
            <w:r>
              <w:rPr>
                <w:noProof/>
              </w:rPr>
              <w:drawing>
                <wp:inline distT="0" distB="0" distL="0" distR="0" wp14:anchorId="0C0FE2E9" wp14:editId="70FAFD9B">
                  <wp:extent cx="155931" cy="155931"/>
                  <wp:effectExtent l="0" t="0" r="0" b="0"/>
                  <wp:docPr id="91692122" name="Picture 91692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First Aid        </w:t>
            </w:r>
            <w:r>
              <w:rPr>
                <w:noProof/>
              </w:rPr>
              <w:drawing>
                <wp:inline distT="0" distB="0" distL="0" distR="0" wp14:anchorId="5DD910D7" wp14:editId="0A6C1F57">
                  <wp:extent cx="155931" cy="155931"/>
                  <wp:effectExtent l="0" t="0" r="0" b="0"/>
                  <wp:docPr id="633893073" name="Picture 6338930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DV    </w:t>
            </w:r>
            <w:r>
              <w:rPr>
                <w:noProof/>
              </w:rPr>
              <w:drawing>
                <wp:inline distT="0" distB="0" distL="0" distR="0" wp14:anchorId="26F8FC49" wp14:editId="073EAC7E">
                  <wp:extent cx="155931" cy="155931"/>
                  <wp:effectExtent l="0" t="0" r="0" b="0"/>
                  <wp:docPr id="276826361" name="Picture 276826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UOF     </w:t>
            </w:r>
            <w:r>
              <w:rPr>
                <w:noProof/>
              </w:rPr>
              <w:drawing>
                <wp:inline distT="0" distB="0" distL="0" distR="0" wp14:anchorId="4885E38B" wp14:editId="50166C1E">
                  <wp:extent cx="155931" cy="155931"/>
                  <wp:effectExtent l="0" t="0" r="0" b="0"/>
                  <wp:docPr id="1246672083" name="Picture 12466720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Carries CEW  </w:t>
            </w:r>
            <w:r>
              <w:rPr>
                <w:noProof/>
              </w:rPr>
              <w:drawing>
                <wp:inline distT="0" distB="0" distL="0" distR="0" wp14:anchorId="66ADB48C" wp14:editId="1EA236A0">
                  <wp:extent cx="155931" cy="155931"/>
                  <wp:effectExtent l="0" t="0" r="0" b="0"/>
                  <wp:docPr id="1799624459" name="Picture 1799624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CEW Training (if carrying)   </w:t>
            </w:r>
          </w:p>
        </w:tc>
      </w:tr>
      <w:tr w:rsidR="009D6000" w:rsidRPr="00AE1763" w14:paraId="3149E8A9" w14:textId="77777777" w:rsidTr="1E60BA63">
        <w:trPr>
          <w:trHeight w:val="389"/>
          <w:jc w:val="center"/>
        </w:trPr>
        <w:tc>
          <w:tcPr>
            <w:tcW w:w="2965" w:type="dxa"/>
          </w:tcPr>
          <w:p w14:paraId="177E6FA9" w14:textId="77777777" w:rsidR="009D6000" w:rsidRDefault="009D6000" w:rsidP="009D6000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4C4847A4" w14:textId="759079C5" w:rsidR="009D6000" w:rsidRPr="00442EF5" w:rsidRDefault="009D6000" w:rsidP="009D6000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2BF7B4C9" w14:textId="227D508B" w:rsidR="009D6000" w:rsidRPr="00442EF5" w:rsidRDefault="009D6000" w:rsidP="009D6000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688E6AA7" w14:textId="58CF8394" w:rsidR="009D6000" w:rsidRDefault="009D6000" w:rsidP="009D6000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3A9E74B7" w14:textId="77777777" w:rsidR="009D6000" w:rsidRDefault="009D6000" w:rsidP="009D6000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00BE6261" w14:textId="1BC83ADA" w:rsidR="009D6000" w:rsidRPr="002F2EB9" w:rsidRDefault="009D6000" w:rsidP="009D6000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60A56EE" wp14:editId="58C87E4D">
                  <wp:extent cx="155931" cy="155931"/>
                  <wp:effectExtent l="0" t="0" r="0" b="0"/>
                  <wp:docPr id="385747176" name="Picture 385747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Firearms      </w:t>
            </w:r>
            <w:r>
              <w:rPr>
                <w:noProof/>
              </w:rPr>
              <w:drawing>
                <wp:inline distT="0" distB="0" distL="0" distR="0" wp14:anchorId="122CD7B8" wp14:editId="5523C850">
                  <wp:extent cx="155931" cy="155931"/>
                  <wp:effectExtent l="0" t="0" r="0" b="0"/>
                  <wp:docPr id="323830598" name="Picture 3238305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First Aid        </w:t>
            </w:r>
            <w:r>
              <w:rPr>
                <w:noProof/>
              </w:rPr>
              <w:drawing>
                <wp:inline distT="0" distB="0" distL="0" distR="0" wp14:anchorId="6A39E43F" wp14:editId="16B5BD17">
                  <wp:extent cx="155931" cy="155931"/>
                  <wp:effectExtent l="0" t="0" r="0" b="0"/>
                  <wp:docPr id="603918054" name="Picture 6039180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DV    </w:t>
            </w:r>
            <w:r>
              <w:rPr>
                <w:noProof/>
              </w:rPr>
              <w:drawing>
                <wp:inline distT="0" distB="0" distL="0" distR="0" wp14:anchorId="4F5868AF" wp14:editId="51C892D4">
                  <wp:extent cx="155931" cy="155931"/>
                  <wp:effectExtent l="0" t="0" r="0" b="0"/>
                  <wp:docPr id="986590234" name="Picture 986590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UOF     </w:t>
            </w:r>
            <w:r>
              <w:rPr>
                <w:noProof/>
              </w:rPr>
              <w:drawing>
                <wp:inline distT="0" distB="0" distL="0" distR="0" wp14:anchorId="72CB2467" wp14:editId="1CCF24EE">
                  <wp:extent cx="155931" cy="155931"/>
                  <wp:effectExtent l="0" t="0" r="0" b="0"/>
                  <wp:docPr id="2038130208" name="Picture 2038130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Carries CEW  </w:t>
            </w:r>
            <w:r>
              <w:rPr>
                <w:noProof/>
              </w:rPr>
              <w:drawing>
                <wp:inline distT="0" distB="0" distL="0" distR="0" wp14:anchorId="385E48D6" wp14:editId="4FE1999E">
                  <wp:extent cx="155931" cy="155931"/>
                  <wp:effectExtent l="0" t="0" r="0" b="0"/>
                  <wp:docPr id="2036717926" name="Picture 20367179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CEW Training (if carrying)   </w:t>
            </w:r>
          </w:p>
        </w:tc>
      </w:tr>
      <w:tr w:rsidR="009D6000" w:rsidRPr="00AE1763" w14:paraId="716991A6" w14:textId="77777777" w:rsidTr="1E60BA63">
        <w:trPr>
          <w:trHeight w:val="389"/>
          <w:jc w:val="center"/>
        </w:trPr>
        <w:tc>
          <w:tcPr>
            <w:tcW w:w="2965" w:type="dxa"/>
          </w:tcPr>
          <w:p w14:paraId="7B6F7288" w14:textId="77777777" w:rsidR="009D6000" w:rsidRDefault="009D6000" w:rsidP="009D6000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42A074ED" w14:textId="429C67AA" w:rsidR="009D6000" w:rsidRPr="00442EF5" w:rsidRDefault="009D6000" w:rsidP="009D6000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0967F337" w14:textId="3C87A815" w:rsidR="009D6000" w:rsidRPr="00442EF5" w:rsidRDefault="009D6000" w:rsidP="009D6000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7D89D51F" w14:textId="58DF4BB3" w:rsidR="009D6000" w:rsidRDefault="009D6000" w:rsidP="009D6000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2BC20112" w14:textId="77777777" w:rsidR="009D6000" w:rsidRDefault="009D6000" w:rsidP="009D6000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11EF930E" w14:textId="04082F6F" w:rsidR="009D6000" w:rsidRPr="002F2EB9" w:rsidRDefault="009D6000" w:rsidP="009D6000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357F9C49" wp14:editId="6D9A349F">
                  <wp:extent cx="155931" cy="155931"/>
                  <wp:effectExtent l="0" t="0" r="0" b="0"/>
                  <wp:docPr id="2123866756" name="Picture 21238667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Firearms      </w:t>
            </w:r>
            <w:r>
              <w:rPr>
                <w:noProof/>
              </w:rPr>
              <w:drawing>
                <wp:inline distT="0" distB="0" distL="0" distR="0" wp14:anchorId="1803B805" wp14:editId="55D1D30B">
                  <wp:extent cx="155931" cy="155931"/>
                  <wp:effectExtent l="0" t="0" r="0" b="0"/>
                  <wp:docPr id="165070992" name="Picture 1650709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First Aid        </w:t>
            </w:r>
            <w:r>
              <w:rPr>
                <w:noProof/>
              </w:rPr>
              <w:drawing>
                <wp:inline distT="0" distB="0" distL="0" distR="0" wp14:anchorId="4C26E780" wp14:editId="6B592448">
                  <wp:extent cx="155931" cy="155931"/>
                  <wp:effectExtent l="0" t="0" r="0" b="0"/>
                  <wp:docPr id="1447047158" name="Picture 1447047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DV    </w:t>
            </w:r>
            <w:r>
              <w:rPr>
                <w:noProof/>
              </w:rPr>
              <w:drawing>
                <wp:inline distT="0" distB="0" distL="0" distR="0" wp14:anchorId="1E88F94B" wp14:editId="549821E5">
                  <wp:extent cx="155931" cy="155931"/>
                  <wp:effectExtent l="0" t="0" r="0" b="0"/>
                  <wp:docPr id="1456870586" name="Picture 14568705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UOF     </w:t>
            </w:r>
            <w:r>
              <w:rPr>
                <w:noProof/>
              </w:rPr>
              <w:drawing>
                <wp:inline distT="0" distB="0" distL="0" distR="0" wp14:anchorId="2E47CE13" wp14:editId="4878927A">
                  <wp:extent cx="155931" cy="155931"/>
                  <wp:effectExtent l="0" t="0" r="0" b="0"/>
                  <wp:docPr id="356890394" name="Picture 356890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Carries CEW  </w:t>
            </w:r>
            <w:r>
              <w:rPr>
                <w:noProof/>
              </w:rPr>
              <w:drawing>
                <wp:inline distT="0" distB="0" distL="0" distR="0" wp14:anchorId="100B80A1" wp14:editId="3E2910DC">
                  <wp:extent cx="155931" cy="155931"/>
                  <wp:effectExtent l="0" t="0" r="0" b="0"/>
                  <wp:docPr id="938411202" name="Picture 938411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CEW Training (if carrying)   </w:t>
            </w:r>
          </w:p>
        </w:tc>
      </w:tr>
      <w:tr w:rsidR="00637912" w:rsidRPr="00AE1763" w14:paraId="6ADBDAF3" w14:textId="77777777" w:rsidTr="00637912">
        <w:trPr>
          <w:trHeight w:val="389"/>
          <w:jc w:val="center"/>
        </w:trPr>
        <w:tc>
          <w:tcPr>
            <w:tcW w:w="15025" w:type="dxa"/>
            <w:gridSpan w:val="6"/>
            <w:vAlign w:val="center"/>
          </w:tcPr>
          <w:p w14:paraId="7BCC5BCE" w14:textId="25FBB964" w:rsidR="00637912" w:rsidRPr="00637912" w:rsidRDefault="00637912" w:rsidP="00637912">
            <w:pPr>
              <w:jc w:val="center"/>
              <w:rPr>
                <w:rFonts w:ascii="Arial" w:hAnsi="Arial" w:cs="Arial"/>
                <w:highlight w:val="yellow"/>
              </w:rPr>
            </w:pPr>
            <w:r w:rsidRPr="00637912">
              <w:rPr>
                <w:rFonts w:ascii="Arial" w:hAnsi="Arial" w:cs="Arial"/>
                <w:highlight w:val="yellow"/>
              </w:rPr>
              <w:t>NEW SECTION: TO BE COMPLETED FOR OFFICERS THAT HAVE LEFT THE AGENCY WITHIN THE CALENDAR YEAR</w:t>
            </w:r>
          </w:p>
        </w:tc>
      </w:tr>
      <w:tr w:rsidR="00637912" w:rsidRPr="00AE1763" w14:paraId="2A3A9916" w14:textId="77777777" w:rsidTr="00721C35">
        <w:trPr>
          <w:trHeight w:val="389"/>
          <w:jc w:val="center"/>
        </w:trPr>
        <w:tc>
          <w:tcPr>
            <w:tcW w:w="2965" w:type="dxa"/>
            <w:vAlign w:val="center"/>
          </w:tcPr>
          <w:p w14:paraId="43A6C229" w14:textId="77777777" w:rsidR="00637912" w:rsidRPr="004F6251" w:rsidRDefault="00637912" w:rsidP="006379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6251">
              <w:rPr>
                <w:rFonts w:ascii="Arial" w:hAnsi="Arial" w:cs="Arial"/>
                <w:b/>
                <w:sz w:val="18"/>
                <w:szCs w:val="18"/>
              </w:rPr>
              <w:t>FULL NAME</w:t>
            </w:r>
          </w:p>
          <w:p w14:paraId="6F738372" w14:textId="77777777" w:rsidR="00637912" w:rsidRPr="004F6251" w:rsidRDefault="00637912" w:rsidP="00637912">
            <w:pPr>
              <w:rPr>
                <w:rFonts w:ascii="Arial" w:hAnsi="Arial" w:cs="Arial"/>
                <w:sz w:val="18"/>
                <w:szCs w:val="18"/>
              </w:rPr>
            </w:pPr>
            <w:r w:rsidRPr="004F6251">
              <w:rPr>
                <w:rFonts w:ascii="Arial" w:hAnsi="Arial" w:cs="Arial"/>
                <w:sz w:val="18"/>
                <w:szCs w:val="18"/>
              </w:rPr>
              <w:t>(Alphabetical by last name)</w:t>
            </w:r>
          </w:p>
          <w:p w14:paraId="0F6B84BB" w14:textId="432D5E06" w:rsidR="00637912" w:rsidRDefault="00637912" w:rsidP="00637912"/>
        </w:tc>
        <w:tc>
          <w:tcPr>
            <w:tcW w:w="720" w:type="dxa"/>
            <w:vAlign w:val="center"/>
          </w:tcPr>
          <w:p w14:paraId="584F9DA3" w14:textId="3D86A37A" w:rsidR="00637912" w:rsidRPr="00442EF5" w:rsidRDefault="00637912" w:rsidP="006379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Last 4 Digits of SSN</w:t>
            </w:r>
          </w:p>
        </w:tc>
        <w:tc>
          <w:tcPr>
            <w:tcW w:w="990" w:type="dxa"/>
            <w:vAlign w:val="center"/>
          </w:tcPr>
          <w:p w14:paraId="6267830C" w14:textId="713A4AEC" w:rsidR="00637912" w:rsidRPr="00442EF5" w:rsidRDefault="00637912" w:rsidP="00637912">
            <w:pPr>
              <w:rPr>
                <w:rFonts w:ascii="Arial" w:hAnsi="Arial" w:cs="Arial"/>
                <w:sz w:val="22"/>
                <w:szCs w:val="22"/>
              </w:rPr>
            </w:pPr>
            <w:r w:rsidRPr="004F6251">
              <w:rPr>
                <w:rFonts w:ascii="Arial" w:hAnsi="Arial" w:cs="Arial"/>
                <w:b/>
                <w:sz w:val="18"/>
                <w:szCs w:val="18"/>
              </w:rPr>
              <w:t>Academy Hours</w:t>
            </w:r>
          </w:p>
        </w:tc>
        <w:tc>
          <w:tcPr>
            <w:tcW w:w="720" w:type="dxa"/>
            <w:vAlign w:val="center"/>
          </w:tcPr>
          <w:p w14:paraId="2ACFB581" w14:textId="64592423" w:rsidR="00637912" w:rsidRDefault="00637912" w:rsidP="00637912">
            <w:r w:rsidRPr="004F6251">
              <w:rPr>
                <w:rFonts w:ascii="Arial" w:hAnsi="Arial" w:cs="Arial"/>
                <w:b/>
                <w:sz w:val="18"/>
                <w:szCs w:val="18"/>
              </w:rPr>
              <w:t>Agency Hours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7D72D8D9" w14:textId="4ACC3BD7" w:rsidR="00637912" w:rsidRDefault="00637912" w:rsidP="00637912">
            <w:r w:rsidRPr="004F6251">
              <w:rPr>
                <w:rFonts w:ascii="Arial" w:hAnsi="Arial" w:cs="Arial"/>
                <w:b/>
                <w:sz w:val="18"/>
                <w:szCs w:val="18"/>
              </w:rPr>
              <w:t>TOTAL TRAINING HOURS</w:t>
            </w:r>
          </w:p>
        </w:tc>
        <w:tc>
          <w:tcPr>
            <w:tcW w:w="8640" w:type="dxa"/>
            <w:vAlign w:val="center"/>
          </w:tcPr>
          <w:p w14:paraId="29727CA0" w14:textId="207220A7" w:rsidR="00637912" w:rsidRPr="002F2EB9" w:rsidRDefault="00637912" w:rsidP="00637912">
            <w:pPr>
              <w:rPr>
                <w:rFonts w:ascii="Arial" w:hAnsi="Arial" w:cs="Arial"/>
              </w:rPr>
            </w:pPr>
            <w:r w:rsidRPr="004F6251">
              <w:rPr>
                <w:rFonts w:ascii="Arial" w:hAnsi="Arial" w:cs="Arial"/>
                <w:b/>
                <w:sz w:val="18"/>
                <w:szCs w:val="18"/>
              </w:rPr>
              <w:t>Check the boxes for each of the following mandatory training the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former</w:t>
            </w:r>
            <w:r w:rsidRPr="004F6251">
              <w:rPr>
                <w:rFonts w:ascii="Arial" w:hAnsi="Arial" w:cs="Arial"/>
                <w:b/>
                <w:sz w:val="18"/>
                <w:szCs w:val="18"/>
              </w:rPr>
              <w:t xml:space="preserve"> officer complied with.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637912" w:rsidRPr="00AE1763" w14:paraId="11A87D48" w14:textId="77777777" w:rsidTr="1E60BA63">
        <w:trPr>
          <w:trHeight w:val="389"/>
          <w:jc w:val="center"/>
        </w:trPr>
        <w:tc>
          <w:tcPr>
            <w:tcW w:w="2965" w:type="dxa"/>
          </w:tcPr>
          <w:p w14:paraId="250FB789" w14:textId="77777777" w:rsidR="00637912" w:rsidRDefault="00637912" w:rsidP="00637912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42A88293" w14:textId="0680A5BF" w:rsidR="00637912" w:rsidRPr="00442EF5" w:rsidRDefault="00637912" w:rsidP="00637912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0877BA29" w14:textId="26E0170F" w:rsidR="00637912" w:rsidRPr="00442EF5" w:rsidRDefault="00637912" w:rsidP="00637912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6700D4BD" w14:textId="381B401F" w:rsidR="00637912" w:rsidRDefault="00637912" w:rsidP="00637912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25EE4BED" w14:textId="77777777" w:rsidR="00637912" w:rsidRDefault="00637912" w:rsidP="00637912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4FD2855B" w14:textId="0E4492E6" w:rsidR="00637912" w:rsidRPr="002F2EB9" w:rsidRDefault="00637912" w:rsidP="00637912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BC778C3" wp14:editId="55310714">
                  <wp:extent cx="155931" cy="155931"/>
                  <wp:effectExtent l="0" t="0" r="0" b="0"/>
                  <wp:docPr id="844458383" name="Picture 844458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Firearms      </w:t>
            </w:r>
            <w:r>
              <w:rPr>
                <w:noProof/>
              </w:rPr>
              <w:drawing>
                <wp:inline distT="0" distB="0" distL="0" distR="0" wp14:anchorId="1473C934" wp14:editId="2B18102B">
                  <wp:extent cx="155931" cy="155931"/>
                  <wp:effectExtent l="0" t="0" r="0" b="0"/>
                  <wp:docPr id="1578223210" name="Picture 1578223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First Aid        </w:t>
            </w:r>
            <w:r>
              <w:rPr>
                <w:noProof/>
              </w:rPr>
              <w:drawing>
                <wp:inline distT="0" distB="0" distL="0" distR="0" wp14:anchorId="72DC8094" wp14:editId="20C11A3B">
                  <wp:extent cx="155931" cy="155931"/>
                  <wp:effectExtent l="0" t="0" r="0" b="0"/>
                  <wp:docPr id="2138429577" name="Picture 2138429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DV    </w:t>
            </w:r>
            <w:r>
              <w:rPr>
                <w:noProof/>
              </w:rPr>
              <w:drawing>
                <wp:inline distT="0" distB="0" distL="0" distR="0" wp14:anchorId="71CF607B" wp14:editId="07108B6A">
                  <wp:extent cx="155931" cy="155931"/>
                  <wp:effectExtent l="0" t="0" r="0" b="0"/>
                  <wp:docPr id="1229760064" name="Picture 1229760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UOF     </w:t>
            </w:r>
            <w:r>
              <w:rPr>
                <w:noProof/>
              </w:rPr>
              <w:drawing>
                <wp:inline distT="0" distB="0" distL="0" distR="0" wp14:anchorId="54A980C1" wp14:editId="0D7971D4">
                  <wp:extent cx="155931" cy="155931"/>
                  <wp:effectExtent l="0" t="0" r="0" b="0"/>
                  <wp:docPr id="413211619" name="Picture 4132116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Carries CEW  </w:t>
            </w:r>
            <w:r>
              <w:rPr>
                <w:noProof/>
              </w:rPr>
              <w:drawing>
                <wp:inline distT="0" distB="0" distL="0" distR="0" wp14:anchorId="09696347" wp14:editId="5C6AEFAC">
                  <wp:extent cx="155931" cy="155931"/>
                  <wp:effectExtent l="0" t="0" r="0" b="0"/>
                  <wp:docPr id="1033689974" name="Picture 10336899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CEW Training (if carrying)   </w:t>
            </w:r>
          </w:p>
        </w:tc>
      </w:tr>
      <w:tr w:rsidR="00637912" w:rsidRPr="00AE1763" w14:paraId="2E0A2786" w14:textId="77777777" w:rsidTr="1E60BA63">
        <w:trPr>
          <w:trHeight w:val="389"/>
          <w:jc w:val="center"/>
        </w:trPr>
        <w:tc>
          <w:tcPr>
            <w:tcW w:w="2965" w:type="dxa"/>
          </w:tcPr>
          <w:p w14:paraId="07DAE1C4" w14:textId="77777777" w:rsidR="00637912" w:rsidRDefault="00637912" w:rsidP="00637912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5FDD5D41" w14:textId="10634570" w:rsidR="00637912" w:rsidRPr="00442EF5" w:rsidRDefault="00637912" w:rsidP="00637912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0C2E7D82" w14:textId="7DE17050" w:rsidR="00637912" w:rsidRPr="00442EF5" w:rsidRDefault="00637912" w:rsidP="00637912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7313CEED" w14:textId="742D62A6" w:rsidR="00637912" w:rsidRDefault="00637912" w:rsidP="00637912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9F6592D" w14:textId="77777777" w:rsidR="00637912" w:rsidRDefault="00637912" w:rsidP="00637912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433F17F9" w14:textId="642882F5" w:rsidR="00637912" w:rsidRPr="002F2EB9" w:rsidRDefault="00637912" w:rsidP="00637912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00AD836" wp14:editId="7A59A70F">
                  <wp:extent cx="155931" cy="155931"/>
                  <wp:effectExtent l="0" t="0" r="0" b="0"/>
                  <wp:docPr id="1992508987" name="Picture 19925089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Firearms      </w:t>
            </w:r>
            <w:r>
              <w:rPr>
                <w:noProof/>
              </w:rPr>
              <w:drawing>
                <wp:inline distT="0" distB="0" distL="0" distR="0" wp14:anchorId="71C78041" wp14:editId="089940DA">
                  <wp:extent cx="155931" cy="155931"/>
                  <wp:effectExtent l="0" t="0" r="0" b="0"/>
                  <wp:docPr id="2065424959" name="Picture 20654249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First Aid        </w:t>
            </w:r>
            <w:r>
              <w:rPr>
                <w:noProof/>
              </w:rPr>
              <w:drawing>
                <wp:inline distT="0" distB="0" distL="0" distR="0" wp14:anchorId="440CB80A" wp14:editId="16424D39">
                  <wp:extent cx="155931" cy="155931"/>
                  <wp:effectExtent l="0" t="0" r="0" b="0"/>
                  <wp:docPr id="360602662" name="Picture 3606026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DV    </w:t>
            </w:r>
            <w:r>
              <w:rPr>
                <w:noProof/>
              </w:rPr>
              <w:drawing>
                <wp:inline distT="0" distB="0" distL="0" distR="0" wp14:anchorId="0360BCC7" wp14:editId="1B012703">
                  <wp:extent cx="155931" cy="155931"/>
                  <wp:effectExtent l="0" t="0" r="0" b="0"/>
                  <wp:docPr id="1134657083" name="Picture 11346570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UOF     </w:t>
            </w:r>
            <w:r>
              <w:rPr>
                <w:noProof/>
              </w:rPr>
              <w:drawing>
                <wp:inline distT="0" distB="0" distL="0" distR="0" wp14:anchorId="3D4BF709" wp14:editId="2091F8C3">
                  <wp:extent cx="155931" cy="155931"/>
                  <wp:effectExtent l="0" t="0" r="0" b="0"/>
                  <wp:docPr id="1566745830" name="Picture 1566745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Carries CEW  </w:t>
            </w:r>
            <w:r>
              <w:rPr>
                <w:noProof/>
              </w:rPr>
              <w:drawing>
                <wp:inline distT="0" distB="0" distL="0" distR="0" wp14:anchorId="2A87BFB6" wp14:editId="2358CBDF">
                  <wp:extent cx="155931" cy="155931"/>
                  <wp:effectExtent l="0" t="0" r="0" b="0"/>
                  <wp:docPr id="325315886" name="Picture 3253158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CEW Training (if carrying)   </w:t>
            </w:r>
          </w:p>
        </w:tc>
      </w:tr>
      <w:tr w:rsidR="00637912" w:rsidRPr="00AE1763" w14:paraId="3E8672F5" w14:textId="77777777" w:rsidTr="1E60BA63">
        <w:trPr>
          <w:trHeight w:val="389"/>
          <w:jc w:val="center"/>
        </w:trPr>
        <w:tc>
          <w:tcPr>
            <w:tcW w:w="2965" w:type="dxa"/>
          </w:tcPr>
          <w:p w14:paraId="569B16BF" w14:textId="77777777" w:rsidR="00637912" w:rsidRDefault="00637912" w:rsidP="00637912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63AF82BD" w14:textId="4B6BA43E" w:rsidR="00637912" w:rsidRPr="00442EF5" w:rsidRDefault="00637912" w:rsidP="00637912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62C62271" w14:textId="4C9EB369" w:rsidR="00637912" w:rsidRPr="00442EF5" w:rsidRDefault="00637912" w:rsidP="00637912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16C479C7" w14:textId="6E9199CC" w:rsidR="00637912" w:rsidRDefault="00637912" w:rsidP="00637912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0A807959" w14:textId="77777777" w:rsidR="00637912" w:rsidRDefault="00637912" w:rsidP="00637912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321986A1" w14:textId="0E0E284B" w:rsidR="00637912" w:rsidRPr="002F2EB9" w:rsidRDefault="00637912" w:rsidP="00637912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127F75C" wp14:editId="7643D53F">
                  <wp:extent cx="155931" cy="155931"/>
                  <wp:effectExtent l="0" t="0" r="0" b="0"/>
                  <wp:docPr id="1170319696" name="Picture 1170319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Firearms      </w:t>
            </w:r>
            <w:r>
              <w:rPr>
                <w:noProof/>
              </w:rPr>
              <w:drawing>
                <wp:inline distT="0" distB="0" distL="0" distR="0" wp14:anchorId="43939567" wp14:editId="5733B8C2">
                  <wp:extent cx="155931" cy="155931"/>
                  <wp:effectExtent l="0" t="0" r="0" b="0"/>
                  <wp:docPr id="212220342" name="Picture 212220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First Aid        </w:t>
            </w:r>
            <w:r>
              <w:rPr>
                <w:noProof/>
              </w:rPr>
              <w:drawing>
                <wp:inline distT="0" distB="0" distL="0" distR="0" wp14:anchorId="65014361" wp14:editId="41117EA1">
                  <wp:extent cx="155931" cy="155931"/>
                  <wp:effectExtent l="0" t="0" r="0" b="0"/>
                  <wp:docPr id="364927016" name="Picture 364927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DV    </w:t>
            </w:r>
            <w:r>
              <w:rPr>
                <w:noProof/>
              </w:rPr>
              <w:drawing>
                <wp:inline distT="0" distB="0" distL="0" distR="0" wp14:anchorId="0883C3E6" wp14:editId="518D9ECA">
                  <wp:extent cx="155931" cy="155931"/>
                  <wp:effectExtent l="0" t="0" r="0" b="0"/>
                  <wp:docPr id="424902884" name="Picture 4249028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UOF     </w:t>
            </w:r>
            <w:r>
              <w:rPr>
                <w:noProof/>
              </w:rPr>
              <w:drawing>
                <wp:inline distT="0" distB="0" distL="0" distR="0" wp14:anchorId="19FCFD76" wp14:editId="1846072A">
                  <wp:extent cx="155931" cy="155931"/>
                  <wp:effectExtent l="0" t="0" r="0" b="0"/>
                  <wp:docPr id="1673623835" name="Picture 16736238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Carries CEW  </w:t>
            </w:r>
            <w:r>
              <w:rPr>
                <w:noProof/>
              </w:rPr>
              <w:drawing>
                <wp:inline distT="0" distB="0" distL="0" distR="0" wp14:anchorId="54E7103B" wp14:editId="30CF358C">
                  <wp:extent cx="155931" cy="155931"/>
                  <wp:effectExtent l="0" t="0" r="0" b="0"/>
                  <wp:docPr id="2012662086" name="Picture 20126620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CEW Training (if carrying)   </w:t>
            </w:r>
          </w:p>
        </w:tc>
      </w:tr>
      <w:tr w:rsidR="00637912" w:rsidRPr="00AE1763" w14:paraId="4F164C8A" w14:textId="77777777" w:rsidTr="1E60BA63">
        <w:trPr>
          <w:trHeight w:val="389"/>
          <w:jc w:val="center"/>
        </w:trPr>
        <w:tc>
          <w:tcPr>
            <w:tcW w:w="2965" w:type="dxa"/>
          </w:tcPr>
          <w:p w14:paraId="46F4E3C4" w14:textId="77777777" w:rsidR="00637912" w:rsidRDefault="00637912" w:rsidP="00637912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700A18A1" w14:textId="7B88AE18" w:rsidR="00637912" w:rsidRPr="00442EF5" w:rsidRDefault="00637912" w:rsidP="00637912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1344578A" w14:textId="7F5590D7" w:rsidR="00637912" w:rsidRPr="00442EF5" w:rsidRDefault="00637912" w:rsidP="00637912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3BD2A9F9" w14:textId="6624224A" w:rsidR="00637912" w:rsidRDefault="00637912" w:rsidP="00637912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BCF9225" w14:textId="77777777" w:rsidR="00637912" w:rsidRDefault="00637912" w:rsidP="00637912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2CBEE364" w14:textId="1B0BD3BD" w:rsidR="00637912" w:rsidRPr="002F2EB9" w:rsidRDefault="00637912" w:rsidP="00637912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4C748C7" wp14:editId="385505E0">
                  <wp:extent cx="155931" cy="155931"/>
                  <wp:effectExtent l="0" t="0" r="0" b="0"/>
                  <wp:docPr id="1940406233" name="Picture 1940406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Firearms      </w:t>
            </w:r>
            <w:r>
              <w:rPr>
                <w:noProof/>
              </w:rPr>
              <w:drawing>
                <wp:inline distT="0" distB="0" distL="0" distR="0" wp14:anchorId="7C4F2910" wp14:editId="3245BC49">
                  <wp:extent cx="155931" cy="155931"/>
                  <wp:effectExtent l="0" t="0" r="0" b="0"/>
                  <wp:docPr id="1004157735" name="Picture 10041577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First Aid        </w:t>
            </w:r>
            <w:r>
              <w:rPr>
                <w:noProof/>
              </w:rPr>
              <w:drawing>
                <wp:inline distT="0" distB="0" distL="0" distR="0" wp14:anchorId="2052D7AE" wp14:editId="11EFA97C">
                  <wp:extent cx="155931" cy="155931"/>
                  <wp:effectExtent l="0" t="0" r="0" b="0"/>
                  <wp:docPr id="1413303326" name="Picture 1413303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DV    </w:t>
            </w:r>
            <w:r>
              <w:rPr>
                <w:noProof/>
              </w:rPr>
              <w:drawing>
                <wp:inline distT="0" distB="0" distL="0" distR="0" wp14:anchorId="0C6B7F8B" wp14:editId="4797499B">
                  <wp:extent cx="155931" cy="155931"/>
                  <wp:effectExtent l="0" t="0" r="0" b="0"/>
                  <wp:docPr id="2056092560" name="Picture 2056092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UOF     </w:t>
            </w:r>
            <w:r>
              <w:rPr>
                <w:noProof/>
              </w:rPr>
              <w:drawing>
                <wp:inline distT="0" distB="0" distL="0" distR="0" wp14:anchorId="77C09C28" wp14:editId="54CFEBD6">
                  <wp:extent cx="155931" cy="155931"/>
                  <wp:effectExtent l="0" t="0" r="0" b="0"/>
                  <wp:docPr id="1052931225" name="Picture 1052931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Carries CEW  </w:t>
            </w:r>
            <w:r>
              <w:rPr>
                <w:noProof/>
              </w:rPr>
              <w:drawing>
                <wp:inline distT="0" distB="0" distL="0" distR="0" wp14:anchorId="66C3AE98" wp14:editId="5C12B5A9">
                  <wp:extent cx="155931" cy="155931"/>
                  <wp:effectExtent l="0" t="0" r="0" b="0"/>
                  <wp:docPr id="88880397" name="Picture 88880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CEW Training (if carrying)   </w:t>
            </w:r>
          </w:p>
        </w:tc>
      </w:tr>
      <w:tr w:rsidR="00637912" w:rsidRPr="00AE1763" w14:paraId="4B5CC634" w14:textId="77777777" w:rsidTr="1E60BA63">
        <w:trPr>
          <w:trHeight w:val="389"/>
          <w:jc w:val="center"/>
        </w:trPr>
        <w:tc>
          <w:tcPr>
            <w:tcW w:w="2965" w:type="dxa"/>
          </w:tcPr>
          <w:p w14:paraId="258324B9" w14:textId="77777777" w:rsidR="00637912" w:rsidRDefault="00637912" w:rsidP="00637912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4B3FF01F" w14:textId="458BCB2D" w:rsidR="00637912" w:rsidRPr="00442EF5" w:rsidRDefault="00637912" w:rsidP="00637912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67AD886E" w14:textId="10A2962C" w:rsidR="00637912" w:rsidRPr="00442EF5" w:rsidRDefault="00637912" w:rsidP="00637912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332497D6" w14:textId="3FDEF6C4" w:rsidR="00637912" w:rsidRDefault="00637912" w:rsidP="00637912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DE1C349" w14:textId="77777777" w:rsidR="00637912" w:rsidRDefault="00637912" w:rsidP="00637912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19C645AD" w14:textId="59CE44CF" w:rsidR="00637912" w:rsidRPr="002F2EB9" w:rsidRDefault="00637912" w:rsidP="00637912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87CAB05" wp14:editId="268F21DC">
                  <wp:extent cx="155931" cy="155931"/>
                  <wp:effectExtent l="0" t="0" r="0" b="0"/>
                  <wp:docPr id="1294746562" name="Picture 12947465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Firearms      </w:t>
            </w:r>
            <w:r>
              <w:rPr>
                <w:noProof/>
              </w:rPr>
              <w:drawing>
                <wp:inline distT="0" distB="0" distL="0" distR="0" wp14:anchorId="2FBD9E7D" wp14:editId="5C398AD0">
                  <wp:extent cx="155931" cy="155931"/>
                  <wp:effectExtent l="0" t="0" r="0" b="0"/>
                  <wp:docPr id="900264881" name="Picture 9002648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First Aid        </w:t>
            </w:r>
            <w:r>
              <w:rPr>
                <w:noProof/>
              </w:rPr>
              <w:drawing>
                <wp:inline distT="0" distB="0" distL="0" distR="0" wp14:anchorId="53170AEF" wp14:editId="092143FA">
                  <wp:extent cx="155931" cy="155931"/>
                  <wp:effectExtent l="0" t="0" r="0" b="0"/>
                  <wp:docPr id="1109548576" name="Picture 1109548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DV    </w:t>
            </w:r>
            <w:r>
              <w:rPr>
                <w:noProof/>
              </w:rPr>
              <w:drawing>
                <wp:inline distT="0" distB="0" distL="0" distR="0" wp14:anchorId="3A417DDC" wp14:editId="31B508D9">
                  <wp:extent cx="155931" cy="155931"/>
                  <wp:effectExtent l="0" t="0" r="0" b="0"/>
                  <wp:docPr id="520032107" name="Picture 520032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UOF     </w:t>
            </w:r>
            <w:r>
              <w:rPr>
                <w:noProof/>
              </w:rPr>
              <w:drawing>
                <wp:inline distT="0" distB="0" distL="0" distR="0" wp14:anchorId="467FA0F7" wp14:editId="5D416B0F">
                  <wp:extent cx="155931" cy="155931"/>
                  <wp:effectExtent l="0" t="0" r="0" b="0"/>
                  <wp:docPr id="298330113" name="Picture 298330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Carries CEW  </w:t>
            </w:r>
            <w:r>
              <w:rPr>
                <w:noProof/>
              </w:rPr>
              <w:drawing>
                <wp:inline distT="0" distB="0" distL="0" distR="0" wp14:anchorId="6A5E6FC4" wp14:editId="5BF4E6A7">
                  <wp:extent cx="155931" cy="155931"/>
                  <wp:effectExtent l="0" t="0" r="0" b="0"/>
                  <wp:docPr id="1468799558" name="Picture 14687995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CEW Training (if carrying)   </w:t>
            </w:r>
          </w:p>
        </w:tc>
      </w:tr>
      <w:bookmarkEnd w:id="1"/>
    </w:tbl>
    <w:p w14:paraId="19696889" w14:textId="6C8F92C2" w:rsidR="0031093B" w:rsidRDefault="0031093B" w:rsidP="10FDA611"/>
    <w:p w14:paraId="687C5A27" w14:textId="5F69BD99" w:rsidR="00F44C06" w:rsidRPr="0031093B" w:rsidRDefault="00F44C06" w:rsidP="1E60BA63">
      <w:pPr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6882C39" w14:textId="66E1FC4F" w:rsidR="00F44C06" w:rsidRPr="0031093B" w:rsidRDefault="00F44C06" w:rsidP="1E60BA63">
      <w:pPr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E5D07B9" w14:textId="1B0CFE98" w:rsidR="00F44C06" w:rsidRPr="0031093B" w:rsidRDefault="00F44C06" w:rsidP="1E60BA63">
      <w:pPr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7A2BDE2" w14:textId="2B7B8487" w:rsidR="00F44C06" w:rsidRPr="0031093B" w:rsidRDefault="00F44C06" w:rsidP="1E60BA63">
      <w:pPr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0D8AE5C" w14:textId="1DAC9914" w:rsidR="00F44C06" w:rsidRPr="0031093B" w:rsidRDefault="00F44C06" w:rsidP="1E60BA63">
      <w:pPr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15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5"/>
        <w:gridCol w:w="720"/>
        <w:gridCol w:w="990"/>
        <w:gridCol w:w="720"/>
        <w:gridCol w:w="990"/>
        <w:gridCol w:w="8640"/>
      </w:tblGrid>
      <w:tr w:rsidR="00A21447" w:rsidRPr="00AE1763" w14:paraId="0AD982F3" w14:textId="77777777" w:rsidTr="00462349">
        <w:trPr>
          <w:trHeight w:val="389"/>
          <w:jc w:val="center"/>
        </w:trPr>
        <w:tc>
          <w:tcPr>
            <w:tcW w:w="2965" w:type="dxa"/>
            <w:vAlign w:val="center"/>
          </w:tcPr>
          <w:p w14:paraId="6CF58E42" w14:textId="77777777" w:rsidR="00A21447" w:rsidRPr="004F6251" w:rsidRDefault="00A21447" w:rsidP="004623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6251">
              <w:rPr>
                <w:rFonts w:ascii="Arial" w:hAnsi="Arial" w:cs="Arial"/>
                <w:b/>
                <w:sz w:val="18"/>
                <w:szCs w:val="18"/>
              </w:rPr>
              <w:t>FULL NAME</w:t>
            </w:r>
          </w:p>
          <w:p w14:paraId="235F7DB4" w14:textId="77777777" w:rsidR="00A21447" w:rsidRPr="004F6251" w:rsidRDefault="00A21447" w:rsidP="00462349">
            <w:pPr>
              <w:rPr>
                <w:rFonts w:ascii="Arial" w:hAnsi="Arial" w:cs="Arial"/>
                <w:sz w:val="18"/>
                <w:szCs w:val="18"/>
              </w:rPr>
            </w:pPr>
            <w:r w:rsidRPr="004F6251">
              <w:rPr>
                <w:rFonts w:ascii="Arial" w:hAnsi="Arial" w:cs="Arial"/>
                <w:sz w:val="18"/>
                <w:szCs w:val="18"/>
              </w:rPr>
              <w:t>(Alphabetical by last name)</w:t>
            </w:r>
          </w:p>
          <w:p w14:paraId="21662275" w14:textId="77777777" w:rsidR="00A21447" w:rsidRPr="004F6251" w:rsidRDefault="00A21447" w:rsidP="004623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644A197" w14:textId="77777777" w:rsidR="00A21447" w:rsidRPr="004F6251" w:rsidRDefault="00A21447" w:rsidP="0046234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Last 4 Digits of SSN</w:t>
            </w:r>
          </w:p>
        </w:tc>
        <w:tc>
          <w:tcPr>
            <w:tcW w:w="990" w:type="dxa"/>
            <w:vAlign w:val="center"/>
          </w:tcPr>
          <w:p w14:paraId="71F81BCF" w14:textId="77777777" w:rsidR="00A21447" w:rsidRPr="004F6251" w:rsidRDefault="00A21447" w:rsidP="004623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6251">
              <w:rPr>
                <w:rFonts w:ascii="Arial" w:hAnsi="Arial" w:cs="Arial"/>
                <w:b/>
                <w:sz w:val="18"/>
                <w:szCs w:val="18"/>
              </w:rPr>
              <w:t>Academy Hours</w:t>
            </w:r>
          </w:p>
        </w:tc>
        <w:tc>
          <w:tcPr>
            <w:tcW w:w="720" w:type="dxa"/>
            <w:vAlign w:val="center"/>
          </w:tcPr>
          <w:p w14:paraId="564FBB00" w14:textId="77777777" w:rsidR="00A21447" w:rsidRPr="004F6251" w:rsidRDefault="00A21447" w:rsidP="004623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6251">
              <w:rPr>
                <w:rFonts w:ascii="Arial" w:hAnsi="Arial" w:cs="Arial"/>
                <w:b/>
                <w:sz w:val="18"/>
                <w:szCs w:val="18"/>
              </w:rPr>
              <w:t>Agency Hours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4BC5D0EE" w14:textId="77777777" w:rsidR="00A21447" w:rsidRPr="004F6251" w:rsidRDefault="00A21447" w:rsidP="004623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6251">
              <w:rPr>
                <w:rFonts w:ascii="Arial" w:hAnsi="Arial" w:cs="Arial"/>
                <w:b/>
                <w:sz w:val="18"/>
                <w:szCs w:val="18"/>
              </w:rPr>
              <w:t>TOTAL TRAINING HOURS</w:t>
            </w:r>
          </w:p>
        </w:tc>
        <w:tc>
          <w:tcPr>
            <w:tcW w:w="8640" w:type="dxa"/>
            <w:vAlign w:val="center"/>
          </w:tcPr>
          <w:p w14:paraId="7EED23CE" w14:textId="77777777" w:rsidR="00A21447" w:rsidRPr="004F6251" w:rsidRDefault="00A21447" w:rsidP="004623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6251">
              <w:rPr>
                <w:rFonts w:ascii="Arial" w:hAnsi="Arial" w:cs="Arial"/>
                <w:b/>
                <w:sz w:val="18"/>
                <w:szCs w:val="18"/>
              </w:rPr>
              <w:t xml:space="preserve">Check the boxes for each of the following mandatory training </w:t>
            </w:r>
          </w:p>
          <w:p w14:paraId="6A83A4DF" w14:textId="77777777" w:rsidR="00A21447" w:rsidRPr="004F6251" w:rsidRDefault="00A21447" w:rsidP="004623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6251">
              <w:rPr>
                <w:rFonts w:ascii="Arial" w:hAnsi="Arial" w:cs="Arial"/>
                <w:b/>
                <w:sz w:val="18"/>
                <w:szCs w:val="18"/>
              </w:rPr>
              <w:t>the officer has complied with.</w:t>
            </w:r>
          </w:p>
          <w:p w14:paraId="5758F5C6" w14:textId="77777777" w:rsidR="00A21447" w:rsidRPr="004F6251" w:rsidRDefault="00A21447" w:rsidP="004623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6251">
              <w:rPr>
                <w:rFonts w:ascii="Arial" w:hAnsi="Arial" w:cs="Arial"/>
                <w:sz w:val="18"/>
                <w:szCs w:val="18"/>
              </w:rPr>
              <w:t>(Firearms qualifications, CEW training, and UOF training must be administered by VCJC-certified instructors)</w:t>
            </w:r>
          </w:p>
        </w:tc>
      </w:tr>
      <w:tr w:rsidR="00A21447" w:rsidRPr="00AE1763" w14:paraId="59BF937D" w14:textId="77777777" w:rsidTr="00462349">
        <w:trPr>
          <w:trHeight w:val="389"/>
          <w:jc w:val="center"/>
        </w:trPr>
        <w:tc>
          <w:tcPr>
            <w:tcW w:w="2965" w:type="dxa"/>
          </w:tcPr>
          <w:p w14:paraId="55816BD5" w14:textId="77777777" w:rsidR="00A21447" w:rsidRPr="00AE1763" w:rsidRDefault="00A21447" w:rsidP="004623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6112B620" w14:textId="77777777" w:rsidR="00A21447" w:rsidRDefault="00A21447" w:rsidP="004623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25E1CB1C" w14:textId="77777777" w:rsidR="00A21447" w:rsidRDefault="00A21447" w:rsidP="004623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6239B0B6" w14:textId="77777777" w:rsidR="00A21447" w:rsidRPr="00AE1763" w:rsidRDefault="00A21447" w:rsidP="004623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A3D1127" w14:textId="77777777" w:rsidR="00A21447" w:rsidRPr="00AE1763" w:rsidRDefault="00A21447" w:rsidP="004623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73C7F99B" w14:textId="77777777" w:rsidR="00A21447" w:rsidRPr="002F2EB9" w:rsidRDefault="00A21447" w:rsidP="00462349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C0283F6" wp14:editId="578D345B">
                  <wp:extent cx="155931" cy="155931"/>
                  <wp:effectExtent l="0" t="0" r="0" b="0"/>
                  <wp:docPr id="1541538715" name="Picture 15415387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Firearms      </w:t>
            </w:r>
            <w:r>
              <w:rPr>
                <w:noProof/>
              </w:rPr>
              <w:drawing>
                <wp:inline distT="0" distB="0" distL="0" distR="0" wp14:anchorId="5F1E658B" wp14:editId="2C2A6136">
                  <wp:extent cx="155931" cy="155931"/>
                  <wp:effectExtent l="0" t="0" r="0" b="0"/>
                  <wp:docPr id="1881446097" name="Picture 18814460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First Aid        </w:t>
            </w:r>
            <w:r>
              <w:rPr>
                <w:noProof/>
              </w:rPr>
              <w:drawing>
                <wp:inline distT="0" distB="0" distL="0" distR="0" wp14:anchorId="70E014AE" wp14:editId="5F863CAA">
                  <wp:extent cx="155931" cy="155931"/>
                  <wp:effectExtent l="0" t="0" r="0" b="0"/>
                  <wp:docPr id="85555326" name="Picture 85555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DV    </w:t>
            </w:r>
            <w:r>
              <w:rPr>
                <w:noProof/>
              </w:rPr>
              <w:drawing>
                <wp:inline distT="0" distB="0" distL="0" distR="0" wp14:anchorId="3BD21D80" wp14:editId="06C285E1">
                  <wp:extent cx="155931" cy="155931"/>
                  <wp:effectExtent l="0" t="0" r="0" b="0"/>
                  <wp:docPr id="354726330" name="Picture 354726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UOF     </w:t>
            </w:r>
            <w:r>
              <w:rPr>
                <w:noProof/>
              </w:rPr>
              <w:drawing>
                <wp:inline distT="0" distB="0" distL="0" distR="0" wp14:anchorId="6F96BC10" wp14:editId="04B99BEA">
                  <wp:extent cx="155931" cy="155931"/>
                  <wp:effectExtent l="0" t="0" r="0" b="0"/>
                  <wp:docPr id="1942563784" name="Picture 1942563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Carries CEW  </w:t>
            </w:r>
            <w:r>
              <w:rPr>
                <w:noProof/>
              </w:rPr>
              <w:drawing>
                <wp:inline distT="0" distB="0" distL="0" distR="0" wp14:anchorId="5F9F1B46" wp14:editId="75E64044">
                  <wp:extent cx="155931" cy="155931"/>
                  <wp:effectExtent l="0" t="0" r="0" b="0"/>
                  <wp:docPr id="712491465" name="Picture 712491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1E60BA63"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 w:rsidRPr="1E60BA63">
              <w:rPr>
                <w:rFonts w:ascii="Arial" w:hAnsi="Arial" w:cs="Arial"/>
                <w:sz w:val="18"/>
                <w:szCs w:val="18"/>
              </w:rPr>
              <w:t xml:space="preserve"> Training (if </w:t>
            </w:r>
            <w:proofErr w:type="gramStart"/>
            <w:r w:rsidRPr="1E60BA63">
              <w:rPr>
                <w:rFonts w:ascii="Arial" w:hAnsi="Arial" w:cs="Arial"/>
                <w:sz w:val="18"/>
                <w:szCs w:val="18"/>
              </w:rPr>
              <w:t xml:space="preserve">carrying)   </w:t>
            </w:r>
            <w:proofErr w:type="gramEnd"/>
          </w:p>
        </w:tc>
      </w:tr>
      <w:tr w:rsidR="00A21447" w:rsidRPr="00AE1763" w14:paraId="6C811F10" w14:textId="77777777" w:rsidTr="00462349">
        <w:trPr>
          <w:trHeight w:val="389"/>
          <w:jc w:val="center"/>
        </w:trPr>
        <w:tc>
          <w:tcPr>
            <w:tcW w:w="2965" w:type="dxa"/>
          </w:tcPr>
          <w:p w14:paraId="2589F6B5" w14:textId="77777777" w:rsidR="00A21447" w:rsidRPr="00AE1763" w:rsidRDefault="00A21447" w:rsidP="004623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38CA3E7E" w14:textId="77777777" w:rsidR="00A21447" w:rsidRPr="0068457A" w:rsidRDefault="00A21447" w:rsidP="00462349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41CC3F37" w14:textId="77777777" w:rsidR="00A21447" w:rsidRPr="0068457A" w:rsidRDefault="00A21447" w:rsidP="00462349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53A1F9D8" w14:textId="77777777" w:rsidR="00A21447" w:rsidRDefault="00A21447" w:rsidP="00462349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07FABDA5" w14:textId="77777777" w:rsidR="00A21447" w:rsidRDefault="00A21447" w:rsidP="00462349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394A252E" w14:textId="77777777" w:rsidR="00A21447" w:rsidRPr="002F2EB9" w:rsidRDefault="00A21447" w:rsidP="00462349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D3C69DD" wp14:editId="31B61230">
                  <wp:extent cx="155931" cy="155931"/>
                  <wp:effectExtent l="0" t="0" r="0" b="0"/>
                  <wp:docPr id="380768493" name="Picture 380768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Firearms      </w:t>
            </w:r>
            <w:r>
              <w:rPr>
                <w:noProof/>
              </w:rPr>
              <w:drawing>
                <wp:inline distT="0" distB="0" distL="0" distR="0" wp14:anchorId="30E4792E" wp14:editId="4809A6F6">
                  <wp:extent cx="155931" cy="155931"/>
                  <wp:effectExtent l="0" t="0" r="0" b="0"/>
                  <wp:docPr id="1914365703" name="Picture 19143657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First Aid        </w:t>
            </w:r>
            <w:r>
              <w:rPr>
                <w:noProof/>
              </w:rPr>
              <w:drawing>
                <wp:inline distT="0" distB="0" distL="0" distR="0" wp14:anchorId="35570F9F" wp14:editId="67FF21F3">
                  <wp:extent cx="155931" cy="155931"/>
                  <wp:effectExtent l="0" t="0" r="0" b="0"/>
                  <wp:docPr id="611275854" name="Picture 6112758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DV    </w:t>
            </w:r>
            <w:r>
              <w:rPr>
                <w:noProof/>
              </w:rPr>
              <w:drawing>
                <wp:inline distT="0" distB="0" distL="0" distR="0" wp14:anchorId="41C6434A" wp14:editId="6E1049D1">
                  <wp:extent cx="155931" cy="155931"/>
                  <wp:effectExtent l="0" t="0" r="0" b="0"/>
                  <wp:docPr id="1685040439" name="Picture 1685040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UOF     </w:t>
            </w:r>
            <w:r>
              <w:rPr>
                <w:noProof/>
              </w:rPr>
              <w:drawing>
                <wp:inline distT="0" distB="0" distL="0" distR="0" wp14:anchorId="01ECD243" wp14:editId="754B0737">
                  <wp:extent cx="155931" cy="155931"/>
                  <wp:effectExtent l="0" t="0" r="0" b="0"/>
                  <wp:docPr id="1287333649" name="Picture 1287333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Carries CEW  </w:t>
            </w:r>
            <w:r>
              <w:rPr>
                <w:noProof/>
              </w:rPr>
              <w:drawing>
                <wp:inline distT="0" distB="0" distL="0" distR="0" wp14:anchorId="5A60AFA2" wp14:editId="4A3EC4EC">
                  <wp:extent cx="155931" cy="155931"/>
                  <wp:effectExtent l="0" t="0" r="0" b="0"/>
                  <wp:docPr id="1378214714" name="Picture 13782147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1E60BA63"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 w:rsidRPr="1E60BA63">
              <w:rPr>
                <w:rFonts w:ascii="Arial" w:hAnsi="Arial" w:cs="Arial"/>
                <w:sz w:val="18"/>
                <w:szCs w:val="18"/>
              </w:rPr>
              <w:t xml:space="preserve"> Training (if </w:t>
            </w:r>
            <w:proofErr w:type="gramStart"/>
            <w:r w:rsidRPr="1E60BA63">
              <w:rPr>
                <w:rFonts w:ascii="Arial" w:hAnsi="Arial" w:cs="Arial"/>
                <w:sz w:val="18"/>
                <w:szCs w:val="18"/>
              </w:rPr>
              <w:t xml:space="preserve">carrying)   </w:t>
            </w:r>
            <w:proofErr w:type="gramEnd"/>
          </w:p>
        </w:tc>
      </w:tr>
      <w:tr w:rsidR="00A21447" w:rsidRPr="00AE1763" w14:paraId="090981B5" w14:textId="77777777" w:rsidTr="00462349">
        <w:trPr>
          <w:trHeight w:val="389"/>
          <w:jc w:val="center"/>
        </w:trPr>
        <w:tc>
          <w:tcPr>
            <w:tcW w:w="2965" w:type="dxa"/>
          </w:tcPr>
          <w:p w14:paraId="3091A259" w14:textId="77777777" w:rsidR="00A21447" w:rsidRDefault="00A21447" w:rsidP="00462349">
            <w:r w:rsidRPr="00D84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257">
              <w:rPr>
                <w:rFonts w:ascii="Arial" w:hAnsi="Arial" w:cs="Arial"/>
                <w:sz w:val="22"/>
                <w:szCs w:val="22"/>
              </w:rPr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5E0DFBC9" w14:textId="77777777" w:rsidR="00A21447" w:rsidRPr="0068457A" w:rsidRDefault="00A21447" w:rsidP="00462349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5981247C" w14:textId="77777777" w:rsidR="00A21447" w:rsidRPr="0068457A" w:rsidRDefault="00A21447" w:rsidP="00462349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4A619A6A" w14:textId="77777777" w:rsidR="00A21447" w:rsidRDefault="00A21447" w:rsidP="00462349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D6DA788" w14:textId="77777777" w:rsidR="00A21447" w:rsidRDefault="00A21447" w:rsidP="00462349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12C0C9C7" w14:textId="77777777" w:rsidR="00A21447" w:rsidRPr="002F2EB9" w:rsidRDefault="00A21447" w:rsidP="00462349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515813A" wp14:editId="050B72B4">
                  <wp:extent cx="155931" cy="155931"/>
                  <wp:effectExtent l="0" t="0" r="0" b="0"/>
                  <wp:docPr id="842100848" name="Picture 842100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Firearms      </w:t>
            </w:r>
            <w:r>
              <w:rPr>
                <w:noProof/>
              </w:rPr>
              <w:drawing>
                <wp:inline distT="0" distB="0" distL="0" distR="0" wp14:anchorId="233C14B2" wp14:editId="52F2B812">
                  <wp:extent cx="155931" cy="155931"/>
                  <wp:effectExtent l="0" t="0" r="0" b="0"/>
                  <wp:docPr id="238150010" name="Picture 238150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First Aid        </w:t>
            </w:r>
            <w:r>
              <w:rPr>
                <w:noProof/>
              </w:rPr>
              <w:drawing>
                <wp:inline distT="0" distB="0" distL="0" distR="0" wp14:anchorId="448C6859" wp14:editId="598C080E">
                  <wp:extent cx="155931" cy="155931"/>
                  <wp:effectExtent l="0" t="0" r="0" b="0"/>
                  <wp:docPr id="1546179811" name="Picture 15461798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DV    </w:t>
            </w:r>
            <w:r>
              <w:rPr>
                <w:noProof/>
              </w:rPr>
              <w:drawing>
                <wp:inline distT="0" distB="0" distL="0" distR="0" wp14:anchorId="6C1DE63D" wp14:editId="5216943E">
                  <wp:extent cx="155931" cy="155931"/>
                  <wp:effectExtent l="0" t="0" r="0" b="0"/>
                  <wp:docPr id="605124501" name="Picture 605124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UOF     </w:t>
            </w:r>
            <w:r>
              <w:rPr>
                <w:noProof/>
              </w:rPr>
              <w:drawing>
                <wp:inline distT="0" distB="0" distL="0" distR="0" wp14:anchorId="4741DF85" wp14:editId="4528D8B8">
                  <wp:extent cx="155931" cy="155931"/>
                  <wp:effectExtent l="0" t="0" r="0" b="0"/>
                  <wp:docPr id="1395900735" name="Picture 13959007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Carries CEW  </w:t>
            </w:r>
            <w:r>
              <w:rPr>
                <w:noProof/>
              </w:rPr>
              <w:drawing>
                <wp:inline distT="0" distB="0" distL="0" distR="0" wp14:anchorId="4B0ED7CB" wp14:editId="1379757E">
                  <wp:extent cx="155931" cy="155931"/>
                  <wp:effectExtent l="0" t="0" r="0" b="0"/>
                  <wp:docPr id="2134641539" name="Picture 2134641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1E60BA63"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 w:rsidRPr="1E60BA63">
              <w:rPr>
                <w:rFonts w:ascii="Arial" w:hAnsi="Arial" w:cs="Arial"/>
                <w:sz w:val="18"/>
                <w:szCs w:val="18"/>
              </w:rPr>
              <w:t xml:space="preserve"> Training (if </w:t>
            </w:r>
            <w:proofErr w:type="gramStart"/>
            <w:r w:rsidRPr="1E60BA63">
              <w:rPr>
                <w:rFonts w:ascii="Arial" w:hAnsi="Arial" w:cs="Arial"/>
                <w:sz w:val="18"/>
                <w:szCs w:val="18"/>
              </w:rPr>
              <w:t xml:space="preserve">carrying)   </w:t>
            </w:r>
            <w:proofErr w:type="gramEnd"/>
          </w:p>
        </w:tc>
      </w:tr>
      <w:tr w:rsidR="00A21447" w:rsidRPr="00AE1763" w14:paraId="7EA29EDE" w14:textId="77777777" w:rsidTr="00462349">
        <w:trPr>
          <w:trHeight w:val="389"/>
          <w:jc w:val="center"/>
        </w:trPr>
        <w:tc>
          <w:tcPr>
            <w:tcW w:w="2965" w:type="dxa"/>
          </w:tcPr>
          <w:p w14:paraId="4CC1A8E3" w14:textId="77777777" w:rsidR="00A21447" w:rsidRDefault="00A21447" w:rsidP="00462349">
            <w:r w:rsidRPr="00D84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257">
              <w:rPr>
                <w:rFonts w:ascii="Arial" w:hAnsi="Arial" w:cs="Arial"/>
                <w:sz w:val="22"/>
                <w:szCs w:val="22"/>
              </w:rPr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3C78E5C8" w14:textId="77777777" w:rsidR="00A21447" w:rsidRPr="0068457A" w:rsidRDefault="00A21447" w:rsidP="00462349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0513F0EB" w14:textId="77777777" w:rsidR="00A21447" w:rsidRPr="0068457A" w:rsidRDefault="00A21447" w:rsidP="00462349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690E10E1" w14:textId="77777777" w:rsidR="00A21447" w:rsidRDefault="00A21447" w:rsidP="00462349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BAA79B4" w14:textId="77777777" w:rsidR="00A21447" w:rsidRDefault="00A21447" w:rsidP="00462349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360BD2CC" w14:textId="77777777" w:rsidR="00A21447" w:rsidRPr="002F2EB9" w:rsidRDefault="00A21447" w:rsidP="00462349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359D2815" wp14:editId="69178824">
                  <wp:extent cx="155931" cy="155931"/>
                  <wp:effectExtent l="0" t="0" r="0" b="0"/>
                  <wp:docPr id="734852973" name="Picture 7348529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Firearms      </w:t>
            </w:r>
            <w:r>
              <w:rPr>
                <w:noProof/>
              </w:rPr>
              <w:drawing>
                <wp:inline distT="0" distB="0" distL="0" distR="0" wp14:anchorId="46CEB71A" wp14:editId="03533B1D">
                  <wp:extent cx="155931" cy="155931"/>
                  <wp:effectExtent l="0" t="0" r="0" b="0"/>
                  <wp:docPr id="1767060892" name="Picture 17670608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First Aid        </w:t>
            </w:r>
            <w:r>
              <w:rPr>
                <w:noProof/>
              </w:rPr>
              <w:drawing>
                <wp:inline distT="0" distB="0" distL="0" distR="0" wp14:anchorId="2B0F72C5" wp14:editId="0AB2C1FE">
                  <wp:extent cx="155931" cy="155931"/>
                  <wp:effectExtent l="0" t="0" r="0" b="0"/>
                  <wp:docPr id="1461002434" name="Picture 1461002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DV    </w:t>
            </w:r>
            <w:r>
              <w:rPr>
                <w:noProof/>
              </w:rPr>
              <w:drawing>
                <wp:inline distT="0" distB="0" distL="0" distR="0" wp14:anchorId="06C8F043" wp14:editId="65B5FCA6">
                  <wp:extent cx="155931" cy="155931"/>
                  <wp:effectExtent l="0" t="0" r="0" b="0"/>
                  <wp:docPr id="1017109379" name="Picture 1017109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UOF     </w:t>
            </w:r>
            <w:r>
              <w:rPr>
                <w:noProof/>
              </w:rPr>
              <w:drawing>
                <wp:inline distT="0" distB="0" distL="0" distR="0" wp14:anchorId="11AA62FF" wp14:editId="50A47952">
                  <wp:extent cx="155931" cy="155931"/>
                  <wp:effectExtent l="0" t="0" r="0" b="0"/>
                  <wp:docPr id="1415094662" name="Picture 14150946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Carries CEW  </w:t>
            </w:r>
            <w:r>
              <w:rPr>
                <w:noProof/>
              </w:rPr>
              <w:drawing>
                <wp:inline distT="0" distB="0" distL="0" distR="0" wp14:anchorId="50CF30D4" wp14:editId="37912064">
                  <wp:extent cx="155931" cy="155931"/>
                  <wp:effectExtent l="0" t="0" r="0" b="0"/>
                  <wp:docPr id="349061197" name="Picture 349061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CEW Training (if </w:t>
            </w:r>
            <w:proofErr w:type="gramStart"/>
            <w:r w:rsidRPr="1E60BA63">
              <w:rPr>
                <w:rFonts w:ascii="Arial" w:hAnsi="Arial" w:cs="Arial"/>
                <w:sz w:val="18"/>
                <w:szCs w:val="18"/>
              </w:rPr>
              <w:t xml:space="preserve">carrying)   </w:t>
            </w:r>
            <w:proofErr w:type="gramEnd"/>
          </w:p>
        </w:tc>
      </w:tr>
      <w:tr w:rsidR="00A21447" w:rsidRPr="00AE1763" w14:paraId="19DF90D7" w14:textId="77777777" w:rsidTr="00462349">
        <w:trPr>
          <w:trHeight w:val="389"/>
          <w:jc w:val="center"/>
        </w:trPr>
        <w:tc>
          <w:tcPr>
            <w:tcW w:w="2965" w:type="dxa"/>
          </w:tcPr>
          <w:p w14:paraId="3FB5A4C8" w14:textId="77777777" w:rsidR="00A21447" w:rsidRDefault="00A21447" w:rsidP="00462349">
            <w:r w:rsidRPr="00D84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257">
              <w:rPr>
                <w:rFonts w:ascii="Arial" w:hAnsi="Arial" w:cs="Arial"/>
                <w:sz w:val="22"/>
                <w:szCs w:val="22"/>
              </w:rPr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367F697E" w14:textId="77777777" w:rsidR="00A21447" w:rsidRPr="0068457A" w:rsidRDefault="00A21447" w:rsidP="00462349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50FEE2A3" w14:textId="77777777" w:rsidR="00A21447" w:rsidRPr="0068457A" w:rsidRDefault="00A21447" w:rsidP="00462349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5D495537" w14:textId="77777777" w:rsidR="00A21447" w:rsidRDefault="00A21447" w:rsidP="00462349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6156FC31" w14:textId="77777777" w:rsidR="00A21447" w:rsidRDefault="00A21447" w:rsidP="00462349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6115BC24" w14:textId="77777777" w:rsidR="00A21447" w:rsidRPr="002F2EB9" w:rsidRDefault="00A21447" w:rsidP="00462349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55945AF8" wp14:editId="3772B03D">
                  <wp:extent cx="155931" cy="155931"/>
                  <wp:effectExtent l="0" t="0" r="0" b="0"/>
                  <wp:docPr id="777189895" name="Picture 7771898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Firearms      </w:t>
            </w:r>
            <w:r>
              <w:rPr>
                <w:noProof/>
              </w:rPr>
              <w:drawing>
                <wp:inline distT="0" distB="0" distL="0" distR="0" wp14:anchorId="45DFED53" wp14:editId="3AA068D6">
                  <wp:extent cx="155931" cy="155931"/>
                  <wp:effectExtent l="0" t="0" r="0" b="0"/>
                  <wp:docPr id="100267993" name="Picture 1002679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First Aid        </w:t>
            </w:r>
            <w:r>
              <w:rPr>
                <w:noProof/>
              </w:rPr>
              <w:drawing>
                <wp:inline distT="0" distB="0" distL="0" distR="0" wp14:anchorId="36E2B1DC" wp14:editId="31CE0FC7">
                  <wp:extent cx="155931" cy="155931"/>
                  <wp:effectExtent l="0" t="0" r="0" b="0"/>
                  <wp:docPr id="1300137106" name="Picture 1300137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DV    </w:t>
            </w:r>
            <w:r>
              <w:rPr>
                <w:noProof/>
              </w:rPr>
              <w:drawing>
                <wp:inline distT="0" distB="0" distL="0" distR="0" wp14:anchorId="49400A60" wp14:editId="38DAF0D9">
                  <wp:extent cx="155931" cy="155931"/>
                  <wp:effectExtent l="0" t="0" r="0" b="0"/>
                  <wp:docPr id="344904313" name="Picture 344904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UOF     </w:t>
            </w:r>
            <w:r>
              <w:rPr>
                <w:noProof/>
              </w:rPr>
              <w:drawing>
                <wp:inline distT="0" distB="0" distL="0" distR="0" wp14:anchorId="425684DB" wp14:editId="0C339F1A">
                  <wp:extent cx="155931" cy="155931"/>
                  <wp:effectExtent l="0" t="0" r="0" b="0"/>
                  <wp:docPr id="1260085622" name="Picture 12600856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Carries CEW  </w:t>
            </w:r>
            <w:r>
              <w:rPr>
                <w:noProof/>
              </w:rPr>
              <w:drawing>
                <wp:inline distT="0" distB="0" distL="0" distR="0" wp14:anchorId="336B5E3F" wp14:editId="390B5A66">
                  <wp:extent cx="155931" cy="155931"/>
                  <wp:effectExtent l="0" t="0" r="0" b="0"/>
                  <wp:docPr id="236573009" name="Picture 236573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1E60BA63"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 w:rsidRPr="1E60BA63">
              <w:rPr>
                <w:rFonts w:ascii="Arial" w:hAnsi="Arial" w:cs="Arial"/>
                <w:sz w:val="18"/>
                <w:szCs w:val="18"/>
              </w:rPr>
              <w:t xml:space="preserve"> Training (if </w:t>
            </w:r>
            <w:proofErr w:type="gramStart"/>
            <w:r w:rsidRPr="1E60BA63">
              <w:rPr>
                <w:rFonts w:ascii="Arial" w:hAnsi="Arial" w:cs="Arial"/>
                <w:sz w:val="18"/>
                <w:szCs w:val="18"/>
              </w:rPr>
              <w:t xml:space="preserve">carrying)   </w:t>
            </w:r>
            <w:proofErr w:type="gramEnd"/>
          </w:p>
        </w:tc>
      </w:tr>
      <w:tr w:rsidR="00A21447" w:rsidRPr="00AE1763" w14:paraId="3AC7C4D0" w14:textId="77777777" w:rsidTr="00462349">
        <w:trPr>
          <w:trHeight w:val="389"/>
          <w:jc w:val="center"/>
        </w:trPr>
        <w:tc>
          <w:tcPr>
            <w:tcW w:w="2965" w:type="dxa"/>
          </w:tcPr>
          <w:p w14:paraId="30C440D4" w14:textId="77777777" w:rsidR="00A21447" w:rsidRDefault="00A21447" w:rsidP="00462349">
            <w:r w:rsidRPr="00D84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257">
              <w:rPr>
                <w:rFonts w:ascii="Arial" w:hAnsi="Arial" w:cs="Arial"/>
                <w:sz w:val="22"/>
                <w:szCs w:val="22"/>
              </w:rPr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73F7CBBF" w14:textId="77777777" w:rsidR="00A21447" w:rsidRPr="0068457A" w:rsidRDefault="00A21447" w:rsidP="00462349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04504A36" w14:textId="77777777" w:rsidR="00A21447" w:rsidRPr="0068457A" w:rsidRDefault="00A21447" w:rsidP="00462349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173BBBC8" w14:textId="77777777" w:rsidR="00A21447" w:rsidRDefault="00A21447" w:rsidP="00462349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699FAA0A" w14:textId="77777777" w:rsidR="00A21447" w:rsidRDefault="00A21447" w:rsidP="00462349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2D4B3F4A" w14:textId="77777777" w:rsidR="00A21447" w:rsidRPr="002F2EB9" w:rsidRDefault="00A21447" w:rsidP="00462349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397C7C9" wp14:editId="70D81D7E">
                  <wp:extent cx="155931" cy="155931"/>
                  <wp:effectExtent l="0" t="0" r="0" b="0"/>
                  <wp:docPr id="1006921067" name="Picture 10069210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Firearms      </w:t>
            </w:r>
            <w:r>
              <w:rPr>
                <w:noProof/>
              </w:rPr>
              <w:drawing>
                <wp:inline distT="0" distB="0" distL="0" distR="0" wp14:anchorId="2DF062CF" wp14:editId="7A0B78BC">
                  <wp:extent cx="155931" cy="155931"/>
                  <wp:effectExtent l="0" t="0" r="0" b="0"/>
                  <wp:docPr id="699675100" name="Picture 699675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First Aid        </w:t>
            </w:r>
            <w:r>
              <w:rPr>
                <w:noProof/>
              </w:rPr>
              <w:drawing>
                <wp:inline distT="0" distB="0" distL="0" distR="0" wp14:anchorId="2523C6D3" wp14:editId="688F504F">
                  <wp:extent cx="155931" cy="155931"/>
                  <wp:effectExtent l="0" t="0" r="0" b="0"/>
                  <wp:docPr id="1269334339" name="Picture 1269334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DV    </w:t>
            </w:r>
            <w:r>
              <w:rPr>
                <w:noProof/>
              </w:rPr>
              <w:drawing>
                <wp:inline distT="0" distB="0" distL="0" distR="0" wp14:anchorId="5D08E7B9" wp14:editId="39AE9C2B">
                  <wp:extent cx="155931" cy="155931"/>
                  <wp:effectExtent l="0" t="0" r="0" b="0"/>
                  <wp:docPr id="1250648757" name="Picture 12506487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UOF     </w:t>
            </w:r>
            <w:r>
              <w:rPr>
                <w:noProof/>
              </w:rPr>
              <w:drawing>
                <wp:inline distT="0" distB="0" distL="0" distR="0" wp14:anchorId="7AA9F00A" wp14:editId="646AA857">
                  <wp:extent cx="155931" cy="155931"/>
                  <wp:effectExtent l="0" t="0" r="0" b="0"/>
                  <wp:docPr id="750020568" name="Picture 750020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Carries CEW  </w:t>
            </w:r>
            <w:r>
              <w:rPr>
                <w:noProof/>
              </w:rPr>
              <w:drawing>
                <wp:inline distT="0" distB="0" distL="0" distR="0" wp14:anchorId="6AC9036B" wp14:editId="3C951CB4">
                  <wp:extent cx="155931" cy="155931"/>
                  <wp:effectExtent l="0" t="0" r="0" b="0"/>
                  <wp:docPr id="701141881" name="Picture 7011418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1E60BA63"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 w:rsidRPr="1E60BA63">
              <w:rPr>
                <w:rFonts w:ascii="Arial" w:hAnsi="Arial" w:cs="Arial"/>
                <w:sz w:val="18"/>
                <w:szCs w:val="18"/>
              </w:rPr>
              <w:t xml:space="preserve"> Training (if </w:t>
            </w:r>
            <w:proofErr w:type="gramStart"/>
            <w:r w:rsidRPr="1E60BA63">
              <w:rPr>
                <w:rFonts w:ascii="Arial" w:hAnsi="Arial" w:cs="Arial"/>
                <w:sz w:val="18"/>
                <w:szCs w:val="18"/>
              </w:rPr>
              <w:t xml:space="preserve">carrying)   </w:t>
            </w:r>
            <w:proofErr w:type="gramEnd"/>
          </w:p>
        </w:tc>
      </w:tr>
      <w:tr w:rsidR="00A21447" w:rsidRPr="00AE1763" w14:paraId="7AFB36E1" w14:textId="77777777" w:rsidTr="00462349">
        <w:trPr>
          <w:trHeight w:val="389"/>
          <w:jc w:val="center"/>
        </w:trPr>
        <w:tc>
          <w:tcPr>
            <w:tcW w:w="2965" w:type="dxa"/>
          </w:tcPr>
          <w:p w14:paraId="1CD62B9E" w14:textId="77777777" w:rsidR="00A21447" w:rsidRDefault="00A21447" w:rsidP="00462349">
            <w:r w:rsidRPr="00D84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257">
              <w:rPr>
                <w:rFonts w:ascii="Arial" w:hAnsi="Arial" w:cs="Arial"/>
                <w:sz w:val="22"/>
                <w:szCs w:val="22"/>
              </w:rPr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5F540DE2" w14:textId="77777777" w:rsidR="00A21447" w:rsidRPr="0068457A" w:rsidRDefault="00A21447" w:rsidP="00462349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36A58DDD" w14:textId="77777777" w:rsidR="00A21447" w:rsidRPr="0068457A" w:rsidRDefault="00A21447" w:rsidP="00462349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08402D4E" w14:textId="77777777" w:rsidR="00A21447" w:rsidRDefault="00A21447" w:rsidP="00462349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2116D0E5" w14:textId="77777777" w:rsidR="00A21447" w:rsidRDefault="00A21447" w:rsidP="00462349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0358A694" w14:textId="77777777" w:rsidR="00A21447" w:rsidRPr="002F2EB9" w:rsidRDefault="00A21447" w:rsidP="00462349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3F7AF08B" wp14:editId="6A6AE573">
                  <wp:extent cx="155931" cy="155931"/>
                  <wp:effectExtent l="0" t="0" r="0" b="0"/>
                  <wp:docPr id="198433885" name="Picture 1984338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Firearms      </w:t>
            </w:r>
            <w:r>
              <w:rPr>
                <w:noProof/>
              </w:rPr>
              <w:drawing>
                <wp:inline distT="0" distB="0" distL="0" distR="0" wp14:anchorId="21F16EA1" wp14:editId="462DE803">
                  <wp:extent cx="155931" cy="155931"/>
                  <wp:effectExtent l="0" t="0" r="0" b="0"/>
                  <wp:docPr id="783524144" name="Picture 783524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First Aid        </w:t>
            </w:r>
            <w:r>
              <w:rPr>
                <w:noProof/>
              </w:rPr>
              <w:drawing>
                <wp:inline distT="0" distB="0" distL="0" distR="0" wp14:anchorId="6A2A868A" wp14:editId="7C7858F6">
                  <wp:extent cx="155931" cy="155931"/>
                  <wp:effectExtent l="0" t="0" r="0" b="0"/>
                  <wp:docPr id="1210713567" name="Picture 12107135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DV    </w:t>
            </w:r>
            <w:r>
              <w:rPr>
                <w:noProof/>
              </w:rPr>
              <w:drawing>
                <wp:inline distT="0" distB="0" distL="0" distR="0" wp14:anchorId="2FF9C6BC" wp14:editId="1C49ED65">
                  <wp:extent cx="155931" cy="155931"/>
                  <wp:effectExtent l="0" t="0" r="0" b="0"/>
                  <wp:docPr id="251941181" name="Picture 251941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UOF     </w:t>
            </w:r>
            <w:r>
              <w:rPr>
                <w:noProof/>
              </w:rPr>
              <w:drawing>
                <wp:inline distT="0" distB="0" distL="0" distR="0" wp14:anchorId="5B250006" wp14:editId="357ED932">
                  <wp:extent cx="155931" cy="155931"/>
                  <wp:effectExtent l="0" t="0" r="0" b="0"/>
                  <wp:docPr id="2084424232" name="Picture 2084424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Carries CEW  </w:t>
            </w:r>
            <w:r>
              <w:rPr>
                <w:noProof/>
              </w:rPr>
              <w:drawing>
                <wp:inline distT="0" distB="0" distL="0" distR="0" wp14:anchorId="5E5F2609" wp14:editId="0342FD11">
                  <wp:extent cx="155931" cy="155931"/>
                  <wp:effectExtent l="0" t="0" r="0" b="0"/>
                  <wp:docPr id="2063375855" name="Picture 20633758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1E60BA63"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 w:rsidRPr="1E60BA63">
              <w:rPr>
                <w:rFonts w:ascii="Arial" w:hAnsi="Arial" w:cs="Arial"/>
                <w:sz w:val="18"/>
                <w:szCs w:val="18"/>
              </w:rPr>
              <w:t xml:space="preserve"> Training (if </w:t>
            </w:r>
            <w:proofErr w:type="gramStart"/>
            <w:r w:rsidRPr="1E60BA63">
              <w:rPr>
                <w:rFonts w:ascii="Arial" w:hAnsi="Arial" w:cs="Arial"/>
                <w:sz w:val="18"/>
                <w:szCs w:val="18"/>
              </w:rPr>
              <w:t xml:space="preserve">carrying)   </w:t>
            </w:r>
            <w:proofErr w:type="gramEnd"/>
          </w:p>
        </w:tc>
      </w:tr>
      <w:tr w:rsidR="00A21447" w:rsidRPr="00AE1763" w14:paraId="695E15A5" w14:textId="77777777" w:rsidTr="00462349">
        <w:trPr>
          <w:trHeight w:val="389"/>
          <w:jc w:val="center"/>
        </w:trPr>
        <w:tc>
          <w:tcPr>
            <w:tcW w:w="2965" w:type="dxa"/>
          </w:tcPr>
          <w:p w14:paraId="12756202" w14:textId="77777777" w:rsidR="00A21447" w:rsidRDefault="00A21447" w:rsidP="00462349">
            <w:r w:rsidRPr="00D84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257">
              <w:rPr>
                <w:rFonts w:ascii="Arial" w:hAnsi="Arial" w:cs="Arial"/>
                <w:sz w:val="22"/>
                <w:szCs w:val="22"/>
              </w:rPr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3C3D9B67" w14:textId="77777777" w:rsidR="00A21447" w:rsidRPr="0068457A" w:rsidRDefault="00A21447" w:rsidP="00462349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227F8C7F" w14:textId="77777777" w:rsidR="00A21447" w:rsidRPr="0068457A" w:rsidRDefault="00A21447" w:rsidP="00462349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123DA1F5" w14:textId="77777777" w:rsidR="00A21447" w:rsidRDefault="00A21447" w:rsidP="00462349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617AE1DC" w14:textId="77777777" w:rsidR="00A21447" w:rsidRDefault="00A21447" w:rsidP="00462349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4237950E" w14:textId="77777777" w:rsidR="00A21447" w:rsidRPr="002F2EB9" w:rsidRDefault="00A21447" w:rsidP="00462349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3BF327D4" wp14:editId="7A4BC1C3">
                  <wp:extent cx="155931" cy="155931"/>
                  <wp:effectExtent l="0" t="0" r="0" b="0"/>
                  <wp:docPr id="1601389213" name="Picture 1601389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Firearms      </w:t>
            </w:r>
            <w:r>
              <w:rPr>
                <w:noProof/>
              </w:rPr>
              <w:drawing>
                <wp:inline distT="0" distB="0" distL="0" distR="0" wp14:anchorId="47554D33" wp14:editId="2E7F8501">
                  <wp:extent cx="155931" cy="155931"/>
                  <wp:effectExtent l="0" t="0" r="0" b="0"/>
                  <wp:docPr id="1521452132" name="Picture 1521452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First Aid        </w:t>
            </w:r>
            <w:r>
              <w:rPr>
                <w:noProof/>
              </w:rPr>
              <w:drawing>
                <wp:inline distT="0" distB="0" distL="0" distR="0" wp14:anchorId="6D1E4B48" wp14:editId="3E3AF3C8">
                  <wp:extent cx="155931" cy="155931"/>
                  <wp:effectExtent l="0" t="0" r="0" b="0"/>
                  <wp:docPr id="869776617" name="Picture 8697766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DV    </w:t>
            </w:r>
            <w:r>
              <w:rPr>
                <w:noProof/>
              </w:rPr>
              <w:drawing>
                <wp:inline distT="0" distB="0" distL="0" distR="0" wp14:anchorId="76A70569" wp14:editId="00879179">
                  <wp:extent cx="155931" cy="155931"/>
                  <wp:effectExtent l="0" t="0" r="0" b="0"/>
                  <wp:docPr id="167892362" name="Picture 167892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UOF     </w:t>
            </w:r>
            <w:r>
              <w:rPr>
                <w:noProof/>
              </w:rPr>
              <w:drawing>
                <wp:inline distT="0" distB="0" distL="0" distR="0" wp14:anchorId="6BE47A0A" wp14:editId="372ABC7C">
                  <wp:extent cx="155931" cy="155931"/>
                  <wp:effectExtent l="0" t="0" r="0" b="0"/>
                  <wp:docPr id="830902972" name="Picture 8309029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Carries CEW  </w:t>
            </w:r>
            <w:r>
              <w:rPr>
                <w:noProof/>
              </w:rPr>
              <w:drawing>
                <wp:inline distT="0" distB="0" distL="0" distR="0" wp14:anchorId="7D8DA0CF" wp14:editId="3D5F1525">
                  <wp:extent cx="155931" cy="155931"/>
                  <wp:effectExtent l="0" t="0" r="0" b="0"/>
                  <wp:docPr id="1371498998" name="Picture 13714989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1E60BA63"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 w:rsidRPr="1E60BA63">
              <w:rPr>
                <w:rFonts w:ascii="Arial" w:hAnsi="Arial" w:cs="Arial"/>
                <w:sz w:val="18"/>
                <w:szCs w:val="18"/>
              </w:rPr>
              <w:t xml:space="preserve"> Training (if </w:t>
            </w:r>
            <w:proofErr w:type="gramStart"/>
            <w:r w:rsidRPr="1E60BA63">
              <w:rPr>
                <w:rFonts w:ascii="Arial" w:hAnsi="Arial" w:cs="Arial"/>
                <w:sz w:val="18"/>
                <w:szCs w:val="18"/>
              </w:rPr>
              <w:t xml:space="preserve">carrying)   </w:t>
            </w:r>
            <w:proofErr w:type="gramEnd"/>
          </w:p>
        </w:tc>
      </w:tr>
      <w:tr w:rsidR="00A21447" w:rsidRPr="00AE1763" w14:paraId="3402CC48" w14:textId="77777777" w:rsidTr="00462349">
        <w:trPr>
          <w:trHeight w:val="389"/>
          <w:jc w:val="center"/>
        </w:trPr>
        <w:tc>
          <w:tcPr>
            <w:tcW w:w="2965" w:type="dxa"/>
          </w:tcPr>
          <w:p w14:paraId="597159CB" w14:textId="77777777" w:rsidR="00A21447" w:rsidRDefault="00A21447" w:rsidP="00462349">
            <w:r w:rsidRPr="00D84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257">
              <w:rPr>
                <w:rFonts w:ascii="Arial" w:hAnsi="Arial" w:cs="Arial"/>
                <w:sz w:val="22"/>
                <w:szCs w:val="22"/>
              </w:rPr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6C8EAE70" w14:textId="77777777" w:rsidR="00A21447" w:rsidRPr="0068457A" w:rsidRDefault="00A21447" w:rsidP="00462349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38C6FBE5" w14:textId="77777777" w:rsidR="00A21447" w:rsidRPr="0068457A" w:rsidRDefault="00A21447" w:rsidP="00462349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44BA47BF" w14:textId="77777777" w:rsidR="00A21447" w:rsidRDefault="00A21447" w:rsidP="00462349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395F5622" w14:textId="77777777" w:rsidR="00A21447" w:rsidRDefault="00A21447" w:rsidP="00462349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197837D6" w14:textId="77777777" w:rsidR="00A21447" w:rsidRPr="002F2EB9" w:rsidRDefault="00A21447" w:rsidP="00462349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3BAEE4F" wp14:editId="3554F337">
                  <wp:extent cx="155931" cy="155931"/>
                  <wp:effectExtent l="0" t="0" r="0" b="0"/>
                  <wp:docPr id="679850289" name="Picture 679850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Firearms      </w:t>
            </w:r>
            <w:r>
              <w:rPr>
                <w:noProof/>
              </w:rPr>
              <w:drawing>
                <wp:inline distT="0" distB="0" distL="0" distR="0" wp14:anchorId="17034665" wp14:editId="73B05A1E">
                  <wp:extent cx="155931" cy="155931"/>
                  <wp:effectExtent l="0" t="0" r="0" b="0"/>
                  <wp:docPr id="565701704" name="Picture 565701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First Aid        </w:t>
            </w:r>
            <w:r>
              <w:rPr>
                <w:noProof/>
              </w:rPr>
              <w:drawing>
                <wp:inline distT="0" distB="0" distL="0" distR="0" wp14:anchorId="4F7E3166" wp14:editId="373A03AD">
                  <wp:extent cx="155931" cy="155931"/>
                  <wp:effectExtent l="0" t="0" r="0" b="0"/>
                  <wp:docPr id="2139164069" name="Picture 21391640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DV    </w:t>
            </w:r>
            <w:r>
              <w:rPr>
                <w:noProof/>
              </w:rPr>
              <w:drawing>
                <wp:inline distT="0" distB="0" distL="0" distR="0" wp14:anchorId="47ABD3B9" wp14:editId="25E62BD0">
                  <wp:extent cx="155931" cy="155931"/>
                  <wp:effectExtent l="0" t="0" r="0" b="0"/>
                  <wp:docPr id="2009918679" name="Picture 20099186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UOF     </w:t>
            </w:r>
            <w:r>
              <w:rPr>
                <w:noProof/>
              </w:rPr>
              <w:drawing>
                <wp:inline distT="0" distB="0" distL="0" distR="0" wp14:anchorId="0A2B889B" wp14:editId="43246512">
                  <wp:extent cx="155931" cy="155931"/>
                  <wp:effectExtent l="0" t="0" r="0" b="0"/>
                  <wp:docPr id="1562974360" name="Picture 1562974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Carries CEW  </w:t>
            </w:r>
            <w:r>
              <w:rPr>
                <w:noProof/>
              </w:rPr>
              <w:drawing>
                <wp:inline distT="0" distB="0" distL="0" distR="0" wp14:anchorId="6646374F" wp14:editId="2EC4AE63">
                  <wp:extent cx="155931" cy="155931"/>
                  <wp:effectExtent l="0" t="0" r="0" b="0"/>
                  <wp:docPr id="1699702727" name="Picture 16997027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1E60BA63"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 w:rsidRPr="1E60BA63">
              <w:rPr>
                <w:rFonts w:ascii="Arial" w:hAnsi="Arial" w:cs="Arial"/>
                <w:sz w:val="18"/>
                <w:szCs w:val="18"/>
              </w:rPr>
              <w:t xml:space="preserve"> Training (if </w:t>
            </w:r>
            <w:proofErr w:type="gramStart"/>
            <w:r w:rsidRPr="1E60BA63">
              <w:rPr>
                <w:rFonts w:ascii="Arial" w:hAnsi="Arial" w:cs="Arial"/>
                <w:sz w:val="18"/>
                <w:szCs w:val="18"/>
              </w:rPr>
              <w:t xml:space="preserve">carrying)   </w:t>
            </w:r>
            <w:proofErr w:type="gramEnd"/>
          </w:p>
        </w:tc>
      </w:tr>
      <w:tr w:rsidR="00A21447" w:rsidRPr="00AE1763" w14:paraId="4056FAC5" w14:textId="77777777" w:rsidTr="00462349">
        <w:trPr>
          <w:trHeight w:val="389"/>
          <w:jc w:val="center"/>
        </w:trPr>
        <w:tc>
          <w:tcPr>
            <w:tcW w:w="2965" w:type="dxa"/>
          </w:tcPr>
          <w:p w14:paraId="6A63C131" w14:textId="77777777" w:rsidR="00A21447" w:rsidRDefault="00A21447" w:rsidP="00462349">
            <w:r w:rsidRPr="00D84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257">
              <w:rPr>
                <w:rFonts w:ascii="Arial" w:hAnsi="Arial" w:cs="Arial"/>
                <w:sz w:val="22"/>
                <w:szCs w:val="22"/>
              </w:rPr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0FF7693E" w14:textId="77777777" w:rsidR="00A21447" w:rsidRPr="0068457A" w:rsidRDefault="00A21447" w:rsidP="00462349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218D2D57" w14:textId="77777777" w:rsidR="00A21447" w:rsidRPr="0068457A" w:rsidRDefault="00A21447" w:rsidP="00462349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401136D3" w14:textId="77777777" w:rsidR="00A21447" w:rsidRDefault="00A21447" w:rsidP="00462349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6F711CC8" w14:textId="77777777" w:rsidR="00A21447" w:rsidRDefault="00A21447" w:rsidP="00462349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616A2695" w14:textId="77777777" w:rsidR="00A21447" w:rsidRPr="002F2EB9" w:rsidRDefault="00A21447" w:rsidP="00462349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A62D9E4" wp14:editId="4D4DD612">
                  <wp:extent cx="155931" cy="155931"/>
                  <wp:effectExtent l="0" t="0" r="0" b="0"/>
                  <wp:docPr id="1103632902" name="Picture 11036329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Firearms      </w:t>
            </w:r>
            <w:r>
              <w:rPr>
                <w:noProof/>
              </w:rPr>
              <w:drawing>
                <wp:inline distT="0" distB="0" distL="0" distR="0" wp14:anchorId="3E1A4D00" wp14:editId="1208D863">
                  <wp:extent cx="155931" cy="155931"/>
                  <wp:effectExtent l="0" t="0" r="0" b="0"/>
                  <wp:docPr id="1936101698" name="Picture 19361016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First Aid        </w:t>
            </w:r>
            <w:r>
              <w:rPr>
                <w:noProof/>
              </w:rPr>
              <w:drawing>
                <wp:inline distT="0" distB="0" distL="0" distR="0" wp14:anchorId="78620A34" wp14:editId="642E6E97">
                  <wp:extent cx="155931" cy="155931"/>
                  <wp:effectExtent l="0" t="0" r="0" b="0"/>
                  <wp:docPr id="371621392" name="Picture 371621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DV    </w:t>
            </w:r>
            <w:r>
              <w:rPr>
                <w:noProof/>
              </w:rPr>
              <w:drawing>
                <wp:inline distT="0" distB="0" distL="0" distR="0" wp14:anchorId="645580E1" wp14:editId="3F3E1267">
                  <wp:extent cx="155931" cy="155931"/>
                  <wp:effectExtent l="0" t="0" r="0" b="0"/>
                  <wp:docPr id="771890833" name="Picture 771890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UOF     </w:t>
            </w:r>
            <w:r>
              <w:rPr>
                <w:noProof/>
              </w:rPr>
              <w:drawing>
                <wp:inline distT="0" distB="0" distL="0" distR="0" wp14:anchorId="4B54CB04" wp14:editId="0EFD2AE1">
                  <wp:extent cx="155931" cy="155931"/>
                  <wp:effectExtent l="0" t="0" r="0" b="0"/>
                  <wp:docPr id="346089030" name="Picture 346089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Carries CEW  </w:t>
            </w:r>
            <w:r>
              <w:rPr>
                <w:noProof/>
              </w:rPr>
              <w:drawing>
                <wp:inline distT="0" distB="0" distL="0" distR="0" wp14:anchorId="2162A5B9" wp14:editId="607C7595">
                  <wp:extent cx="155931" cy="155931"/>
                  <wp:effectExtent l="0" t="0" r="0" b="0"/>
                  <wp:docPr id="76384" name="Picture 76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1E60BA63"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 w:rsidRPr="1E60BA63">
              <w:rPr>
                <w:rFonts w:ascii="Arial" w:hAnsi="Arial" w:cs="Arial"/>
                <w:sz w:val="18"/>
                <w:szCs w:val="18"/>
              </w:rPr>
              <w:t xml:space="preserve"> Training (if </w:t>
            </w:r>
            <w:proofErr w:type="gramStart"/>
            <w:r w:rsidRPr="1E60BA63">
              <w:rPr>
                <w:rFonts w:ascii="Arial" w:hAnsi="Arial" w:cs="Arial"/>
                <w:sz w:val="18"/>
                <w:szCs w:val="18"/>
              </w:rPr>
              <w:t xml:space="preserve">carrying)   </w:t>
            </w:r>
            <w:proofErr w:type="gramEnd"/>
          </w:p>
        </w:tc>
      </w:tr>
      <w:tr w:rsidR="00A21447" w:rsidRPr="00AE1763" w14:paraId="7BDF51B8" w14:textId="77777777" w:rsidTr="00462349">
        <w:trPr>
          <w:trHeight w:val="389"/>
          <w:jc w:val="center"/>
        </w:trPr>
        <w:tc>
          <w:tcPr>
            <w:tcW w:w="2965" w:type="dxa"/>
          </w:tcPr>
          <w:p w14:paraId="63DF2CD5" w14:textId="77777777" w:rsidR="00A21447" w:rsidRDefault="00A21447" w:rsidP="00462349">
            <w:r w:rsidRPr="00D84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257">
              <w:rPr>
                <w:rFonts w:ascii="Arial" w:hAnsi="Arial" w:cs="Arial"/>
                <w:sz w:val="22"/>
                <w:szCs w:val="22"/>
              </w:rPr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03C7DC59" w14:textId="77777777" w:rsidR="00A21447" w:rsidRPr="0068457A" w:rsidRDefault="00A21447" w:rsidP="00462349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255CE434" w14:textId="77777777" w:rsidR="00A21447" w:rsidRPr="0068457A" w:rsidRDefault="00A21447" w:rsidP="00462349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77AB5642" w14:textId="77777777" w:rsidR="00A21447" w:rsidRDefault="00A21447" w:rsidP="00462349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03192B19" w14:textId="77777777" w:rsidR="00A21447" w:rsidRDefault="00A21447" w:rsidP="00462349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77972124" w14:textId="77777777" w:rsidR="00A21447" w:rsidRPr="002F2EB9" w:rsidRDefault="00A21447" w:rsidP="00462349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1B7CAFE" wp14:editId="22F34166">
                  <wp:extent cx="155931" cy="155931"/>
                  <wp:effectExtent l="0" t="0" r="0" b="0"/>
                  <wp:docPr id="1011632390" name="Picture 1011632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Firearms      </w:t>
            </w:r>
            <w:r>
              <w:rPr>
                <w:noProof/>
              </w:rPr>
              <w:drawing>
                <wp:inline distT="0" distB="0" distL="0" distR="0" wp14:anchorId="6920B8B3" wp14:editId="275A9248">
                  <wp:extent cx="155931" cy="155931"/>
                  <wp:effectExtent l="0" t="0" r="0" b="0"/>
                  <wp:docPr id="987667708" name="Picture 9876677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First Aid        </w:t>
            </w:r>
            <w:r>
              <w:rPr>
                <w:noProof/>
              </w:rPr>
              <w:drawing>
                <wp:inline distT="0" distB="0" distL="0" distR="0" wp14:anchorId="58AA932B" wp14:editId="22DCCF9C">
                  <wp:extent cx="155931" cy="155931"/>
                  <wp:effectExtent l="0" t="0" r="0" b="0"/>
                  <wp:docPr id="1131585372" name="Picture 1131585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DV    </w:t>
            </w:r>
            <w:r>
              <w:rPr>
                <w:noProof/>
              </w:rPr>
              <w:drawing>
                <wp:inline distT="0" distB="0" distL="0" distR="0" wp14:anchorId="0C15583C" wp14:editId="29E6B0FE">
                  <wp:extent cx="155931" cy="155931"/>
                  <wp:effectExtent l="0" t="0" r="0" b="0"/>
                  <wp:docPr id="1968556793" name="Picture 19685567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UOF     </w:t>
            </w:r>
            <w:r>
              <w:rPr>
                <w:noProof/>
              </w:rPr>
              <w:drawing>
                <wp:inline distT="0" distB="0" distL="0" distR="0" wp14:anchorId="1220C6C9" wp14:editId="0E76BD94">
                  <wp:extent cx="155931" cy="155931"/>
                  <wp:effectExtent l="0" t="0" r="0" b="0"/>
                  <wp:docPr id="1524470015" name="Picture 1524470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Carries CEW  </w:t>
            </w:r>
            <w:r>
              <w:rPr>
                <w:noProof/>
              </w:rPr>
              <w:drawing>
                <wp:inline distT="0" distB="0" distL="0" distR="0" wp14:anchorId="7C537ED9" wp14:editId="2A3651DB">
                  <wp:extent cx="155931" cy="155931"/>
                  <wp:effectExtent l="0" t="0" r="0" b="0"/>
                  <wp:docPr id="137916675" name="Picture 1379166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1E60BA63"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 w:rsidRPr="1E60BA63">
              <w:rPr>
                <w:rFonts w:ascii="Arial" w:hAnsi="Arial" w:cs="Arial"/>
                <w:sz w:val="18"/>
                <w:szCs w:val="18"/>
              </w:rPr>
              <w:t xml:space="preserve"> Training (if </w:t>
            </w:r>
            <w:proofErr w:type="gramStart"/>
            <w:r w:rsidRPr="1E60BA63">
              <w:rPr>
                <w:rFonts w:ascii="Arial" w:hAnsi="Arial" w:cs="Arial"/>
                <w:sz w:val="18"/>
                <w:szCs w:val="18"/>
              </w:rPr>
              <w:t xml:space="preserve">carrying)   </w:t>
            </w:r>
            <w:proofErr w:type="gramEnd"/>
          </w:p>
        </w:tc>
      </w:tr>
      <w:tr w:rsidR="00A21447" w:rsidRPr="00AE1763" w14:paraId="1DB5E98D" w14:textId="77777777" w:rsidTr="00462349">
        <w:trPr>
          <w:trHeight w:val="389"/>
          <w:jc w:val="center"/>
        </w:trPr>
        <w:tc>
          <w:tcPr>
            <w:tcW w:w="2965" w:type="dxa"/>
          </w:tcPr>
          <w:p w14:paraId="414F097D" w14:textId="77777777" w:rsidR="00A21447" w:rsidRDefault="00A21447" w:rsidP="00462349">
            <w:r w:rsidRPr="00D84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257">
              <w:rPr>
                <w:rFonts w:ascii="Arial" w:hAnsi="Arial" w:cs="Arial"/>
                <w:sz w:val="22"/>
                <w:szCs w:val="22"/>
              </w:rPr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102BCDD0" w14:textId="77777777" w:rsidR="00A21447" w:rsidRPr="0068457A" w:rsidRDefault="00A21447" w:rsidP="004623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7B837063" w14:textId="77777777" w:rsidR="00A21447" w:rsidRPr="0068457A" w:rsidRDefault="00A21447" w:rsidP="004623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7C7B7F45" w14:textId="77777777" w:rsidR="00A21447" w:rsidRDefault="00A21447" w:rsidP="00462349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28CE7D45" w14:textId="77777777" w:rsidR="00A21447" w:rsidRDefault="00A21447" w:rsidP="00462349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14A875A5" w14:textId="77777777" w:rsidR="00A21447" w:rsidRPr="002F2EB9" w:rsidRDefault="00A21447" w:rsidP="00462349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0EEFE54" wp14:editId="6B9F7FBB">
                  <wp:extent cx="155931" cy="155931"/>
                  <wp:effectExtent l="0" t="0" r="0" b="0"/>
                  <wp:docPr id="1335526291" name="Picture 1335526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Firearms      </w:t>
            </w:r>
            <w:r>
              <w:rPr>
                <w:noProof/>
              </w:rPr>
              <w:drawing>
                <wp:inline distT="0" distB="0" distL="0" distR="0" wp14:anchorId="60F41102" wp14:editId="0E3D6AA6">
                  <wp:extent cx="155931" cy="155931"/>
                  <wp:effectExtent l="0" t="0" r="0" b="0"/>
                  <wp:docPr id="381582346" name="Picture 381582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First Aid        </w:t>
            </w:r>
            <w:r>
              <w:rPr>
                <w:noProof/>
              </w:rPr>
              <w:drawing>
                <wp:inline distT="0" distB="0" distL="0" distR="0" wp14:anchorId="65310B83" wp14:editId="25939D0C">
                  <wp:extent cx="155931" cy="155931"/>
                  <wp:effectExtent l="0" t="0" r="0" b="0"/>
                  <wp:docPr id="183121150" name="Picture 183121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DV    </w:t>
            </w:r>
            <w:r>
              <w:rPr>
                <w:noProof/>
              </w:rPr>
              <w:drawing>
                <wp:inline distT="0" distB="0" distL="0" distR="0" wp14:anchorId="2AFCA3E3" wp14:editId="3927FCBA">
                  <wp:extent cx="155931" cy="155931"/>
                  <wp:effectExtent l="0" t="0" r="0" b="0"/>
                  <wp:docPr id="371990665" name="Picture 3719906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UOF     </w:t>
            </w:r>
            <w:r>
              <w:rPr>
                <w:noProof/>
              </w:rPr>
              <w:drawing>
                <wp:inline distT="0" distB="0" distL="0" distR="0" wp14:anchorId="4E174D6D" wp14:editId="6F0230FA">
                  <wp:extent cx="155931" cy="155931"/>
                  <wp:effectExtent l="0" t="0" r="0" b="0"/>
                  <wp:docPr id="941291170" name="Picture 941291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Carries CEW  </w:t>
            </w:r>
            <w:r>
              <w:rPr>
                <w:noProof/>
              </w:rPr>
              <w:drawing>
                <wp:inline distT="0" distB="0" distL="0" distR="0" wp14:anchorId="421DD39E" wp14:editId="0D4C245A">
                  <wp:extent cx="155931" cy="155931"/>
                  <wp:effectExtent l="0" t="0" r="0" b="0"/>
                  <wp:docPr id="1306985024" name="Picture 1306985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1E60BA63"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 w:rsidRPr="1E60BA63">
              <w:rPr>
                <w:rFonts w:ascii="Arial" w:hAnsi="Arial" w:cs="Arial"/>
                <w:sz w:val="18"/>
                <w:szCs w:val="18"/>
              </w:rPr>
              <w:t xml:space="preserve"> Training (if </w:t>
            </w:r>
            <w:proofErr w:type="gramStart"/>
            <w:r w:rsidRPr="1E60BA63">
              <w:rPr>
                <w:rFonts w:ascii="Arial" w:hAnsi="Arial" w:cs="Arial"/>
                <w:sz w:val="18"/>
                <w:szCs w:val="18"/>
              </w:rPr>
              <w:t xml:space="preserve">carrying)   </w:t>
            </w:r>
            <w:proofErr w:type="gramEnd"/>
          </w:p>
        </w:tc>
      </w:tr>
      <w:tr w:rsidR="00A21447" w:rsidRPr="00AE1763" w14:paraId="3B46E920" w14:textId="77777777" w:rsidTr="00462349">
        <w:trPr>
          <w:trHeight w:val="389"/>
          <w:jc w:val="center"/>
        </w:trPr>
        <w:tc>
          <w:tcPr>
            <w:tcW w:w="2965" w:type="dxa"/>
          </w:tcPr>
          <w:p w14:paraId="66CD78F2" w14:textId="77777777" w:rsidR="00A21447" w:rsidRDefault="00A21447" w:rsidP="00462349">
            <w:r w:rsidRPr="00D84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257">
              <w:rPr>
                <w:rFonts w:ascii="Arial" w:hAnsi="Arial" w:cs="Arial"/>
                <w:sz w:val="22"/>
                <w:szCs w:val="22"/>
              </w:rPr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73A5DAFD" w14:textId="77777777" w:rsidR="00A21447" w:rsidRPr="0068457A" w:rsidRDefault="00A21447" w:rsidP="00462349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3CCF1E83" w14:textId="77777777" w:rsidR="00A21447" w:rsidRPr="0068457A" w:rsidRDefault="00A21447" w:rsidP="00462349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70D25224" w14:textId="77777777" w:rsidR="00A21447" w:rsidRDefault="00A21447" w:rsidP="00462349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4FA62504" w14:textId="77777777" w:rsidR="00A21447" w:rsidRDefault="00A21447" w:rsidP="00462349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33E6E0B2" w14:textId="77777777" w:rsidR="00A21447" w:rsidRPr="002F2EB9" w:rsidRDefault="00A21447" w:rsidP="00462349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3D1B3CE7" wp14:editId="58FC4A33">
                  <wp:extent cx="155931" cy="155931"/>
                  <wp:effectExtent l="0" t="0" r="0" b="0"/>
                  <wp:docPr id="1023362487" name="Picture 1023362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Firearms      </w:t>
            </w:r>
            <w:r>
              <w:rPr>
                <w:noProof/>
              </w:rPr>
              <w:drawing>
                <wp:inline distT="0" distB="0" distL="0" distR="0" wp14:anchorId="61B77006" wp14:editId="55518CCA">
                  <wp:extent cx="155931" cy="155931"/>
                  <wp:effectExtent l="0" t="0" r="0" b="0"/>
                  <wp:docPr id="1147178154" name="Picture 1147178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First Aid        </w:t>
            </w:r>
            <w:r>
              <w:rPr>
                <w:noProof/>
              </w:rPr>
              <w:drawing>
                <wp:inline distT="0" distB="0" distL="0" distR="0" wp14:anchorId="34930FD4" wp14:editId="08D307D1">
                  <wp:extent cx="155931" cy="155931"/>
                  <wp:effectExtent l="0" t="0" r="0" b="0"/>
                  <wp:docPr id="1263596713" name="Picture 12635967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DV    </w:t>
            </w:r>
            <w:r>
              <w:rPr>
                <w:noProof/>
              </w:rPr>
              <w:drawing>
                <wp:inline distT="0" distB="0" distL="0" distR="0" wp14:anchorId="22DFA190" wp14:editId="7845D379">
                  <wp:extent cx="155931" cy="155931"/>
                  <wp:effectExtent l="0" t="0" r="0" b="0"/>
                  <wp:docPr id="986733792" name="Picture 9867337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UOF     </w:t>
            </w:r>
            <w:r>
              <w:rPr>
                <w:noProof/>
              </w:rPr>
              <w:drawing>
                <wp:inline distT="0" distB="0" distL="0" distR="0" wp14:anchorId="29CEB1B5" wp14:editId="79844431">
                  <wp:extent cx="155931" cy="155931"/>
                  <wp:effectExtent l="0" t="0" r="0" b="0"/>
                  <wp:docPr id="1908956435" name="Picture 1908956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Carries CEW  </w:t>
            </w:r>
            <w:r>
              <w:rPr>
                <w:noProof/>
              </w:rPr>
              <w:drawing>
                <wp:inline distT="0" distB="0" distL="0" distR="0" wp14:anchorId="62390B07" wp14:editId="4168F5DE">
                  <wp:extent cx="155931" cy="155931"/>
                  <wp:effectExtent l="0" t="0" r="0" b="0"/>
                  <wp:docPr id="157807363" name="Picture 157807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1E60BA63"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 w:rsidRPr="1E60BA63">
              <w:rPr>
                <w:rFonts w:ascii="Arial" w:hAnsi="Arial" w:cs="Arial"/>
                <w:sz w:val="18"/>
                <w:szCs w:val="18"/>
              </w:rPr>
              <w:t xml:space="preserve"> Training (if </w:t>
            </w:r>
            <w:proofErr w:type="gramStart"/>
            <w:r w:rsidRPr="1E60BA63">
              <w:rPr>
                <w:rFonts w:ascii="Arial" w:hAnsi="Arial" w:cs="Arial"/>
                <w:sz w:val="18"/>
                <w:szCs w:val="18"/>
              </w:rPr>
              <w:t xml:space="preserve">carrying)   </w:t>
            </w:r>
            <w:proofErr w:type="gramEnd"/>
          </w:p>
        </w:tc>
      </w:tr>
      <w:tr w:rsidR="00A21447" w:rsidRPr="00AE1763" w14:paraId="4487894C" w14:textId="77777777" w:rsidTr="00462349">
        <w:trPr>
          <w:trHeight w:val="389"/>
          <w:jc w:val="center"/>
        </w:trPr>
        <w:tc>
          <w:tcPr>
            <w:tcW w:w="2965" w:type="dxa"/>
          </w:tcPr>
          <w:p w14:paraId="2A6A5003" w14:textId="77777777" w:rsidR="00A21447" w:rsidRDefault="00A21447" w:rsidP="00462349">
            <w:r w:rsidRPr="00D84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257">
              <w:rPr>
                <w:rFonts w:ascii="Arial" w:hAnsi="Arial" w:cs="Arial"/>
                <w:sz w:val="22"/>
                <w:szCs w:val="22"/>
              </w:rPr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4B8C3F55" w14:textId="77777777" w:rsidR="00A21447" w:rsidRPr="0068457A" w:rsidRDefault="00A21447" w:rsidP="00462349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5E667B37" w14:textId="77777777" w:rsidR="00A21447" w:rsidRPr="0068457A" w:rsidRDefault="00A21447" w:rsidP="00462349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1C91D6EE" w14:textId="77777777" w:rsidR="00A21447" w:rsidRDefault="00A21447" w:rsidP="00462349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21EF3C28" w14:textId="77777777" w:rsidR="00A21447" w:rsidRDefault="00A21447" w:rsidP="00462349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71E3A03F" w14:textId="77777777" w:rsidR="00A21447" w:rsidRPr="002F2EB9" w:rsidRDefault="00A21447" w:rsidP="00462349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2AD15D2" wp14:editId="752B00C3">
                  <wp:extent cx="155931" cy="155931"/>
                  <wp:effectExtent l="0" t="0" r="0" b="0"/>
                  <wp:docPr id="1172878738" name="Picture 11728787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Firearms      </w:t>
            </w:r>
            <w:r>
              <w:rPr>
                <w:noProof/>
              </w:rPr>
              <w:drawing>
                <wp:inline distT="0" distB="0" distL="0" distR="0" wp14:anchorId="0DC93333" wp14:editId="7ABDF6D4">
                  <wp:extent cx="155931" cy="155931"/>
                  <wp:effectExtent l="0" t="0" r="0" b="0"/>
                  <wp:docPr id="1043406374" name="Picture 1043406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First Aid        </w:t>
            </w:r>
            <w:r>
              <w:rPr>
                <w:noProof/>
              </w:rPr>
              <w:drawing>
                <wp:inline distT="0" distB="0" distL="0" distR="0" wp14:anchorId="64B311E8" wp14:editId="44C2EAE4">
                  <wp:extent cx="155931" cy="155931"/>
                  <wp:effectExtent l="0" t="0" r="0" b="0"/>
                  <wp:docPr id="226868581" name="Picture 2268685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DV    </w:t>
            </w:r>
            <w:r>
              <w:rPr>
                <w:noProof/>
              </w:rPr>
              <w:drawing>
                <wp:inline distT="0" distB="0" distL="0" distR="0" wp14:anchorId="04B9FF1A" wp14:editId="6E7C4CDA">
                  <wp:extent cx="155931" cy="155931"/>
                  <wp:effectExtent l="0" t="0" r="0" b="0"/>
                  <wp:docPr id="825827596" name="Picture 8258275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UOF     </w:t>
            </w:r>
            <w:r>
              <w:rPr>
                <w:noProof/>
              </w:rPr>
              <w:drawing>
                <wp:inline distT="0" distB="0" distL="0" distR="0" wp14:anchorId="319D412E" wp14:editId="78DA5075">
                  <wp:extent cx="155931" cy="155931"/>
                  <wp:effectExtent l="0" t="0" r="0" b="0"/>
                  <wp:docPr id="1752495667" name="Picture 17524956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Carries CEW  </w:t>
            </w:r>
            <w:r>
              <w:rPr>
                <w:noProof/>
              </w:rPr>
              <w:drawing>
                <wp:inline distT="0" distB="0" distL="0" distR="0" wp14:anchorId="6A4D9508" wp14:editId="3D5B4FEA">
                  <wp:extent cx="155931" cy="155931"/>
                  <wp:effectExtent l="0" t="0" r="0" b="0"/>
                  <wp:docPr id="852496934" name="Picture 8524969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1E60BA63"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 w:rsidRPr="1E60BA63">
              <w:rPr>
                <w:rFonts w:ascii="Arial" w:hAnsi="Arial" w:cs="Arial"/>
                <w:sz w:val="18"/>
                <w:szCs w:val="18"/>
              </w:rPr>
              <w:t xml:space="preserve"> Training (if </w:t>
            </w:r>
            <w:proofErr w:type="gramStart"/>
            <w:r w:rsidRPr="1E60BA63">
              <w:rPr>
                <w:rFonts w:ascii="Arial" w:hAnsi="Arial" w:cs="Arial"/>
                <w:sz w:val="18"/>
                <w:szCs w:val="18"/>
              </w:rPr>
              <w:t xml:space="preserve">carrying)   </w:t>
            </w:r>
            <w:proofErr w:type="gramEnd"/>
          </w:p>
        </w:tc>
      </w:tr>
      <w:tr w:rsidR="00A21447" w:rsidRPr="00AE1763" w14:paraId="060BAD99" w14:textId="77777777" w:rsidTr="00462349">
        <w:trPr>
          <w:trHeight w:val="389"/>
          <w:jc w:val="center"/>
        </w:trPr>
        <w:tc>
          <w:tcPr>
            <w:tcW w:w="2965" w:type="dxa"/>
          </w:tcPr>
          <w:p w14:paraId="1EAAFE8E" w14:textId="77777777" w:rsidR="00A21447" w:rsidRDefault="00A21447" w:rsidP="00462349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20F44E2D" w14:textId="77777777" w:rsidR="00A21447" w:rsidRPr="00442EF5" w:rsidRDefault="00A21447" w:rsidP="00462349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5767DDDA" w14:textId="77777777" w:rsidR="00A21447" w:rsidRPr="00442EF5" w:rsidRDefault="00A21447" w:rsidP="00462349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46B6D54D" w14:textId="77777777" w:rsidR="00A21447" w:rsidRDefault="00A21447" w:rsidP="00462349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6F21D465" w14:textId="77777777" w:rsidR="00A21447" w:rsidRDefault="00A21447" w:rsidP="00462349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7FDE1655" w14:textId="77777777" w:rsidR="00A21447" w:rsidRPr="002F2EB9" w:rsidRDefault="00A21447" w:rsidP="00462349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3158F15" wp14:editId="1D1F18FC">
                  <wp:extent cx="155931" cy="155931"/>
                  <wp:effectExtent l="0" t="0" r="0" b="0"/>
                  <wp:docPr id="2041591165" name="Picture 2041591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Firearms      </w:t>
            </w:r>
            <w:r>
              <w:rPr>
                <w:noProof/>
              </w:rPr>
              <w:drawing>
                <wp:inline distT="0" distB="0" distL="0" distR="0" wp14:anchorId="4D0E34DE" wp14:editId="350F00C4">
                  <wp:extent cx="155931" cy="155931"/>
                  <wp:effectExtent l="0" t="0" r="0" b="0"/>
                  <wp:docPr id="235463840" name="Picture 235463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First Aid        </w:t>
            </w:r>
            <w:r>
              <w:rPr>
                <w:noProof/>
              </w:rPr>
              <w:drawing>
                <wp:inline distT="0" distB="0" distL="0" distR="0" wp14:anchorId="1B9D2A0F" wp14:editId="77634688">
                  <wp:extent cx="155931" cy="155931"/>
                  <wp:effectExtent l="0" t="0" r="0" b="0"/>
                  <wp:docPr id="418675568" name="Picture 418675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DV    </w:t>
            </w:r>
            <w:r>
              <w:rPr>
                <w:noProof/>
              </w:rPr>
              <w:drawing>
                <wp:inline distT="0" distB="0" distL="0" distR="0" wp14:anchorId="3695BB61" wp14:editId="29424857">
                  <wp:extent cx="155931" cy="155931"/>
                  <wp:effectExtent l="0" t="0" r="0" b="0"/>
                  <wp:docPr id="1406557284" name="Picture 1406557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UOF     </w:t>
            </w:r>
            <w:r>
              <w:rPr>
                <w:noProof/>
              </w:rPr>
              <w:drawing>
                <wp:inline distT="0" distB="0" distL="0" distR="0" wp14:anchorId="6EDDEBBF" wp14:editId="52A9FCCA">
                  <wp:extent cx="155931" cy="155931"/>
                  <wp:effectExtent l="0" t="0" r="0" b="0"/>
                  <wp:docPr id="591540023" name="Picture 591540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Carries CEW  </w:t>
            </w:r>
            <w:r>
              <w:rPr>
                <w:noProof/>
              </w:rPr>
              <w:drawing>
                <wp:inline distT="0" distB="0" distL="0" distR="0" wp14:anchorId="5E53BBB4" wp14:editId="4D54DEED">
                  <wp:extent cx="155931" cy="155931"/>
                  <wp:effectExtent l="0" t="0" r="0" b="0"/>
                  <wp:docPr id="1940804342" name="Picture 1940804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1E60BA63"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 w:rsidRPr="1E60BA63">
              <w:rPr>
                <w:rFonts w:ascii="Arial" w:hAnsi="Arial" w:cs="Arial"/>
                <w:sz w:val="18"/>
                <w:szCs w:val="18"/>
              </w:rPr>
              <w:t xml:space="preserve"> Training (if </w:t>
            </w:r>
            <w:proofErr w:type="gramStart"/>
            <w:r w:rsidRPr="1E60BA63">
              <w:rPr>
                <w:rFonts w:ascii="Arial" w:hAnsi="Arial" w:cs="Arial"/>
                <w:sz w:val="18"/>
                <w:szCs w:val="18"/>
              </w:rPr>
              <w:t xml:space="preserve">carrying)   </w:t>
            </w:r>
            <w:proofErr w:type="gramEnd"/>
          </w:p>
        </w:tc>
      </w:tr>
      <w:tr w:rsidR="00A21447" w:rsidRPr="00AE1763" w14:paraId="13312B21" w14:textId="77777777" w:rsidTr="00462349">
        <w:trPr>
          <w:trHeight w:val="389"/>
          <w:jc w:val="center"/>
        </w:trPr>
        <w:tc>
          <w:tcPr>
            <w:tcW w:w="2965" w:type="dxa"/>
          </w:tcPr>
          <w:p w14:paraId="090F7DA8" w14:textId="77777777" w:rsidR="00A21447" w:rsidRDefault="00A21447" w:rsidP="00462349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32545CEA" w14:textId="77777777" w:rsidR="00A21447" w:rsidRPr="00442EF5" w:rsidRDefault="00A21447" w:rsidP="00462349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697D5067" w14:textId="77777777" w:rsidR="00A21447" w:rsidRPr="00442EF5" w:rsidRDefault="00A21447" w:rsidP="00462349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07825FA1" w14:textId="77777777" w:rsidR="00A21447" w:rsidRDefault="00A21447" w:rsidP="00462349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2F9B5FA8" w14:textId="77777777" w:rsidR="00A21447" w:rsidRDefault="00A21447" w:rsidP="00462349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76B18466" w14:textId="77777777" w:rsidR="00A21447" w:rsidRPr="002F2EB9" w:rsidRDefault="00A21447" w:rsidP="00462349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BF91193" wp14:editId="2D240853">
                  <wp:extent cx="155931" cy="155931"/>
                  <wp:effectExtent l="0" t="0" r="0" b="0"/>
                  <wp:docPr id="755602400" name="Picture 755602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Firearms      </w:t>
            </w:r>
            <w:r>
              <w:rPr>
                <w:noProof/>
              </w:rPr>
              <w:drawing>
                <wp:inline distT="0" distB="0" distL="0" distR="0" wp14:anchorId="5A601C69" wp14:editId="342ED431">
                  <wp:extent cx="155931" cy="155931"/>
                  <wp:effectExtent l="0" t="0" r="0" b="0"/>
                  <wp:docPr id="295389363" name="Picture 295389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First Aid        </w:t>
            </w:r>
            <w:r>
              <w:rPr>
                <w:noProof/>
              </w:rPr>
              <w:drawing>
                <wp:inline distT="0" distB="0" distL="0" distR="0" wp14:anchorId="038F32CC" wp14:editId="279C6B2B">
                  <wp:extent cx="155931" cy="155931"/>
                  <wp:effectExtent l="0" t="0" r="0" b="0"/>
                  <wp:docPr id="386224844" name="Picture 3862248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DV    </w:t>
            </w:r>
            <w:r>
              <w:rPr>
                <w:noProof/>
              </w:rPr>
              <w:drawing>
                <wp:inline distT="0" distB="0" distL="0" distR="0" wp14:anchorId="36C806CC" wp14:editId="32B98019">
                  <wp:extent cx="155931" cy="155931"/>
                  <wp:effectExtent l="0" t="0" r="0" b="0"/>
                  <wp:docPr id="1432202991" name="Picture 14322029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UOF     </w:t>
            </w:r>
            <w:r>
              <w:rPr>
                <w:noProof/>
              </w:rPr>
              <w:drawing>
                <wp:inline distT="0" distB="0" distL="0" distR="0" wp14:anchorId="11741D92" wp14:editId="2E9F1F64">
                  <wp:extent cx="155931" cy="155931"/>
                  <wp:effectExtent l="0" t="0" r="0" b="0"/>
                  <wp:docPr id="633718968" name="Picture 6337189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Carries CEW  </w:t>
            </w:r>
            <w:r>
              <w:rPr>
                <w:noProof/>
              </w:rPr>
              <w:drawing>
                <wp:inline distT="0" distB="0" distL="0" distR="0" wp14:anchorId="2983FF65" wp14:editId="47E984C8">
                  <wp:extent cx="155931" cy="155931"/>
                  <wp:effectExtent l="0" t="0" r="0" b="0"/>
                  <wp:docPr id="2052008009" name="Picture 2052008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1E60BA63"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 w:rsidRPr="1E60BA63">
              <w:rPr>
                <w:rFonts w:ascii="Arial" w:hAnsi="Arial" w:cs="Arial"/>
                <w:sz w:val="18"/>
                <w:szCs w:val="18"/>
              </w:rPr>
              <w:t xml:space="preserve"> Training (if </w:t>
            </w:r>
            <w:proofErr w:type="gramStart"/>
            <w:r w:rsidRPr="1E60BA63">
              <w:rPr>
                <w:rFonts w:ascii="Arial" w:hAnsi="Arial" w:cs="Arial"/>
                <w:sz w:val="18"/>
                <w:szCs w:val="18"/>
              </w:rPr>
              <w:t xml:space="preserve">carrying)   </w:t>
            </w:r>
            <w:proofErr w:type="gramEnd"/>
          </w:p>
        </w:tc>
      </w:tr>
      <w:tr w:rsidR="00A21447" w:rsidRPr="00AE1763" w14:paraId="775EC8BC" w14:textId="77777777" w:rsidTr="00462349">
        <w:trPr>
          <w:trHeight w:val="389"/>
          <w:jc w:val="center"/>
        </w:trPr>
        <w:tc>
          <w:tcPr>
            <w:tcW w:w="2965" w:type="dxa"/>
          </w:tcPr>
          <w:p w14:paraId="60503E05" w14:textId="77777777" w:rsidR="00A21447" w:rsidRDefault="00A21447" w:rsidP="00462349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01682607" w14:textId="77777777" w:rsidR="00A21447" w:rsidRPr="00442EF5" w:rsidRDefault="00A21447" w:rsidP="00462349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138796B7" w14:textId="77777777" w:rsidR="00A21447" w:rsidRPr="00442EF5" w:rsidRDefault="00A21447" w:rsidP="00462349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53AD987D" w14:textId="77777777" w:rsidR="00A21447" w:rsidRDefault="00A21447" w:rsidP="00462349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45BFC69E" w14:textId="77777777" w:rsidR="00A21447" w:rsidRDefault="00A21447" w:rsidP="00462349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69337D67" w14:textId="77777777" w:rsidR="00A21447" w:rsidRPr="002F2EB9" w:rsidRDefault="00A21447" w:rsidP="00462349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497C43F" wp14:editId="2D508BB1">
                  <wp:extent cx="155931" cy="155931"/>
                  <wp:effectExtent l="0" t="0" r="0" b="0"/>
                  <wp:docPr id="1635433011" name="Picture 1635433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Firearms      </w:t>
            </w:r>
            <w:r>
              <w:rPr>
                <w:noProof/>
              </w:rPr>
              <w:drawing>
                <wp:inline distT="0" distB="0" distL="0" distR="0" wp14:anchorId="060BC0DF" wp14:editId="0BF2EE00">
                  <wp:extent cx="155931" cy="155931"/>
                  <wp:effectExtent l="0" t="0" r="0" b="0"/>
                  <wp:docPr id="1382197337" name="Picture 1382197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First Aid        </w:t>
            </w:r>
            <w:r>
              <w:rPr>
                <w:noProof/>
              </w:rPr>
              <w:drawing>
                <wp:inline distT="0" distB="0" distL="0" distR="0" wp14:anchorId="01A13851" wp14:editId="20FA2563">
                  <wp:extent cx="155931" cy="155931"/>
                  <wp:effectExtent l="0" t="0" r="0" b="0"/>
                  <wp:docPr id="942447910" name="Picture 9424479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DV    </w:t>
            </w:r>
            <w:r>
              <w:rPr>
                <w:noProof/>
              </w:rPr>
              <w:drawing>
                <wp:inline distT="0" distB="0" distL="0" distR="0" wp14:anchorId="37791604" wp14:editId="3B4E6EA2">
                  <wp:extent cx="155931" cy="155931"/>
                  <wp:effectExtent l="0" t="0" r="0" b="0"/>
                  <wp:docPr id="2126775278" name="Picture 2126775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UOF     </w:t>
            </w:r>
            <w:r>
              <w:rPr>
                <w:noProof/>
              </w:rPr>
              <w:drawing>
                <wp:inline distT="0" distB="0" distL="0" distR="0" wp14:anchorId="4AF71079" wp14:editId="033FC0B6">
                  <wp:extent cx="155931" cy="155931"/>
                  <wp:effectExtent l="0" t="0" r="0" b="0"/>
                  <wp:docPr id="422552213" name="Picture 422552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Carries CEW  </w:t>
            </w:r>
            <w:r>
              <w:rPr>
                <w:noProof/>
              </w:rPr>
              <w:drawing>
                <wp:inline distT="0" distB="0" distL="0" distR="0" wp14:anchorId="3FD0B5EC" wp14:editId="44DFF43B">
                  <wp:extent cx="155931" cy="155931"/>
                  <wp:effectExtent l="0" t="0" r="0" b="0"/>
                  <wp:docPr id="573469723" name="Picture 5734697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1E60BA63"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 w:rsidRPr="1E60BA63">
              <w:rPr>
                <w:rFonts w:ascii="Arial" w:hAnsi="Arial" w:cs="Arial"/>
                <w:sz w:val="18"/>
                <w:szCs w:val="18"/>
              </w:rPr>
              <w:t xml:space="preserve"> Training (if </w:t>
            </w:r>
            <w:proofErr w:type="gramStart"/>
            <w:r w:rsidRPr="1E60BA63">
              <w:rPr>
                <w:rFonts w:ascii="Arial" w:hAnsi="Arial" w:cs="Arial"/>
                <w:sz w:val="18"/>
                <w:szCs w:val="18"/>
              </w:rPr>
              <w:t xml:space="preserve">carrying)   </w:t>
            </w:r>
            <w:proofErr w:type="gramEnd"/>
          </w:p>
        </w:tc>
      </w:tr>
      <w:tr w:rsidR="00A21447" w:rsidRPr="00AE1763" w14:paraId="1E7AF5F9" w14:textId="77777777" w:rsidTr="00462349">
        <w:trPr>
          <w:trHeight w:val="389"/>
          <w:jc w:val="center"/>
        </w:trPr>
        <w:tc>
          <w:tcPr>
            <w:tcW w:w="2965" w:type="dxa"/>
          </w:tcPr>
          <w:p w14:paraId="0A47B8DB" w14:textId="77777777" w:rsidR="00A21447" w:rsidRDefault="00A21447" w:rsidP="00462349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7C8B540A" w14:textId="77777777" w:rsidR="00A21447" w:rsidRPr="00442EF5" w:rsidRDefault="00A21447" w:rsidP="00462349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08240377" w14:textId="77777777" w:rsidR="00A21447" w:rsidRPr="00442EF5" w:rsidRDefault="00A21447" w:rsidP="00462349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68A59B35" w14:textId="77777777" w:rsidR="00A21447" w:rsidRDefault="00A21447" w:rsidP="00462349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34403C30" w14:textId="77777777" w:rsidR="00A21447" w:rsidRDefault="00A21447" w:rsidP="00462349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1F51C18D" w14:textId="77777777" w:rsidR="00A21447" w:rsidRPr="002F2EB9" w:rsidRDefault="00A21447" w:rsidP="00462349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5EA94F94" wp14:editId="205EB9EF">
                  <wp:extent cx="155931" cy="155931"/>
                  <wp:effectExtent l="0" t="0" r="0" b="0"/>
                  <wp:docPr id="2003730045" name="Picture 20037300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Firearms      </w:t>
            </w:r>
            <w:r>
              <w:rPr>
                <w:noProof/>
              </w:rPr>
              <w:drawing>
                <wp:inline distT="0" distB="0" distL="0" distR="0" wp14:anchorId="6D0FBF24" wp14:editId="1024C68F">
                  <wp:extent cx="155931" cy="155931"/>
                  <wp:effectExtent l="0" t="0" r="0" b="0"/>
                  <wp:docPr id="1240875884" name="Picture 12408758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First Aid        </w:t>
            </w:r>
            <w:r>
              <w:rPr>
                <w:noProof/>
              </w:rPr>
              <w:drawing>
                <wp:inline distT="0" distB="0" distL="0" distR="0" wp14:anchorId="6DE226CD" wp14:editId="17F771EC">
                  <wp:extent cx="155931" cy="155931"/>
                  <wp:effectExtent l="0" t="0" r="0" b="0"/>
                  <wp:docPr id="955565888" name="Picture 9555658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DV    </w:t>
            </w:r>
            <w:r>
              <w:rPr>
                <w:noProof/>
              </w:rPr>
              <w:drawing>
                <wp:inline distT="0" distB="0" distL="0" distR="0" wp14:anchorId="0ADA307F" wp14:editId="6F832FBB">
                  <wp:extent cx="155931" cy="155931"/>
                  <wp:effectExtent l="0" t="0" r="0" b="0"/>
                  <wp:docPr id="2050658548" name="Picture 20506585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UOF     </w:t>
            </w:r>
            <w:r>
              <w:rPr>
                <w:noProof/>
              </w:rPr>
              <w:drawing>
                <wp:inline distT="0" distB="0" distL="0" distR="0" wp14:anchorId="16CB1099" wp14:editId="07487435">
                  <wp:extent cx="155931" cy="155931"/>
                  <wp:effectExtent l="0" t="0" r="0" b="0"/>
                  <wp:docPr id="1949120576" name="Picture 1949120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Carries CEW  </w:t>
            </w:r>
            <w:r>
              <w:rPr>
                <w:noProof/>
              </w:rPr>
              <w:drawing>
                <wp:inline distT="0" distB="0" distL="0" distR="0" wp14:anchorId="019ED8B2" wp14:editId="45EBC40F">
                  <wp:extent cx="155931" cy="155931"/>
                  <wp:effectExtent l="0" t="0" r="0" b="0"/>
                  <wp:docPr id="1405001893" name="Picture 14050018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1E60BA63"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 w:rsidRPr="1E60BA63">
              <w:rPr>
                <w:rFonts w:ascii="Arial" w:hAnsi="Arial" w:cs="Arial"/>
                <w:sz w:val="18"/>
                <w:szCs w:val="18"/>
              </w:rPr>
              <w:t xml:space="preserve"> Training (if </w:t>
            </w:r>
            <w:proofErr w:type="gramStart"/>
            <w:r w:rsidRPr="1E60BA63">
              <w:rPr>
                <w:rFonts w:ascii="Arial" w:hAnsi="Arial" w:cs="Arial"/>
                <w:sz w:val="18"/>
                <w:szCs w:val="18"/>
              </w:rPr>
              <w:t xml:space="preserve">carrying)   </w:t>
            </w:r>
            <w:proofErr w:type="gramEnd"/>
          </w:p>
        </w:tc>
      </w:tr>
      <w:tr w:rsidR="00A21447" w:rsidRPr="00AE1763" w14:paraId="12DB6D73" w14:textId="77777777" w:rsidTr="00462349">
        <w:trPr>
          <w:trHeight w:val="389"/>
          <w:jc w:val="center"/>
        </w:trPr>
        <w:tc>
          <w:tcPr>
            <w:tcW w:w="2965" w:type="dxa"/>
          </w:tcPr>
          <w:p w14:paraId="6E3B0A53" w14:textId="77777777" w:rsidR="00A21447" w:rsidRDefault="00A21447" w:rsidP="00462349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6A080D2F" w14:textId="77777777" w:rsidR="00A21447" w:rsidRPr="00442EF5" w:rsidRDefault="00A21447" w:rsidP="00462349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51EEA7CE" w14:textId="77777777" w:rsidR="00A21447" w:rsidRPr="00442EF5" w:rsidRDefault="00A21447" w:rsidP="00462349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4BA85A9C" w14:textId="77777777" w:rsidR="00A21447" w:rsidRDefault="00A21447" w:rsidP="00462349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4A8E52C" w14:textId="77777777" w:rsidR="00A21447" w:rsidRDefault="00A21447" w:rsidP="00462349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2E6C7BF0" w14:textId="77777777" w:rsidR="00A21447" w:rsidRPr="002F2EB9" w:rsidRDefault="00A21447" w:rsidP="00462349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0CD516A" wp14:editId="5FB905E7">
                  <wp:extent cx="155931" cy="155931"/>
                  <wp:effectExtent l="0" t="0" r="0" b="0"/>
                  <wp:docPr id="1735166893" name="Picture 17351668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Firearms      </w:t>
            </w:r>
            <w:r>
              <w:rPr>
                <w:noProof/>
              </w:rPr>
              <w:drawing>
                <wp:inline distT="0" distB="0" distL="0" distR="0" wp14:anchorId="58246A2D" wp14:editId="080A1DF0">
                  <wp:extent cx="155931" cy="155931"/>
                  <wp:effectExtent l="0" t="0" r="0" b="0"/>
                  <wp:docPr id="2056199617" name="Picture 20561996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First Aid        </w:t>
            </w:r>
            <w:r>
              <w:rPr>
                <w:noProof/>
              </w:rPr>
              <w:drawing>
                <wp:inline distT="0" distB="0" distL="0" distR="0" wp14:anchorId="072B2EA6" wp14:editId="1EA93B19">
                  <wp:extent cx="155931" cy="155931"/>
                  <wp:effectExtent l="0" t="0" r="0" b="0"/>
                  <wp:docPr id="1854216448" name="Picture 1854216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DV    </w:t>
            </w:r>
            <w:r>
              <w:rPr>
                <w:noProof/>
              </w:rPr>
              <w:drawing>
                <wp:inline distT="0" distB="0" distL="0" distR="0" wp14:anchorId="5D4CE8AD" wp14:editId="6A871055">
                  <wp:extent cx="155931" cy="155931"/>
                  <wp:effectExtent l="0" t="0" r="0" b="0"/>
                  <wp:docPr id="1826324134" name="Picture 1826324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UOF     </w:t>
            </w:r>
            <w:r>
              <w:rPr>
                <w:noProof/>
              </w:rPr>
              <w:drawing>
                <wp:inline distT="0" distB="0" distL="0" distR="0" wp14:anchorId="5A8A84C3" wp14:editId="0F141EA9">
                  <wp:extent cx="155931" cy="155931"/>
                  <wp:effectExtent l="0" t="0" r="0" b="0"/>
                  <wp:docPr id="1099055492" name="Picture 1099055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Carries CEW  </w:t>
            </w:r>
            <w:r>
              <w:rPr>
                <w:noProof/>
              </w:rPr>
              <w:drawing>
                <wp:inline distT="0" distB="0" distL="0" distR="0" wp14:anchorId="11E8E980" wp14:editId="2F529E81">
                  <wp:extent cx="155931" cy="155931"/>
                  <wp:effectExtent l="0" t="0" r="0" b="0"/>
                  <wp:docPr id="1052458260" name="Picture 1052458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1E60BA63"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 w:rsidRPr="1E60BA63">
              <w:rPr>
                <w:rFonts w:ascii="Arial" w:hAnsi="Arial" w:cs="Arial"/>
                <w:sz w:val="18"/>
                <w:szCs w:val="18"/>
              </w:rPr>
              <w:t xml:space="preserve"> Training (if </w:t>
            </w:r>
            <w:proofErr w:type="gramStart"/>
            <w:r w:rsidRPr="1E60BA63">
              <w:rPr>
                <w:rFonts w:ascii="Arial" w:hAnsi="Arial" w:cs="Arial"/>
                <w:sz w:val="18"/>
                <w:szCs w:val="18"/>
              </w:rPr>
              <w:t xml:space="preserve">carrying)   </w:t>
            </w:r>
            <w:proofErr w:type="gramEnd"/>
          </w:p>
        </w:tc>
      </w:tr>
      <w:tr w:rsidR="00A21447" w:rsidRPr="00AE1763" w14:paraId="0DC4520E" w14:textId="77777777" w:rsidTr="00462349">
        <w:trPr>
          <w:trHeight w:val="389"/>
          <w:jc w:val="center"/>
        </w:trPr>
        <w:tc>
          <w:tcPr>
            <w:tcW w:w="2965" w:type="dxa"/>
          </w:tcPr>
          <w:p w14:paraId="07027E4B" w14:textId="77777777" w:rsidR="00A21447" w:rsidRDefault="00A21447" w:rsidP="00462349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05B3A87D" w14:textId="77777777" w:rsidR="00A21447" w:rsidRPr="00442EF5" w:rsidRDefault="00A21447" w:rsidP="00462349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58538173" w14:textId="77777777" w:rsidR="00A21447" w:rsidRPr="00442EF5" w:rsidRDefault="00A21447" w:rsidP="00462349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169A01E8" w14:textId="77777777" w:rsidR="00A21447" w:rsidRDefault="00A21447" w:rsidP="00462349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2D47CEB0" w14:textId="77777777" w:rsidR="00A21447" w:rsidRDefault="00A21447" w:rsidP="00462349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36D112A0" w14:textId="77777777" w:rsidR="00A21447" w:rsidRPr="002F2EB9" w:rsidRDefault="00A21447" w:rsidP="00462349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F978DE3" wp14:editId="442AFAD5">
                  <wp:extent cx="155931" cy="155931"/>
                  <wp:effectExtent l="0" t="0" r="0" b="0"/>
                  <wp:docPr id="1641041921" name="Picture 16410419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Firearms      </w:t>
            </w:r>
            <w:r>
              <w:rPr>
                <w:noProof/>
              </w:rPr>
              <w:drawing>
                <wp:inline distT="0" distB="0" distL="0" distR="0" wp14:anchorId="3FE58E27" wp14:editId="648B40AA">
                  <wp:extent cx="155931" cy="155931"/>
                  <wp:effectExtent l="0" t="0" r="0" b="0"/>
                  <wp:docPr id="1251016597" name="Picture 12510165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First Aid        </w:t>
            </w:r>
            <w:r>
              <w:rPr>
                <w:noProof/>
              </w:rPr>
              <w:drawing>
                <wp:inline distT="0" distB="0" distL="0" distR="0" wp14:anchorId="4D3C9312" wp14:editId="27E30729">
                  <wp:extent cx="155931" cy="155931"/>
                  <wp:effectExtent l="0" t="0" r="0" b="0"/>
                  <wp:docPr id="269072795" name="Picture 2690727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DV    </w:t>
            </w:r>
            <w:r>
              <w:rPr>
                <w:noProof/>
              </w:rPr>
              <w:drawing>
                <wp:inline distT="0" distB="0" distL="0" distR="0" wp14:anchorId="4B967FC5" wp14:editId="67B0742B">
                  <wp:extent cx="155931" cy="155931"/>
                  <wp:effectExtent l="0" t="0" r="0" b="0"/>
                  <wp:docPr id="1907499333" name="Picture 1907499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UOF     </w:t>
            </w:r>
            <w:r>
              <w:rPr>
                <w:noProof/>
              </w:rPr>
              <w:drawing>
                <wp:inline distT="0" distB="0" distL="0" distR="0" wp14:anchorId="77657A06" wp14:editId="0B07214F">
                  <wp:extent cx="155931" cy="155931"/>
                  <wp:effectExtent l="0" t="0" r="0" b="0"/>
                  <wp:docPr id="1264128407" name="Picture 1264128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Carries CEW  </w:t>
            </w:r>
            <w:r>
              <w:rPr>
                <w:noProof/>
              </w:rPr>
              <w:drawing>
                <wp:inline distT="0" distB="0" distL="0" distR="0" wp14:anchorId="2B95812F" wp14:editId="2189A55E">
                  <wp:extent cx="155931" cy="155931"/>
                  <wp:effectExtent l="0" t="0" r="0" b="0"/>
                  <wp:docPr id="1991685010" name="Picture 1991685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CEW Training (if </w:t>
            </w:r>
            <w:proofErr w:type="gramStart"/>
            <w:r w:rsidRPr="1E60BA63">
              <w:rPr>
                <w:rFonts w:ascii="Arial" w:hAnsi="Arial" w:cs="Arial"/>
                <w:sz w:val="18"/>
                <w:szCs w:val="18"/>
              </w:rPr>
              <w:t xml:space="preserve">carrying)   </w:t>
            </w:r>
            <w:proofErr w:type="gramEnd"/>
          </w:p>
        </w:tc>
      </w:tr>
      <w:tr w:rsidR="00A21447" w:rsidRPr="00AE1763" w14:paraId="7FCEB50A" w14:textId="77777777" w:rsidTr="00462349">
        <w:trPr>
          <w:trHeight w:val="389"/>
          <w:jc w:val="center"/>
        </w:trPr>
        <w:tc>
          <w:tcPr>
            <w:tcW w:w="2965" w:type="dxa"/>
          </w:tcPr>
          <w:p w14:paraId="3F8C92F7" w14:textId="77777777" w:rsidR="00A21447" w:rsidRDefault="00A21447" w:rsidP="00462349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0EEEEA32" w14:textId="77777777" w:rsidR="00A21447" w:rsidRPr="00442EF5" w:rsidRDefault="00A21447" w:rsidP="00462349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7E9B392E" w14:textId="77777777" w:rsidR="00A21447" w:rsidRPr="00442EF5" w:rsidRDefault="00A21447" w:rsidP="00462349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23EDA2AF" w14:textId="77777777" w:rsidR="00A21447" w:rsidRDefault="00A21447" w:rsidP="00462349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6E86C88C" w14:textId="77777777" w:rsidR="00A21447" w:rsidRDefault="00A21447" w:rsidP="00462349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43C88CCF" w14:textId="77777777" w:rsidR="00A21447" w:rsidRPr="002F2EB9" w:rsidRDefault="00A21447" w:rsidP="00462349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3899D0F4" wp14:editId="7FF1F741">
                  <wp:extent cx="155931" cy="155931"/>
                  <wp:effectExtent l="0" t="0" r="0" b="0"/>
                  <wp:docPr id="1889930256" name="Picture 1889930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Firearms      </w:t>
            </w:r>
            <w:r>
              <w:rPr>
                <w:noProof/>
              </w:rPr>
              <w:drawing>
                <wp:inline distT="0" distB="0" distL="0" distR="0" wp14:anchorId="00A777EC" wp14:editId="33B03D3A">
                  <wp:extent cx="155931" cy="155931"/>
                  <wp:effectExtent l="0" t="0" r="0" b="0"/>
                  <wp:docPr id="88781692" name="Picture 887816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First Aid        </w:t>
            </w:r>
            <w:r>
              <w:rPr>
                <w:noProof/>
              </w:rPr>
              <w:drawing>
                <wp:inline distT="0" distB="0" distL="0" distR="0" wp14:anchorId="0B299F29" wp14:editId="56CB92A4">
                  <wp:extent cx="155931" cy="155931"/>
                  <wp:effectExtent l="0" t="0" r="0" b="0"/>
                  <wp:docPr id="202292368" name="Picture 202292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DV    </w:t>
            </w:r>
            <w:r>
              <w:rPr>
                <w:noProof/>
              </w:rPr>
              <w:drawing>
                <wp:inline distT="0" distB="0" distL="0" distR="0" wp14:anchorId="5AC57C40" wp14:editId="653C7D29">
                  <wp:extent cx="155931" cy="155931"/>
                  <wp:effectExtent l="0" t="0" r="0" b="0"/>
                  <wp:docPr id="581473221" name="Picture 581473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UOF     </w:t>
            </w:r>
            <w:r>
              <w:rPr>
                <w:noProof/>
              </w:rPr>
              <w:drawing>
                <wp:inline distT="0" distB="0" distL="0" distR="0" wp14:anchorId="5C9A8CE6" wp14:editId="301C28D3">
                  <wp:extent cx="155931" cy="155931"/>
                  <wp:effectExtent l="0" t="0" r="0" b="0"/>
                  <wp:docPr id="1730715949" name="Picture 17307159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Carries CEW  </w:t>
            </w:r>
            <w:r>
              <w:rPr>
                <w:noProof/>
              </w:rPr>
              <w:drawing>
                <wp:inline distT="0" distB="0" distL="0" distR="0" wp14:anchorId="4356F541" wp14:editId="7A0B86D7">
                  <wp:extent cx="155931" cy="155931"/>
                  <wp:effectExtent l="0" t="0" r="0" b="0"/>
                  <wp:docPr id="1118997164" name="Picture 1118997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1E60BA63"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 w:rsidRPr="1E60BA63">
              <w:rPr>
                <w:rFonts w:ascii="Arial" w:hAnsi="Arial" w:cs="Arial"/>
                <w:sz w:val="18"/>
                <w:szCs w:val="18"/>
              </w:rPr>
              <w:t xml:space="preserve"> Training (if </w:t>
            </w:r>
            <w:proofErr w:type="gramStart"/>
            <w:r w:rsidRPr="1E60BA63">
              <w:rPr>
                <w:rFonts w:ascii="Arial" w:hAnsi="Arial" w:cs="Arial"/>
                <w:sz w:val="18"/>
                <w:szCs w:val="18"/>
              </w:rPr>
              <w:t xml:space="preserve">carrying)   </w:t>
            </w:r>
            <w:proofErr w:type="gramEnd"/>
          </w:p>
        </w:tc>
      </w:tr>
      <w:tr w:rsidR="00A21447" w:rsidRPr="00AE1763" w14:paraId="4ACA8115" w14:textId="77777777" w:rsidTr="00462349">
        <w:trPr>
          <w:trHeight w:val="389"/>
          <w:jc w:val="center"/>
        </w:trPr>
        <w:tc>
          <w:tcPr>
            <w:tcW w:w="2965" w:type="dxa"/>
          </w:tcPr>
          <w:p w14:paraId="38044AA7" w14:textId="77777777" w:rsidR="00A21447" w:rsidRDefault="00A21447" w:rsidP="00462349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17B0B2A0" w14:textId="77777777" w:rsidR="00A21447" w:rsidRPr="00442EF5" w:rsidRDefault="00A21447" w:rsidP="00462349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70C16250" w14:textId="77777777" w:rsidR="00A21447" w:rsidRPr="00442EF5" w:rsidRDefault="00A21447" w:rsidP="00462349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45E58E20" w14:textId="77777777" w:rsidR="00A21447" w:rsidRDefault="00A21447" w:rsidP="00462349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28A2D3B" w14:textId="77777777" w:rsidR="00A21447" w:rsidRDefault="00A21447" w:rsidP="00462349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59F5EE79" w14:textId="77777777" w:rsidR="00A21447" w:rsidRPr="002F2EB9" w:rsidRDefault="00A21447" w:rsidP="00462349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740EA35" wp14:editId="0065AFBA">
                  <wp:extent cx="155931" cy="155931"/>
                  <wp:effectExtent l="0" t="0" r="0" b="0"/>
                  <wp:docPr id="816672116" name="Picture 816672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Firearms      </w:t>
            </w:r>
            <w:r>
              <w:rPr>
                <w:noProof/>
              </w:rPr>
              <w:drawing>
                <wp:inline distT="0" distB="0" distL="0" distR="0" wp14:anchorId="58131616" wp14:editId="6F432794">
                  <wp:extent cx="155931" cy="155931"/>
                  <wp:effectExtent l="0" t="0" r="0" b="0"/>
                  <wp:docPr id="751894717" name="Picture 7518947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First Aid        </w:t>
            </w:r>
            <w:r>
              <w:rPr>
                <w:noProof/>
              </w:rPr>
              <w:drawing>
                <wp:inline distT="0" distB="0" distL="0" distR="0" wp14:anchorId="7E523BF8" wp14:editId="33D385D1">
                  <wp:extent cx="155931" cy="155931"/>
                  <wp:effectExtent l="0" t="0" r="0" b="0"/>
                  <wp:docPr id="647150861" name="Picture 6471508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DV    </w:t>
            </w:r>
            <w:r>
              <w:rPr>
                <w:noProof/>
              </w:rPr>
              <w:drawing>
                <wp:inline distT="0" distB="0" distL="0" distR="0" wp14:anchorId="54C16BFB" wp14:editId="1B5859D9">
                  <wp:extent cx="155931" cy="155931"/>
                  <wp:effectExtent l="0" t="0" r="0" b="0"/>
                  <wp:docPr id="1108264710" name="Picture 11082647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UOF     </w:t>
            </w:r>
            <w:r>
              <w:rPr>
                <w:noProof/>
              </w:rPr>
              <w:drawing>
                <wp:inline distT="0" distB="0" distL="0" distR="0" wp14:anchorId="277B8F42" wp14:editId="4A339E02">
                  <wp:extent cx="155931" cy="155931"/>
                  <wp:effectExtent l="0" t="0" r="0" b="0"/>
                  <wp:docPr id="2086349908" name="Picture 20863499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Carries CEW  </w:t>
            </w:r>
            <w:r>
              <w:rPr>
                <w:noProof/>
              </w:rPr>
              <w:drawing>
                <wp:inline distT="0" distB="0" distL="0" distR="0" wp14:anchorId="3941940F" wp14:editId="23D9DB6B">
                  <wp:extent cx="155931" cy="155931"/>
                  <wp:effectExtent l="0" t="0" r="0" b="0"/>
                  <wp:docPr id="493217903" name="Picture 4932179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1E60BA63"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 w:rsidRPr="1E60BA63">
              <w:rPr>
                <w:rFonts w:ascii="Arial" w:hAnsi="Arial" w:cs="Arial"/>
                <w:sz w:val="18"/>
                <w:szCs w:val="18"/>
              </w:rPr>
              <w:t xml:space="preserve"> Training (if </w:t>
            </w:r>
            <w:proofErr w:type="gramStart"/>
            <w:r w:rsidRPr="1E60BA63">
              <w:rPr>
                <w:rFonts w:ascii="Arial" w:hAnsi="Arial" w:cs="Arial"/>
                <w:sz w:val="18"/>
                <w:szCs w:val="18"/>
              </w:rPr>
              <w:t xml:space="preserve">carrying)   </w:t>
            </w:r>
            <w:proofErr w:type="gramEnd"/>
          </w:p>
        </w:tc>
      </w:tr>
      <w:tr w:rsidR="00A21447" w:rsidRPr="00AE1763" w14:paraId="466DAD58" w14:textId="77777777" w:rsidTr="00462349">
        <w:trPr>
          <w:trHeight w:val="389"/>
          <w:jc w:val="center"/>
        </w:trPr>
        <w:tc>
          <w:tcPr>
            <w:tcW w:w="2965" w:type="dxa"/>
          </w:tcPr>
          <w:p w14:paraId="55C6D666" w14:textId="77777777" w:rsidR="00A21447" w:rsidRDefault="00A21447" w:rsidP="00462349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481BE3BE" w14:textId="77777777" w:rsidR="00A21447" w:rsidRPr="00442EF5" w:rsidRDefault="00A21447" w:rsidP="004623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70FCBDF2" w14:textId="77777777" w:rsidR="00A21447" w:rsidRPr="00442EF5" w:rsidRDefault="00A21447" w:rsidP="004623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2B0FE985" w14:textId="77777777" w:rsidR="00A21447" w:rsidRDefault="00A21447" w:rsidP="00462349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C7E6FDB" w14:textId="77777777" w:rsidR="00A21447" w:rsidRDefault="00A21447" w:rsidP="00462349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3995E48C" w14:textId="77777777" w:rsidR="00A21447" w:rsidRPr="002F2EB9" w:rsidRDefault="00A21447" w:rsidP="00462349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7C354C9" wp14:editId="1B9896B6">
                  <wp:extent cx="155931" cy="155931"/>
                  <wp:effectExtent l="0" t="0" r="0" b="0"/>
                  <wp:docPr id="219588790" name="Picture 2195887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Firearms      </w:t>
            </w:r>
            <w:r>
              <w:rPr>
                <w:noProof/>
              </w:rPr>
              <w:drawing>
                <wp:inline distT="0" distB="0" distL="0" distR="0" wp14:anchorId="47DA88FA" wp14:editId="25C5B5E4">
                  <wp:extent cx="155931" cy="155931"/>
                  <wp:effectExtent l="0" t="0" r="0" b="0"/>
                  <wp:docPr id="805690943" name="Picture 8056909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First Aid        </w:t>
            </w:r>
            <w:r>
              <w:rPr>
                <w:noProof/>
              </w:rPr>
              <w:drawing>
                <wp:inline distT="0" distB="0" distL="0" distR="0" wp14:anchorId="2CDFA1DA" wp14:editId="1A51009D">
                  <wp:extent cx="155931" cy="155931"/>
                  <wp:effectExtent l="0" t="0" r="0" b="0"/>
                  <wp:docPr id="1328073415" name="Picture 1328073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DV    </w:t>
            </w:r>
            <w:r>
              <w:rPr>
                <w:noProof/>
              </w:rPr>
              <w:drawing>
                <wp:inline distT="0" distB="0" distL="0" distR="0" wp14:anchorId="30914766" wp14:editId="506CEF04">
                  <wp:extent cx="155931" cy="155931"/>
                  <wp:effectExtent l="0" t="0" r="0" b="0"/>
                  <wp:docPr id="892202807" name="Picture 8922028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UOF     </w:t>
            </w:r>
            <w:r>
              <w:rPr>
                <w:noProof/>
              </w:rPr>
              <w:drawing>
                <wp:inline distT="0" distB="0" distL="0" distR="0" wp14:anchorId="7E1A59EB" wp14:editId="53F89B09">
                  <wp:extent cx="155931" cy="155931"/>
                  <wp:effectExtent l="0" t="0" r="0" b="0"/>
                  <wp:docPr id="246762882" name="Picture 2467628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Carries CEW  </w:t>
            </w:r>
            <w:r>
              <w:rPr>
                <w:noProof/>
              </w:rPr>
              <w:drawing>
                <wp:inline distT="0" distB="0" distL="0" distR="0" wp14:anchorId="03607C1E" wp14:editId="27864831">
                  <wp:extent cx="155931" cy="155931"/>
                  <wp:effectExtent l="0" t="0" r="0" b="0"/>
                  <wp:docPr id="562199737" name="Picture 5621997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1" cy="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1E60B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1E60B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1E60BA63">
              <w:rPr>
                <w:rFonts w:ascii="Arial" w:hAnsi="Arial" w:cs="Arial"/>
                <w:sz w:val="18"/>
                <w:szCs w:val="18"/>
              </w:rPr>
              <w:t xml:space="preserve"> CEW Training (if </w:t>
            </w:r>
            <w:proofErr w:type="gramStart"/>
            <w:r w:rsidRPr="1E60BA63">
              <w:rPr>
                <w:rFonts w:ascii="Arial" w:hAnsi="Arial" w:cs="Arial"/>
                <w:sz w:val="18"/>
                <w:szCs w:val="18"/>
              </w:rPr>
              <w:t xml:space="preserve">carrying)   </w:t>
            </w:r>
            <w:proofErr w:type="gramEnd"/>
          </w:p>
        </w:tc>
      </w:tr>
    </w:tbl>
    <w:p w14:paraId="5C846958" w14:textId="5D0E286B" w:rsidR="00F44C06" w:rsidRPr="0031093B" w:rsidRDefault="00F44C06" w:rsidP="1E60BA63">
      <w:pPr>
        <w:jc w:val="both"/>
        <w:outlineLvl w:val="0"/>
        <w:rPr>
          <w:rFonts w:ascii="Arial" w:hAnsi="Arial" w:cs="Arial"/>
          <w:sz w:val="22"/>
          <w:szCs w:val="22"/>
        </w:rPr>
      </w:pPr>
      <w:r w:rsidRPr="1E60BA63">
        <w:rPr>
          <w:rFonts w:ascii="Arial" w:hAnsi="Arial" w:cs="Arial"/>
          <w:b/>
          <w:bCs/>
          <w:sz w:val="22"/>
          <w:szCs w:val="22"/>
          <w:u w:val="single"/>
        </w:rPr>
        <w:lastRenderedPageBreak/>
        <w:t>Notes for Specific Officers:</w:t>
      </w:r>
      <w:r w:rsidR="0031093B" w:rsidRPr="1E60BA63">
        <w:rPr>
          <w:rFonts w:ascii="Arial" w:hAnsi="Arial" w:cs="Arial"/>
          <w:i/>
          <w:iCs/>
          <w:sz w:val="22"/>
          <w:szCs w:val="22"/>
        </w:rPr>
        <w:t xml:space="preserve"> Note any officers that did not complete training due to </w:t>
      </w:r>
      <w:r w:rsidR="00D4074E" w:rsidRPr="1E60BA63">
        <w:rPr>
          <w:rFonts w:ascii="Arial" w:hAnsi="Arial" w:cs="Arial"/>
          <w:i/>
          <w:iCs/>
          <w:sz w:val="22"/>
          <w:szCs w:val="22"/>
        </w:rPr>
        <w:t>m</w:t>
      </w:r>
      <w:r w:rsidR="0031093B" w:rsidRPr="1E60BA63">
        <w:rPr>
          <w:rFonts w:ascii="Arial" w:hAnsi="Arial" w:cs="Arial"/>
          <w:i/>
          <w:iCs/>
          <w:sz w:val="22"/>
          <w:szCs w:val="22"/>
        </w:rPr>
        <w:t>edical leave, military leave, FMLA</w:t>
      </w:r>
      <w:r w:rsidR="2539D103" w:rsidRPr="1E60BA63">
        <w:rPr>
          <w:rFonts w:ascii="Arial" w:hAnsi="Arial" w:cs="Arial"/>
          <w:i/>
          <w:iCs/>
          <w:sz w:val="22"/>
          <w:szCs w:val="22"/>
        </w:rPr>
        <w:t xml:space="preserve"> that you have submitted a waiver for</w:t>
      </w:r>
      <w:r w:rsidR="0031093B" w:rsidRPr="1E60BA63">
        <w:rPr>
          <w:rFonts w:ascii="Arial" w:hAnsi="Arial" w:cs="Arial"/>
          <w:i/>
          <w:iCs/>
          <w:sz w:val="22"/>
          <w:szCs w:val="22"/>
        </w:rPr>
        <w:t>.</w:t>
      </w:r>
      <w:r w:rsidR="007A6483" w:rsidRPr="1E60BA63">
        <w:rPr>
          <w:rFonts w:ascii="Arial" w:hAnsi="Arial" w:cs="Arial"/>
          <w:sz w:val="22"/>
          <w:szCs w:val="22"/>
        </w:rPr>
        <w:t xml:space="preserve"> </w:t>
      </w:r>
      <w:r w:rsidRPr="1E60BA63">
        <w:rPr>
          <w:rFonts w:ascii="Arial" w:hAnsi="Arial" w:cs="Arial"/>
          <w:sz w:val="22"/>
          <w:szCs w:val="22"/>
        </w:rPr>
        <w:t xml:space="preserve"> </w:t>
      </w:r>
    </w:p>
    <w:p w14:paraId="5ECA376C" w14:textId="77777777" w:rsidR="00AF3F25" w:rsidRPr="00AE1763" w:rsidRDefault="00AF3F25" w:rsidP="00870CE1">
      <w:pPr>
        <w:jc w:val="both"/>
        <w:rPr>
          <w:rFonts w:ascii="Arial" w:hAnsi="Arial" w:cs="Arial"/>
          <w:sz w:val="22"/>
          <w:szCs w:val="22"/>
        </w:rPr>
      </w:pPr>
    </w:p>
    <w:p w14:paraId="3684BDF2" w14:textId="7F48E7A4" w:rsidR="10FDA611" w:rsidRDefault="10FDA611" w:rsidP="10FDA611">
      <w:pPr>
        <w:jc w:val="both"/>
        <w:rPr>
          <w:rFonts w:ascii="Arial" w:hAnsi="Arial" w:cs="Arial"/>
          <w:sz w:val="22"/>
          <w:szCs w:val="22"/>
        </w:rPr>
      </w:pPr>
    </w:p>
    <w:p w14:paraId="0BADED0A" w14:textId="75C4F4B5" w:rsidR="10FDA611" w:rsidRDefault="10FDA611" w:rsidP="10FDA611">
      <w:pPr>
        <w:jc w:val="both"/>
        <w:rPr>
          <w:rFonts w:ascii="Arial" w:hAnsi="Arial" w:cs="Arial"/>
          <w:sz w:val="22"/>
          <w:szCs w:val="22"/>
        </w:rPr>
      </w:pPr>
    </w:p>
    <w:p w14:paraId="6896E4F6" w14:textId="394FDCF2" w:rsidR="00F44C06" w:rsidRPr="00AE1763" w:rsidRDefault="00F44C06" w:rsidP="29CEACDC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FDA8E20" w14:textId="495CFC26" w:rsidR="00AF3F25" w:rsidRPr="00AE1763" w:rsidRDefault="004A28F5" w:rsidP="00870CE1">
      <w:pPr>
        <w:jc w:val="both"/>
        <w:rPr>
          <w:rFonts w:ascii="Arial" w:hAnsi="Arial" w:cs="Arial"/>
          <w:sz w:val="22"/>
          <w:szCs w:val="22"/>
        </w:rPr>
      </w:pPr>
      <w:r w:rsidRPr="00637912">
        <w:rPr>
          <w:rFonts w:ascii="Arial" w:eastAsia="MS Gothic" w:hAnsi="Menlo Regular" w:cs="Arial"/>
          <w:color w:val="000000"/>
          <w:sz w:val="22"/>
          <w:szCs w:val="22"/>
          <w:highlight w:val="yellow"/>
        </w:rPr>
        <w:t>☐</w:t>
      </w:r>
      <w:r>
        <w:rPr>
          <w:rFonts w:ascii="Arial" w:eastAsia="MS Gothic" w:hAnsi="Menlo Regular" w:cs="Arial"/>
          <w:color w:val="000000"/>
          <w:sz w:val="22"/>
          <w:szCs w:val="22"/>
        </w:rPr>
        <w:t xml:space="preserve"> </w:t>
      </w:r>
      <w:r w:rsidR="00A640CB" w:rsidRPr="00AE1763">
        <w:rPr>
          <w:rFonts w:ascii="Arial" w:hAnsi="Arial" w:cs="Arial"/>
          <w:sz w:val="22"/>
          <w:szCs w:val="22"/>
        </w:rPr>
        <w:t>I declare this training includ</w:t>
      </w:r>
      <w:r w:rsidR="00876AF0">
        <w:rPr>
          <w:rFonts w:ascii="Arial" w:hAnsi="Arial" w:cs="Arial"/>
          <w:sz w:val="22"/>
          <w:szCs w:val="22"/>
        </w:rPr>
        <w:t>es</w:t>
      </w:r>
      <w:r w:rsidR="00A640CB" w:rsidRPr="00AE1763">
        <w:rPr>
          <w:rFonts w:ascii="Arial" w:hAnsi="Arial" w:cs="Arial"/>
          <w:sz w:val="22"/>
          <w:szCs w:val="22"/>
        </w:rPr>
        <w:t xml:space="preserve"> </w:t>
      </w:r>
      <w:r w:rsidR="00F44C06" w:rsidRPr="00AE1763">
        <w:rPr>
          <w:rFonts w:ascii="Arial" w:hAnsi="Arial" w:cs="Arial"/>
          <w:sz w:val="22"/>
          <w:szCs w:val="22"/>
        </w:rPr>
        <w:t>any Council</w:t>
      </w:r>
      <w:r w:rsidR="00611476" w:rsidRPr="00AE1763">
        <w:rPr>
          <w:rFonts w:ascii="Arial" w:hAnsi="Arial" w:cs="Arial"/>
          <w:sz w:val="22"/>
          <w:szCs w:val="22"/>
        </w:rPr>
        <w:t xml:space="preserve"> or </w:t>
      </w:r>
      <w:r w:rsidR="006334AF">
        <w:rPr>
          <w:rFonts w:ascii="Arial" w:hAnsi="Arial" w:cs="Arial"/>
          <w:sz w:val="22"/>
          <w:szCs w:val="22"/>
        </w:rPr>
        <w:t>Le</w:t>
      </w:r>
      <w:r w:rsidR="00611476" w:rsidRPr="00AE1763">
        <w:rPr>
          <w:rFonts w:ascii="Arial" w:hAnsi="Arial" w:cs="Arial"/>
          <w:sz w:val="22"/>
          <w:szCs w:val="22"/>
        </w:rPr>
        <w:t>gislatively</w:t>
      </w:r>
      <w:r w:rsidR="00C66235" w:rsidRPr="00AE1763">
        <w:rPr>
          <w:rFonts w:ascii="Arial" w:hAnsi="Arial" w:cs="Arial"/>
          <w:sz w:val="22"/>
          <w:szCs w:val="22"/>
        </w:rPr>
        <w:t xml:space="preserve"> mandated training, </w:t>
      </w:r>
      <w:r w:rsidR="00B12148" w:rsidRPr="00AE1763">
        <w:rPr>
          <w:rFonts w:ascii="Arial" w:hAnsi="Arial" w:cs="Arial"/>
          <w:sz w:val="22"/>
          <w:szCs w:val="22"/>
        </w:rPr>
        <w:t>and there is</w:t>
      </w:r>
      <w:r w:rsidR="004E4527">
        <w:rPr>
          <w:rFonts w:ascii="Arial" w:hAnsi="Arial" w:cs="Arial"/>
          <w:sz w:val="22"/>
          <w:szCs w:val="22"/>
        </w:rPr>
        <w:t xml:space="preserve"> </w:t>
      </w:r>
      <w:r w:rsidR="00B12148" w:rsidRPr="00AE1763">
        <w:rPr>
          <w:rFonts w:ascii="Arial" w:hAnsi="Arial" w:cs="Arial"/>
          <w:sz w:val="22"/>
          <w:szCs w:val="22"/>
        </w:rPr>
        <w:t>documentation for these rep</w:t>
      </w:r>
      <w:r w:rsidR="00C66235" w:rsidRPr="00AE1763">
        <w:rPr>
          <w:rFonts w:ascii="Arial" w:hAnsi="Arial" w:cs="Arial"/>
          <w:sz w:val="22"/>
          <w:szCs w:val="22"/>
        </w:rPr>
        <w:t xml:space="preserve">orted training hours </w:t>
      </w:r>
      <w:r w:rsidR="008C5490">
        <w:rPr>
          <w:rFonts w:ascii="Arial" w:hAnsi="Arial" w:cs="Arial"/>
          <w:sz w:val="22"/>
          <w:szCs w:val="22"/>
        </w:rPr>
        <w:t xml:space="preserve">available at the request of the Council. </w:t>
      </w:r>
    </w:p>
    <w:p w14:paraId="7E8B5CE1" w14:textId="50556155" w:rsidR="00AF3F25" w:rsidRDefault="00AF3F25" w:rsidP="00870CE1">
      <w:pPr>
        <w:jc w:val="both"/>
        <w:rPr>
          <w:rFonts w:ascii="Arial" w:hAnsi="Arial" w:cs="Arial"/>
          <w:sz w:val="22"/>
          <w:szCs w:val="22"/>
        </w:rPr>
      </w:pPr>
    </w:p>
    <w:p w14:paraId="7683CD0C" w14:textId="2A7E280B" w:rsidR="007A6483" w:rsidRDefault="007A6483" w:rsidP="10FDA611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637912">
        <w:rPr>
          <w:rFonts w:ascii="Arial" w:eastAsia="MS Gothic" w:hAnsi="Menlo Regular" w:cs="Arial"/>
          <w:color w:val="000000" w:themeColor="text1"/>
          <w:sz w:val="22"/>
          <w:szCs w:val="22"/>
          <w:highlight w:val="yellow"/>
        </w:rPr>
        <w:t>☐</w:t>
      </w:r>
      <w:r w:rsidRPr="10FDA611">
        <w:rPr>
          <w:rFonts w:ascii="Arial" w:eastAsia="MS Gothic" w:hAnsi="Menlo Regular" w:cs="Arial"/>
          <w:color w:val="000000" w:themeColor="text1"/>
          <w:sz w:val="22"/>
          <w:szCs w:val="22"/>
        </w:rPr>
        <w:t xml:space="preserve"> </w:t>
      </w:r>
      <w:r w:rsidRPr="10FDA611">
        <w:rPr>
          <w:rFonts w:ascii="Arial" w:hAnsi="Arial" w:cs="Arial"/>
          <w:sz w:val="22"/>
          <w:szCs w:val="22"/>
        </w:rPr>
        <w:t xml:space="preserve">I further declare our agency has submitted all CEW Incident reports </w:t>
      </w:r>
      <w:r w:rsidR="004E4527" w:rsidRPr="10FDA611">
        <w:rPr>
          <w:rFonts w:ascii="Arial" w:hAnsi="Arial" w:cs="Arial"/>
          <w:sz w:val="22"/>
          <w:szCs w:val="22"/>
        </w:rPr>
        <w:t>including</w:t>
      </w:r>
      <w:r w:rsidRPr="10FDA611">
        <w:rPr>
          <w:rFonts w:ascii="Arial" w:hAnsi="Arial" w:cs="Arial"/>
          <w:sz w:val="22"/>
          <w:szCs w:val="22"/>
        </w:rPr>
        <w:t xml:space="preserve"> displays and deployments. </w:t>
      </w:r>
      <w:r w:rsidRPr="10FDA611">
        <w:rPr>
          <w:rFonts w:ascii="Arial" w:hAnsi="Arial" w:cs="Arial"/>
          <w:i/>
          <w:iCs/>
          <w:sz w:val="22"/>
          <w:szCs w:val="22"/>
        </w:rPr>
        <w:t xml:space="preserve">If these have not been submitted, include them with this Rule </w:t>
      </w:r>
      <w:r w:rsidR="5671EE6C" w:rsidRPr="10FDA611">
        <w:rPr>
          <w:rFonts w:ascii="Arial" w:hAnsi="Arial" w:cs="Arial"/>
          <w:i/>
          <w:iCs/>
          <w:sz w:val="22"/>
          <w:szCs w:val="22"/>
        </w:rPr>
        <w:t>20</w:t>
      </w:r>
      <w:r w:rsidRPr="10FDA611">
        <w:rPr>
          <w:rFonts w:ascii="Arial" w:hAnsi="Arial" w:cs="Arial"/>
          <w:i/>
          <w:iCs/>
          <w:sz w:val="22"/>
          <w:szCs w:val="22"/>
        </w:rPr>
        <w:t xml:space="preserve"> submission.</w:t>
      </w:r>
    </w:p>
    <w:p w14:paraId="75D6E382" w14:textId="330109B8" w:rsidR="008C5490" w:rsidRDefault="008C5490" w:rsidP="00870CE1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7D8D2CAD" w14:textId="622B2831" w:rsidR="008C5490" w:rsidRPr="00AE1763" w:rsidRDefault="008C5490" w:rsidP="008C5490">
      <w:pPr>
        <w:jc w:val="both"/>
        <w:rPr>
          <w:rFonts w:ascii="Arial" w:hAnsi="Arial" w:cs="Arial"/>
          <w:sz w:val="22"/>
          <w:szCs w:val="22"/>
        </w:rPr>
      </w:pPr>
      <w:r w:rsidRPr="00637912">
        <w:rPr>
          <w:rFonts w:ascii="Arial" w:eastAsia="MS Gothic" w:hAnsi="Menlo Regular" w:cs="Arial"/>
          <w:color w:val="000000" w:themeColor="text1"/>
          <w:sz w:val="22"/>
          <w:szCs w:val="22"/>
          <w:highlight w:val="yellow"/>
        </w:rPr>
        <w:t>☐</w:t>
      </w:r>
      <w:r w:rsidRPr="1E60BA63">
        <w:rPr>
          <w:rFonts w:ascii="Arial" w:eastAsia="MS Gothic" w:hAnsi="Menlo Regular" w:cs="Arial"/>
          <w:color w:val="000000" w:themeColor="text1"/>
          <w:sz w:val="22"/>
          <w:szCs w:val="22"/>
        </w:rPr>
        <w:t xml:space="preserve"> </w:t>
      </w:r>
      <w:r w:rsidRPr="1E60BA63">
        <w:rPr>
          <w:rFonts w:ascii="Arial" w:hAnsi="Arial" w:cs="Arial"/>
          <w:sz w:val="22"/>
          <w:szCs w:val="22"/>
        </w:rPr>
        <w:t xml:space="preserve">I further declare that our agency is </w:t>
      </w:r>
      <w:r w:rsidR="00ED50F9" w:rsidRPr="1E60BA63">
        <w:rPr>
          <w:rFonts w:ascii="Arial" w:hAnsi="Arial" w:cs="Arial"/>
          <w:sz w:val="22"/>
          <w:szCs w:val="22"/>
        </w:rPr>
        <w:t xml:space="preserve">in </w:t>
      </w:r>
      <w:r w:rsidRPr="1E60BA63">
        <w:rPr>
          <w:rFonts w:ascii="Arial" w:hAnsi="Arial" w:cs="Arial"/>
          <w:sz w:val="22"/>
          <w:szCs w:val="22"/>
        </w:rPr>
        <w:t>compliance with statutorily mandated Race Data Collection (Title 20 VSA 2366)</w:t>
      </w:r>
    </w:p>
    <w:p w14:paraId="43771C4C" w14:textId="77777777" w:rsidR="00F06296" w:rsidRDefault="00F06296" w:rsidP="00870CE1">
      <w:pPr>
        <w:jc w:val="both"/>
        <w:rPr>
          <w:rFonts w:ascii="Arial" w:hAnsi="Arial" w:cs="Arial"/>
          <w:sz w:val="22"/>
          <w:szCs w:val="22"/>
        </w:rPr>
      </w:pPr>
    </w:p>
    <w:p w14:paraId="7B4CBFC8" w14:textId="30DDB7F3" w:rsidR="007A6483" w:rsidRDefault="007A6483" w:rsidP="00870CE1">
      <w:pPr>
        <w:jc w:val="both"/>
        <w:rPr>
          <w:rFonts w:ascii="Arial" w:hAnsi="Arial" w:cs="Arial"/>
          <w:b/>
          <w:sz w:val="22"/>
          <w:szCs w:val="22"/>
        </w:rPr>
      </w:pPr>
      <w:r w:rsidRPr="00637912">
        <w:rPr>
          <w:rFonts w:ascii="Arial" w:hAnsi="Arial" w:cs="Arial"/>
          <w:b/>
          <w:sz w:val="22"/>
          <w:szCs w:val="22"/>
          <w:highlight w:val="yellow"/>
        </w:rPr>
        <w:t>Each agency is required to submit a copy of each of the policies listed below</w:t>
      </w:r>
      <w:r w:rsidR="00D4074E" w:rsidRPr="00637912">
        <w:rPr>
          <w:rFonts w:ascii="Arial" w:hAnsi="Arial" w:cs="Arial"/>
          <w:b/>
          <w:sz w:val="22"/>
          <w:szCs w:val="22"/>
          <w:highlight w:val="yellow"/>
        </w:rPr>
        <w:t xml:space="preserve"> with their annual training submission.</w:t>
      </w:r>
    </w:p>
    <w:p w14:paraId="59AC611E" w14:textId="0A9B1A4D" w:rsidR="003249F8" w:rsidRPr="00371652" w:rsidRDefault="00277A8C" w:rsidP="00870CE1">
      <w:pPr>
        <w:jc w:val="both"/>
        <w:rPr>
          <w:rFonts w:ascii="Arial" w:hAnsi="Arial" w:cs="Arial"/>
          <w:b/>
          <w:sz w:val="22"/>
          <w:szCs w:val="22"/>
        </w:rPr>
      </w:pPr>
      <w:r w:rsidRPr="00637912">
        <w:rPr>
          <w:rFonts w:ascii="Arial" w:hAnsi="Arial" w:cs="Arial"/>
          <w:b/>
          <w:sz w:val="22"/>
          <w:szCs w:val="22"/>
          <w:highlight w:val="yellow"/>
        </w:rPr>
        <w:t>This</w:t>
      </w:r>
      <w:r w:rsidR="00510303" w:rsidRPr="00637912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="00AF3F25" w:rsidRPr="00637912">
        <w:rPr>
          <w:rFonts w:ascii="Arial" w:hAnsi="Arial" w:cs="Arial"/>
          <w:b/>
          <w:sz w:val="22"/>
          <w:szCs w:val="22"/>
          <w:highlight w:val="yellow"/>
        </w:rPr>
        <w:t xml:space="preserve">agency </w:t>
      </w:r>
      <w:r w:rsidR="00510303" w:rsidRPr="00637912">
        <w:rPr>
          <w:rFonts w:ascii="Arial" w:hAnsi="Arial" w:cs="Arial"/>
          <w:b/>
          <w:sz w:val="22"/>
          <w:szCs w:val="22"/>
          <w:highlight w:val="yellow"/>
        </w:rPr>
        <w:t xml:space="preserve">has </w:t>
      </w:r>
      <w:r w:rsidR="00AF3F25" w:rsidRPr="00637912">
        <w:rPr>
          <w:rFonts w:ascii="Arial" w:hAnsi="Arial" w:cs="Arial"/>
          <w:b/>
          <w:sz w:val="22"/>
          <w:szCs w:val="22"/>
          <w:highlight w:val="yellow"/>
        </w:rPr>
        <w:t>adopted</w:t>
      </w:r>
      <w:r w:rsidR="00ED53FA" w:rsidRPr="00637912">
        <w:rPr>
          <w:rFonts w:ascii="Arial" w:hAnsi="Arial" w:cs="Arial"/>
          <w:b/>
          <w:sz w:val="22"/>
          <w:szCs w:val="22"/>
          <w:highlight w:val="yellow"/>
        </w:rPr>
        <w:t>, and continues to maintain</w:t>
      </w:r>
      <w:r w:rsidR="003249F8" w:rsidRPr="00637912">
        <w:rPr>
          <w:rFonts w:ascii="Arial" w:hAnsi="Arial" w:cs="Arial"/>
          <w:b/>
          <w:sz w:val="22"/>
          <w:szCs w:val="22"/>
          <w:highlight w:val="yellow"/>
        </w:rPr>
        <w:t>:</w:t>
      </w:r>
    </w:p>
    <w:p w14:paraId="4516AC84" w14:textId="77777777" w:rsidR="003249F8" w:rsidRDefault="003249F8" w:rsidP="00870CE1">
      <w:pPr>
        <w:jc w:val="both"/>
        <w:rPr>
          <w:rFonts w:ascii="Arial" w:hAnsi="Arial" w:cs="Arial"/>
          <w:sz w:val="22"/>
          <w:szCs w:val="22"/>
        </w:rPr>
      </w:pPr>
    </w:p>
    <w:p w14:paraId="11E51E05" w14:textId="77777777" w:rsidR="00870CE1" w:rsidRPr="00AE1763" w:rsidRDefault="003249F8" w:rsidP="00870CE1">
      <w:pPr>
        <w:jc w:val="both"/>
        <w:rPr>
          <w:rFonts w:ascii="Arial" w:hAnsi="Arial" w:cs="Arial"/>
          <w:sz w:val="22"/>
          <w:szCs w:val="22"/>
        </w:rPr>
      </w:pPr>
      <w:r w:rsidRPr="00637912">
        <w:rPr>
          <w:rFonts w:ascii="Arial" w:eastAsia="MS Mincho" w:hAnsi="MS Mincho" w:cs="Arial"/>
          <w:sz w:val="22"/>
          <w:szCs w:val="22"/>
          <w:highlight w:val="yellow"/>
        </w:rPr>
        <w:t>☐</w:t>
      </w:r>
      <w:r w:rsidRPr="1E60BA63">
        <w:rPr>
          <w:rFonts w:ascii="Arial" w:hAnsi="Arial" w:cs="Arial"/>
          <w:sz w:val="22"/>
          <w:szCs w:val="22"/>
        </w:rPr>
        <w:t xml:space="preserve"> </w:t>
      </w:r>
      <w:r w:rsidR="00AF3F25" w:rsidRPr="1E60BA63">
        <w:rPr>
          <w:rFonts w:ascii="Arial" w:hAnsi="Arial" w:cs="Arial"/>
          <w:sz w:val="22"/>
          <w:szCs w:val="22"/>
        </w:rPr>
        <w:t xml:space="preserve">Fair &amp; Impartial Policing policy </w:t>
      </w:r>
      <w:r w:rsidR="00AA264E" w:rsidRPr="1E60BA63">
        <w:rPr>
          <w:rFonts w:ascii="Arial" w:hAnsi="Arial" w:cs="Arial"/>
          <w:sz w:val="22"/>
          <w:szCs w:val="22"/>
        </w:rPr>
        <w:t xml:space="preserve">which </w:t>
      </w:r>
      <w:r w:rsidR="00AF3F25" w:rsidRPr="1E60BA63">
        <w:rPr>
          <w:rFonts w:ascii="Arial" w:hAnsi="Arial" w:cs="Arial"/>
          <w:sz w:val="22"/>
          <w:szCs w:val="22"/>
        </w:rPr>
        <w:t>includes the essential c</w:t>
      </w:r>
      <w:r w:rsidR="00AA264E" w:rsidRPr="1E60BA63">
        <w:rPr>
          <w:rFonts w:ascii="Arial" w:hAnsi="Arial" w:cs="Arial"/>
          <w:sz w:val="22"/>
          <w:szCs w:val="22"/>
        </w:rPr>
        <w:t>omponents as identified</w:t>
      </w:r>
      <w:r w:rsidR="00F74167" w:rsidRPr="1E60BA63">
        <w:rPr>
          <w:rFonts w:ascii="Arial" w:hAnsi="Arial" w:cs="Arial"/>
          <w:sz w:val="22"/>
          <w:szCs w:val="22"/>
        </w:rPr>
        <w:t xml:space="preserve"> by statute, </w:t>
      </w:r>
      <w:r w:rsidR="00AA264E" w:rsidRPr="1E60BA63">
        <w:rPr>
          <w:rFonts w:ascii="Arial" w:hAnsi="Arial" w:cs="Arial"/>
          <w:sz w:val="22"/>
          <w:szCs w:val="22"/>
        </w:rPr>
        <w:t xml:space="preserve">Title 20 VSA </w:t>
      </w:r>
      <w:r w:rsidR="00F74167" w:rsidRPr="1E60BA63">
        <w:rPr>
          <w:rFonts w:ascii="Arial" w:hAnsi="Arial" w:cs="Arial"/>
          <w:sz w:val="22"/>
          <w:szCs w:val="22"/>
        </w:rPr>
        <w:t>2366</w:t>
      </w:r>
      <w:r w:rsidR="00277A8C" w:rsidRPr="1E60BA63">
        <w:rPr>
          <w:rFonts w:ascii="Arial" w:hAnsi="Arial" w:cs="Arial"/>
          <w:sz w:val="22"/>
          <w:szCs w:val="22"/>
        </w:rPr>
        <w:t>.</w:t>
      </w:r>
    </w:p>
    <w:p w14:paraId="06000DF0" w14:textId="4AF0B8B0" w:rsidR="00350830" w:rsidRDefault="00350830" w:rsidP="001B4E4F">
      <w:pPr>
        <w:mirrorIndents/>
        <w:rPr>
          <w:rFonts w:ascii="Arial" w:hAnsi="Arial" w:cs="Arial"/>
          <w:sz w:val="22"/>
          <w:szCs w:val="22"/>
        </w:rPr>
      </w:pPr>
      <w:bookmarkStart w:id="3" w:name="_Hlk496589669"/>
      <w:r w:rsidRPr="00637912">
        <w:rPr>
          <w:rFonts w:ascii="Arial" w:eastAsia="MS Mincho" w:hAnsi="MS Mincho" w:cs="Arial"/>
          <w:sz w:val="22"/>
          <w:szCs w:val="22"/>
          <w:highlight w:val="yellow"/>
        </w:rPr>
        <w:t>☐</w:t>
      </w:r>
      <w:r w:rsidRPr="1E60BA63">
        <w:rPr>
          <w:rFonts w:ascii="Arial" w:hAnsi="Arial" w:cs="Arial"/>
          <w:sz w:val="22"/>
          <w:szCs w:val="22"/>
        </w:rPr>
        <w:t xml:space="preserve"> </w:t>
      </w:r>
      <w:bookmarkEnd w:id="3"/>
      <w:r w:rsidR="00AE125C" w:rsidRPr="1E60BA63">
        <w:rPr>
          <w:rFonts w:ascii="Arial" w:hAnsi="Arial" w:cs="Arial"/>
          <w:sz w:val="22"/>
          <w:szCs w:val="22"/>
        </w:rPr>
        <w:t>Conduct</w:t>
      </w:r>
      <w:r w:rsidR="000D33F9" w:rsidRPr="1E60BA63">
        <w:rPr>
          <w:rFonts w:ascii="Arial" w:hAnsi="Arial" w:cs="Arial"/>
          <w:sz w:val="22"/>
          <w:szCs w:val="22"/>
        </w:rPr>
        <w:t>e</w:t>
      </w:r>
      <w:r w:rsidR="00AE125C" w:rsidRPr="1E60BA63">
        <w:rPr>
          <w:rFonts w:ascii="Arial" w:hAnsi="Arial" w:cs="Arial"/>
          <w:sz w:val="22"/>
          <w:szCs w:val="22"/>
        </w:rPr>
        <w:t>d</w:t>
      </w:r>
      <w:r w:rsidR="000D33F9" w:rsidRPr="1E60BA63">
        <w:rPr>
          <w:rFonts w:ascii="Arial" w:hAnsi="Arial" w:cs="Arial"/>
          <w:sz w:val="22"/>
          <w:szCs w:val="22"/>
        </w:rPr>
        <w:t xml:space="preserve"> Electrical Weapon policy that includes the essential components as identified by the Law Enforcement </w:t>
      </w:r>
      <w:r w:rsidR="001B4E4F" w:rsidRPr="1E60BA63">
        <w:rPr>
          <w:rFonts w:ascii="Arial" w:hAnsi="Arial" w:cs="Arial"/>
          <w:sz w:val="22"/>
          <w:szCs w:val="22"/>
        </w:rPr>
        <w:t>A</w:t>
      </w:r>
      <w:r w:rsidR="000D33F9" w:rsidRPr="1E60BA63">
        <w:rPr>
          <w:rFonts w:ascii="Arial" w:hAnsi="Arial" w:cs="Arial"/>
          <w:sz w:val="22"/>
          <w:szCs w:val="22"/>
        </w:rPr>
        <w:t>dvisory Board</w:t>
      </w:r>
      <w:r w:rsidR="00FC70F2" w:rsidRPr="1E60BA63">
        <w:rPr>
          <w:rFonts w:ascii="Arial" w:hAnsi="Arial" w:cs="Arial"/>
          <w:sz w:val="22"/>
          <w:szCs w:val="22"/>
        </w:rPr>
        <w:t>, if applicable</w:t>
      </w:r>
      <w:r w:rsidR="000D33F9" w:rsidRPr="1E60BA63">
        <w:rPr>
          <w:rFonts w:ascii="Arial" w:hAnsi="Arial" w:cs="Arial"/>
          <w:sz w:val="22"/>
          <w:szCs w:val="22"/>
        </w:rPr>
        <w:t>.</w:t>
      </w:r>
      <w:r w:rsidR="008C5490" w:rsidRPr="1E60BA63">
        <w:rPr>
          <w:rFonts w:ascii="Arial" w:hAnsi="Arial" w:cs="Arial"/>
          <w:sz w:val="22"/>
          <w:szCs w:val="22"/>
        </w:rPr>
        <w:t xml:space="preserve"> (Title 20 VSA 2367)</w:t>
      </w:r>
    </w:p>
    <w:p w14:paraId="2620D48A" w14:textId="7DCEAE48" w:rsidR="00A52F9F" w:rsidRDefault="00A52F9F" w:rsidP="001B4E4F">
      <w:pPr>
        <w:mirrorIndents/>
        <w:rPr>
          <w:rFonts w:ascii="Arial" w:eastAsia="MS Mincho" w:hAnsi="MS Mincho" w:cs="Arial"/>
          <w:sz w:val="22"/>
          <w:szCs w:val="22"/>
        </w:rPr>
      </w:pPr>
      <w:r w:rsidRPr="00637912">
        <w:rPr>
          <w:rFonts w:ascii="Arial" w:eastAsia="MS Mincho" w:hAnsi="MS Mincho" w:cs="Arial"/>
          <w:sz w:val="22"/>
          <w:szCs w:val="22"/>
          <w:highlight w:val="yellow"/>
        </w:rPr>
        <w:t>☐</w:t>
      </w:r>
      <w:r w:rsidRPr="1E60BA63">
        <w:rPr>
          <w:rFonts w:ascii="Arial" w:eastAsia="MS Mincho" w:hAnsi="MS Mincho" w:cs="Arial"/>
          <w:sz w:val="22"/>
          <w:szCs w:val="22"/>
        </w:rPr>
        <w:t xml:space="preserve"> Body Worn Camera policy that includes the essential components as identified by the Law Enforcement Advisory Board</w:t>
      </w:r>
      <w:r w:rsidR="00FC70F2" w:rsidRPr="1E60BA63">
        <w:rPr>
          <w:rFonts w:ascii="Arial" w:eastAsia="MS Mincho" w:hAnsi="MS Mincho" w:cs="Arial"/>
          <w:sz w:val="22"/>
          <w:szCs w:val="22"/>
        </w:rPr>
        <w:t>, if applicable</w:t>
      </w:r>
      <w:r w:rsidRPr="1E60BA63">
        <w:rPr>
          <w:rFonts w:ascii="Arial" w:eastAsia="MS Mincho" w:hAnsi="MS Mincho" w:cs="Arial"/>
          <w:sz w:val="22"/>
          <w:szCs w:val="22"/>
        </w:rPr>
        <w:t>.</w:t>
      </w:r>
      <w:r w:rsidR="008C5490" w:rsidRPr="1E60BA63">
        <w:rPr>
          <w:rFonts w:ascii="Arial" w:hAnsi="Arial" w:cs="Arial"/>
          <w:sz w:val="22"/>
          <w:szCs w:val="22"/>
        </w:rPr>
        <w:t xml:space="preserve"> (Title 20 VSA 2369)</w:t>
      </w:r>
    </w:p>
    <w:p w14:paraId="548666A8" w14:textId="53C6637E" w:rsidR="00AF3F25" w:rsidRDefault="00AF184B" w:rsidP="00870CE1">
      <w:pPr>
        <w:jc w:val="both"/>
        <w:rPr>
          <w:rFonts w:ascii="Arial" w:eastAsia="MS Mincho" w:hAnsi="MS Mincho" w:cs="Arial"/>
          <w:sz w:val="22"/>
          <w:szCs w:val="22"/>
        </w:rPr>
      </w:pPr>
      <w:r w:rsidRPr="00637912">
        <w:rPr>
          <w:rFonts w:ascii="Arial" w:eastAsia="MS Mincho" w:hAnsi="MS Mincho" w:cs="Arial"/>
          <w:sz w:val="22"/>
          <w:szCs w:val="22"/>
          <w:highlight w:val="yellow"/>
        </w:rPr>
        <w:t>☐</w:t>
      </w:r>
      <w:r w:rsidRPr="1E60BA63">
        <w:rPr>
          <w:rFonts w:ascii="Arial" w:eastAsia="MS Mincho" w:hAnsi="MS Mincho" w:cs="Arial"/>
          <w:sz w:val="22"/>
          <w:szCs w:val="22"/>
        </w:rPr>
        <w:t xml:space="preserve"> Internal Affairs Policy which includes the essential components </w:t>
      </w:r>
      <w:r w:rsidR="00806ED3" w:rsidRPr="1E60BA63">
        <w:rPr>
          <w:rFonts w:ascii="Arial" w:eastAsia="MS Mincho" w:hAnsi="MS Mincho" w:cs="Arial"/>
          <w:sz w:val="22"/>
          <w:szCs w:val="22"/>
        </w:rPr>
        <w:t>required</w:t>
      </w:r>
      <w:r w:rsidRPr="1E60BA63">
        <w:rPr>
          <w:rFonts w:ascii="Arial" w:eastAsia="MS Mincho" w:hAnsi="MS Mincho" w:cs="Arial"/>
          <w:sz w:val="22"/>
          <w:szCs w:val="22"/>
        </w:rPr>
        <w:t xml:space="preserve"> by </w:t>
      </w:r>
      <w:r w:rsidR="004E4527" w:rsidRPr="1E60BA63">
        <w:rPr>
          <w:rFonts w:ascii="Arial" w:eastAsia="MS Mincho" w:hAnsi="MS Mincho" w:cs="Arial"/>
          <w:sz w:val="22"/>
          <w:szCs w:val="22"/>
        </w:rPr>
        <w:t>statute</w:t>
      </w:r>
      <w:r w:rsidRPr="1E60BA63">
        <w:rPr>
          <w:rFonts w:ascii="Arial" w:eastAsia="MS Mincho" w:hAnsi="MS Mincho" w:cs="Arial"/>
          <w:sz w:val="22"/>
          <w:szCs w:val="22"/>
        </w:rPr>
        <w:t>, Title 20 VSA 240</w:t>
      </w:r>
      <w:r w:rsidR="00ED50F9" w:rsidRPr="1E60BA63">
        <w:rPr>
          <w:rFonts w:ascii="Arial" w:eastAsia="MS Mincho" w:hAnsi="MS Mincho" w:cs="Arial"/>
          <w:sz w:val="22"/>
          <w:szCs w:val="22"/>
        </w:rPr>
        <w:t>2</w:t>
      </w:r>
      <w:r w:rsidRPr="1E60BA63">
        <w:rPr>
          <w:rFonts w:ascii="Arial" w:eastAsia="MS Mincho" w:hAnsi="MS Mincho" w:cs="Arial"/>
          <w:sz w:val="22"/>
          <w:szCs w:val="22"/>
        </w:rPr>
        <w:t>.</w:t>
      </w:r>
    </w:p>
    <w:p w14:paraId="58EED5C9" w14:textId="3F03DF88" w:rsidR="06BAE5BD" w:rsidRDefault="77AB50CC" w:rsidP="29CEACDC">
      <w:pPr>
        <w:jc w:val="both"/>
        <w:rPr>
          <w:rFonts w:ascii="Arial" w:eastAsia="MS Mincho" w:hAnsi="MS Mincho" w:cs="Arial"/>
          <w:sz w:val="22"/>
          <w:szCs w:val="22"/>
        </w:rPr>
      </w:pPr>
      <w:r w:rsidRPr="00637912">
        <w:rPr>
          <w:rFonts w:ascii="Arial" w:eastAsia="MS Mincho" w:hAnsi="MS Mincho" w:cs="Arial"/>
          <w:sz w:val="22"/>
          <w:szCs w:val="22"/>
          <w:highlight w:val="yellow"/>
        </w:rPr>
        <w:t>☐</w:t>
      </w:r>
      <w:r w:rsidRPr="1E60BA63">
        <w:rPr>
          <w:rFonts w:ascii="Arial" w:eastAsia="MS Mincho" w:hAnsi="MS Mincho" w:cs="Arial"/>
          <w:sz w:val="22"/>
          <w:szCs w:val="22"/>
        </w:rPr>
        <w:t xml:space="preserve"> </w:t>
      </w:r>
      <w:r w:rsidR="570BD93D" w:rsidRPr="1E60BA63">
        <w:rPr>
          <w:rFonts w:ascii="Arial" w:eastAsia="MS Mincho" w:hAnsi="MS Mincho" w:cs="Arial"/>
          <w:sz w:val="22"/>
          <w:szCs w:val="22"/>
        </w:rPr>
        <w:t xml:space="preserve">LEAB </w:t>
      </w:r>
      <w:r w:rsidR="0E7C26C1" w:rsidRPr="1E60BA63">
        <w:rPr>
          <w:rFonts w:ascii="Arial" w:eastAsia="MS Mincho" w:hAnsi="MS Mincho" w:cs="Arial"/>
          <w:sz w:val="22"/>
          <w:szCs w:val="22"/>
        </w:rPr>
        <w:t xml:space="preserve">Statewide Policy on Domestic Violence Involving Law Enforcement as required by statute, </w:t>
      </w:r>
      <w:r w:rsidR="35D48ADE" w:rsidRPr="1E60BA63">
        <w:rPr>
          <w:rFonts w:ascii="Arial" w:eastAsia="MS Mincho" w:hAnsi="MS Mincho" w:cs="Arial"/>
          <w:sz w:val="22"/>
          <w:szCs w:val="22"/>
        </w:rPr>
        <w:t>Act 74</w:t>
      </w:r>
      <w:r w:rsidRPr="1E60BA63">
        <w:rPr>
          <w:rFonts w:ascii="Arial" w:eastAsia="MS Mincho" w:hAnsi="MS Mincho" w:cs="Arial"/>
          <w:sz w:val="22"/>
          <w:szCs w:val="22"/>
        </w:rPr>
        <w:t>.</w:t>
      </w:r>
    </w:p>
    <w:p w14:paraId="5D9ABBEE" w14:textId="790DAAA7" w:rsidR="784348F5" w:rsidRDefault="784348F5" w:rsidP="1E60BA63">
      <w:pPr>
        <w:jc w:val="both"/>
        <w:rPr>
          <w:rFonts w:ascii="Arial" w:eastAsia="MS Mincho" w:hAnsi="MS Mincho" w:cs="Arial"/>
          <w:sz w:val="22"/>
          <w:szCs w:val="22"/>
        </w:rPr>
      </w:pPr>
      <w:r w:rsidRPr="00637912">
        <w:rPr>
          <w:rFonts w:ascii="Arial" w:eastAsia="MS Mincho" w:hAnsi="MS Mincho" w:cs="Arial"/>
          <w:sz w:val="22"/>
          <w:szCs w:val="22"/>
          <w:highlight w:val="yellow"/>
        </w:rPr>
        <w:t>☐</w:t>
      </w:r>
      <w:r w:rsidRPr="1E60BA63">
        <w:rPr>
          <w:rFonts w:ascii="Arial" w:eastAsia="MS Mincho" w:hAnsi="MS Mincho" w:cs="Arial"/>
          <w:sz w:val="22"/>
          <w:szCs w:val="22"/>
        </w:rPr>
        <w:t xml:space="preserve"> Use of Force Policy </w:t>
      </w:r>
      <w:r w:rsidR="1C1D0502" w:rsidRPr="1E60BA63">
        <w:rPr>
          <w:rFonts w:ascii="Arial" w:eastAsia="MS Mincho" w:hAnsi="MS Mincho" w:cs="Arial"/>
          <w:sz w:val="22"/>
          <w:szCs w:val="22"/>
        </w:rPr>
        <w:t>as required by Executive Order 2022</w:t>
      </w:r>
      <w:r w:rsidRPr="1E60BA63">
        <w:rPr>
          <w:rFonts w:ascii="Arial" w:eastAsia="MS Mincho" w:hAnsi="MS Mincho" w:cs="Arial"/>
          <w:sz w:val="22"/>
          <w:szCs w:val="22"/>
        </w:rPr>
        <w:t>.</w:t>
      </w:r>
    </w:p>
    <w:p w14:paraId="431D2189" w14:textId="77777777" w:rsidR="00A640CB" w:rsidRPr="00AE1763" w:rsidRDefault="00A640CB" w:rsidP="00870CE1">
      <w:pPr>
        <w:jc w:val="both"/>
        <w:rPr>
          <w:rFonts w:ascii="Arial" w:hAnsi="Arial" w:cs="Arial"/>
          <w:sz w:val="22"/>
          <w:szCs w:val="22"/>
        </w:rPr>
      </w:pPr>
    </w:p>
    <w:p w14:paraId="4F9C4AD4" w14:textId="77777777" w:rsidR="00870CE1" w:rsidRPr="00AE1763" w:rsidRDefault="00870CE1" w:rsidP="00870CE1">
      <w:pPr>
        <w:jc w:val="both"/>
        <w:rPr>
          <w:rFonts w:ascii="Arial" w:hAnsi="Arial" w:cs="Arial"/>
          <w:sz w:val="22"/>
          <w:szCs w:val="22"/>
        </w:rPr>
      </w:pPr>
      <w:r w:rsidRPr="00AE1763">
        <w:rPr>
          <w:rFonts w:ascii="Arial" w:hAnsi="Arial" w:cs="Arial"/>
          <w:sz w:val="22"/>
          <w:szCs w:val="22"/>
        </w:rPr>
        <w:t>Sincerely,</w:t>
      </w:r>
    </w:p>
    <w:p w14:paraId="39EF7A7D" w14:textId="77777777" w:rsidR="00870CE1" w:rsidRPr="00AE1763" w:rsidRDefault="00870CE1" w:rsidP="00870CE1">
      <w:pPr>
        <w:jc w:val="both"/>
        <w:rPr>
          <w:rFonts w:ascii="Arial" w:hAnsi="Arial" w:cs="Arial"/>
          <w:sz w:val="22"/>
          <w:szCs w:val="22"/>
        </w:rPr>
      </w:pPr>
    </w:p>
    <w:p w14:paraId="465995B8" w14:textId="77777777" w:rsidR="00637912" w:rsidRDefault="00637912" w:rsidP="1E60BA63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33ACE39" w14:textId="7B864876" w:rsidR="000C62A4" w:rsidRPr="003F749D" w:rsidRDefault="003F749D" w:rsidP="1E60BA63">
      <w:pPr>
        <w:jc w:val="both"/>
        <w:rPr>
          <w:rFonts w:ascii="Arial" w:hAnsi="Arial" w:cs="Arial"/>
          <w:sz w:val="22"/>
          <w:szCs w:val="22"/>
          <w:u w:val="single"/>
        </w:rPr>
      </w:pPr>
      <w:r w:rsidRPr="1E60BA63">
        <w:rPr>
          <w:rFonts w:ascii="Arial" w:hAnsi="Arial" w:cs="Arial"/>
          <w:sz w:val="22"/>
          <w:szCs w:val="22"/>
          <w:u w:val="single"/>
        </w:rPr>
        <w:t xml:space="preserve">                        </w:t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C62A4" w:rsidRPr="00AE176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82501" w:rsidRPr="00AE1763">
        <w:rPr>
          <w:rFonts w:ascii="Arial" w:hAnsi="Arial" w:cs="Arial"/>
          <w:sz w:val="22"/>
          <w:szCs w:val="22"/>
          <w:u w:val="single"/>
        </w:rPr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separate"/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end"/>
      </w:r>
      <w:bookmarkEnd w:id="4"/>
      <w:r w:rsidRPr="1E60BA63">
        <w:rPr>
          <w:rFonts w:ascii="Arial" w:hAnsi="Arial" w:cs="Arial"/>
          <w:sz w:val="22"/>
          <w:szCs w:val="22"/>
          <w:u w:val="single"/>
        </w:rPr>
        <w:t xml:space="preserve">                             </w:t>
      </w:r>
      <w:r w:rsidR="163AA0C0" w:rsidRPr="1E60BA63">
        <w:rPr>
          <w:rFonts w:ascii="Arial" w:hAnsi="Arial" w:cs="Arial"/>
          <w:sz w:val="22"/>
          <w:szCs w:val="22"/>
          <w:u w:val="single"/>
        </w:rPr>
        <w:t xml:space="preserve">                                     </w:t>
      </w:r>
      <w:r w:rsidRPr="1E60BA63">
        <w:rPr>
          <w:rFonts w:ascii="Arial" w:hAnsi="Arial" w:cs="Arial"/>
          <w:sz w:val="22"/>
          <w:szCs w:val="22"/>
          <w:u w:val="single"/>
        </w:rPr>
        <w:t xml:space="preserve">   </w:t>
      </w:r>
      <w:r w:rsidR="00382501" w:rsidRPr="003F749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" w:name="Text22"/>
      <w:r w:rsidRPr="003F749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82501" w:rsidRPr="003F749D">
        <w:rPr>
          <w:rFonts w:ascii="Arial" w:hAnsi="Arial" w:cs="Arial"/>
          <w:sz w:val="22"/>
          <w:szCs w:val="22"/>
          <w:u w:val="single"/>
        </w:rPr>
      </w:r>
      <w:r w:rsidR="00382501" w:rsidRPr="003F749D">
        <w:rPr>
          <w:rFonts w:ascii="Arial" w:hAnsi="Arial" w:cs="Arial"/>
          <w:sz w:val="22"/>
          <w:szCs w:val="22"/>
          <w:u w:val="single"/>
        </w:rPr>
        <w:fldChar w:fldCharType="separate"/>
      </w:r>
      <w:r w:rsidRPr="003F749D">
        <w:rPr>
          <w:rFonts w:ascii="Arial" w:hAnsi="Arial" w:cs="Arial"/>
          <w:noProof/>
          <w:sz w:val="22"/>
          <w:szCs w:val="22"/>
          <w:u w:val="single"/>
        </w:rPr>
        <w:t> </w:t>
      </w:r>
      <w:r w:rsidRPr="003F749D">
        <w:rPr>
          <w:rFonts w:ascii="Arial" w:hAnsi="Arial" w:cs="Arial"/>
          <w:noProof/>
          <w:sz w:val="22"/>
          <w:szCs w:val="22"/>
          <w:u w:val="single"/>
        </w:rPr>
        <w:t> </w:t>
      </w:r>
      <w:r w:rsidRPr="003F749D">
        <w:rPr>
          <w:rFonts w:ascii="Arial" w:hAnsi="Arial" w:cs="Arial"/>
          <w:noProof/>
          <w:sz w:val="22"/>
          <w:szCs w:val="22"/>
          <w:u w:val="single"/>
        </w:rPr>
        <w:t> </w:t>
      </w:r>
      <w:r w:rsidRPr="003F749D">
        <w:rPr>
          <w:rFonts w:ascii="Arial" w:hAnsi="Arial" w:cs="Arial"/>
          <w:noProof/>
          <w:sz w:val="22"/>
          <w:szCs w:val="22"/>
          <w:u w:val="single"/>
        </w:rPr>
        <w:t> </w:t>
      </w:r>
      <w:r w:rsidRPr="003F749D">
        <w:rPr>
          <w:rFonts w:ascii="Arial" w:hAnsi="Arial" w:cs="Arial"/>
          <w:noProof/>
          <w:sz w:val="22"/>
          <w:szCs w:val="22"/>
          <w:u w:val="single"/>
        </w:rPr>
        <w:t> </w:t>
      </w:r>
      <w:r w:rsidR="00382501" w:rsidRPr="003F749D">
        <w:rPr>
          <w:rFonts w:ascii="Arial" w:hAnsi="Arial" w:cs="Arial"/>
          <w:sz w:val="22"/>
          <w:szCs w:val="22"/>
          <w:u w:val="single"/>
        </w:rPr>
        <w:fldChar w:fldCharType="end"/>
      </w:r>
      <w:bookmarkEnd w:id="5"/>
      <w:r w:rsidR="00637912">
        <w:rPr>
          <w:rFonts w:ascii="Arial" w:hAnsi="Arial" w:cs="Arial"/>
          <w:sz w:val="22"/>
          <w:szCs w:val="22"/>
          <w:u w:val="single"/>
        </w:rPr>
        <w:t xml:space="preserve">                 _      __________          __</w:t>
      </w:r>
      <w:r w:rsidR="00637912" w:rsidRPr="003F749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637912" w:rsidRPr="003F749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37912" w:rsidRPr="003F749D">
        <w:rPr>
          <w:rFonts w:ascii="Arial" w:hAnsi="Arial" w:cs="Arial"/>
          <w:sz w:val="22"/>
          <w:szCs w:val="22"/>
          <w:u w:val="single"/>
        </w:rPr>
      </w:r>
      <w:r w:rsidR="00637912" w:rsidRPr="003F749D">
        <w:rPr>
          <w:rFonts w:ascii="Arial" w:hAnsi="Arial" w:cs="Arial"/>
          <w:sz w:val="22"/>
          <w:szCs w:val="22"/>
          <w:u w:val="single"/>
        </w:rPr>
        <w:fldChar w:fldCharType="separate"/>
      </w:r>
      <w:r w:rsidR="00637912" w:rsidRPr="003F749D">
        <w:rPr>
          <w:rFonts w:ascii="Arial" w:hAnsi="Arial" w:cs="Arial"/>
          <w:noProof/>
          <w:sz w:val="22"/>
          <w:szCs w:val="22"/>
          <w:u w:val="single"/>
        </w:rPr>
        <w:t> </w:t>
      </w:r>
      <w:r w:rsidR="00637912" w:rsidRPr="003F749D">
        <w:rPr>
          <w:rFonts w:ascii="Arial" w:hAnsi="Arial" w:cs="Arial"/>
          <w:noProof/>
          <w:sz w:val="22"/>
          <w:szCs w:val="22"/>
          <w:u w:val="single"/>
        </w:rPr>
        <w:t> </w:t>
      </w:r>
      <w:r w:rsidR="00637912" w:rsidRPr="003F749D">
        <w:rPr>
          <w:rFonts w:ascii="Arial" w:hAnsi="Arial" w:cs="Arial"/>
          <w:noProof/>
          <w:sz w:val="22"/>
          <w:szCs w:val="22"/>
          <w:u w:val="single"/>
        </w:rPr>
        <w:t> </w:t>
      </w:r>
      <w:r w:rsidR="00637912" w:rsidRPr="003F749D">
        <w:rPr>
          <w:rFonts w:ascii="Arial" w:hAnsi="Arial" w:cs="Arial"/>
          <w:noProof/>
          <w:sz w:val="22"/>
          <w:szCs w:val="22"/>
          <w:u w:val="single"/>
        </w:rPr>
        <w:t> </w:t>
      </w:r>
      <w:r w:rsidR="00637912" w:rsidRPr="003F749D">
        <w:rPr>
          <w:rFonts w:ascii="Arial" w:hAnsi="Arial" w:cs="Arial"/>
          <w:noProof/>
          <w:sz w:val="22"/>
          <w:szCs w:val="22"/>
          <w:u w:val="single"/>
        </w:rPr>
        <w:t> </w:t>
      </w:r>
      <w:r w:rsidR="00637912" w:rsidRPr="003F749D">
        <w:rPr>
          <w:rFonts w:ascii="Arial" w:hAnsi="Arial" w:cs="Arial"/>
          <w:sz w:val="22"/>
          <w:szCs w:val="22"/>
          <w:u w:val="single"/>
        </w:rPr>
        <w:fldChar w:fldCharType="end"/>
      </w:r>
      <w:r w:rsidR="00637912">
        <w:rPr>
          <w:rFonts w:ascii="Arial" w:hAnsi="Arial" w:cs="Arial"/>
          <w:sz w:val="22"/>
          <w:szCs w:val="22"/>
          <w:u w:val="single"/>
        </w:rPr>
        <w:t>_____________</w:t>
      </w:r>
      <w:r w:rsidR="0EFBAE0C" w:rsidRPr="1E60BA63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</w:t>
      </w:r>
    </w:p>
    <w:p w14:paraId="72063F1D" w14:textId="736BD7E8" w:rsidR="009A4EE5" w:rsidRPr="00AE1763" w:rsidRDefault="000C62A4" w:rsidP="00A640CB">
      <w:pPr>
        <w:jc w:val="both"/>
        <w:rPr>
          <w:rFonts w:ascii="Arial" w:hAnsi="Arial" w:cs="Arial"/>
          <w:sz w:val="22"/>
          <w:szCs w:val="22"/>
        </w:rPr>
      </w:pPr>
      <w:r w:rsidRPr="00AE1763">
        <w:rPr>
          <w:rFonts w:ascii="Arial" w:hAnsi="Arial" w:cs="Arial"/>
          <w:sz w:val="22"/>
          <w:szCs w:val="22"/>
        </w:rPr>
        <w:t xml:space="preserve"> </w:t>
      </w:r>
      <w:r w:rsidR="003F749D">
        <w:rPr>
          <w:rFonts w:ascii="Arial" w:hAnsi="Arial" w:cs="Arial"/>
          <w:sz w:val="22"/>
          <w:szCs w:val="22"/>
        </w:rPr>
        <w:t xml:space="preserve">             </w:t>
      </w:r>
      <w:r w:rsidR="003F749D" w:rsidRPr="003F749D">
        <w:rPr>
          <w:rFonts w:ascii="Arial" w:hAnsi="Arial" w:cs="Arial"/>
          <w:i/>
          <w:sz w:val="20"/>
          <w:szCs w:val="20"/>
        </w:rPr>
        <w:t>Agency Head’s Signature</w:t>
      </w:r>
      <w:r w:rsidR="003F749D">
        <w:rPr>
          <w:rFonts w:ascii="Arial" w:hAnsi="Arial" w:cs="Arial"/>
          <w:sz w:val="22"/>
          <w:szCs w:val="22"/>
        </w:rPr>
        <w:tab/>
      </w:r>
      <w:r w:rsidR="003F749D">
        <w:rPr>
          <w:rFonts w:ascii="Arial" w:hAnsi="Arial" w:cs="Arial"/>
          <w:sz w:val="22"/>
          <w:szCs w:val="22"/>
        </w:rPr>
        <w:tab/>
      </w:r>
      <w:r w:rsidR="003F749D">
        <w:rPr>
          <w:rFonts w:ascii="Arial" w:hAnsi="Arial" w:cs="Arial"/>
          <w:sz w:val="22"/>
          <w:szCs w:val="22"/>
        </w:rPr>
        <w:tab/>
      </w:r>
      <w:r w:rsidR="003F749D">
        <w:rPr>
          <w:rFonts w:ascii="Arial" w:hAnsi="Arial" w:cs="Arial"/>
          <w:sz w:val="22"/>
          <w:szCs w:val="22"/>
        </w:rPr>
        <w:tab/>
      </w:r>
      <w:r w:rsidR="00870CE1" w:rsidRPr="00AE1763">
        <w:rPr>
          <w:rFonts w:ascii="Arial" w:hAnsi="Arial" w:cs="Arial"/>
          <w:sz w:val="22"/>
          <w:szCs w:val="22"/>
        </w:rPr>
        <w:t>Print</w:t>
      </w:r>
      <w:r w:rsidRPr="00AE1763">
        <w:rPr>
          <w:rFonts w:ascii="Arial" w:hAnsi="Arial" w:cs="Arial"/>
          <w:sz w:val="22"/>
          <w:szCs w:val="22"/>
        </w:rPr>
        <w:t>ed</w:t>
      </w:r>
      <w:r w:rsidR="00870CE1" w:rsidRPr="00AE1763">
        <w:rPr>
          <w:rFonts w:ascii="Arial" w:hAnsi="Arial" w:cs="Arial"/>
          <w:sz w:val="22"/>
          <w:szCs w:val="22"/>
        </w:rPr>
        <w:t xml:space="preserve"> Name</w:t>
      </w:r>
      <w:r w:rsidR="003F749D">
        <w:rPr>
          <w:rFonts w:ascii="Arial" w:hAnsi="Arial" w:cs="Arial"/>
          <w:sz w:val="22"/>
          <w:szCs w:val="22"/>
        </w:rPr>
        <w:t xml:space="preserve">                  </w:t>
      </w:r>
      <w:r w:rsidR="00637912">
        <w:rPr>
          <w:rFonts w:ascii="Arial" w:hAnsi="Arial" w:cs="Arial"/>
          <w:sz w:val="22"/>
          <w:szCs w:val="22"/>
        </w:rPr>
        <w:tab/>
      </w:r>
      <w:r w:rsidR="00637912">
        <w:rPr>
          <w:rFonts w:ascii="Arial" w:hAnsi="Arial" w:cs="Arial"/>
          <w:sz w:val="22"/>
          <w:szCs w:val="22"/>
        </w:rPr>
        <w:tab/>
      </w:r>
      <w:proofErr w:type="gramStart"/>
      <w:r w:rsidR="00637912">
        <w:rPr>
          <w:rFonts w:ascii="Arial" w:hAnsi="Arial" w:cs="Arial"/>
          <w:sz w:val="22"/>
          <w:szCs w:val="22"/>
        </w:rPr>
        <w:tab/>
      </w:r>
      <w:r w:rsidR="003F749D">
        <w:rPr>
          <w:rFonts w:ascii="Arial" w:hAnsi="Arial" w:cs="Arial"/>
          <w:sz w:val="22"/>
          <w:szCs w:val="22"/>
        </w:rPr>
        <w:t xml:space="preserve">  Date</w:t>
      </w:r>
      <w:proofErr w:type="gramEnd"/>
    </w:p>
    <w:p w14:paraId="74B036A4" w14:textId="77777777" w:rsidR="006E0497" w:rsidRPr="00AE1763" w:rsidRDefault="006E0497" w:rsidP="00A640CB">
      <w:pPr>
        <w:jc w:val="both"/>
        <w:rPr>
          <w:rFonts w:ascii="Arial" w:hAnsi="Arial" w:cs="Arial"/>
          <w:sz w:val="22"/>
          <w:szCs w:val="22"/>
        </w:rPr>
      </w:pPr>
    </w:p>
    <w:p w14:paraId="089FBCA7" w14:textId="77777777" w:rsidR="006E0497" w:rsidRPr="00AE1763" w:rsidRDefault="006E0497" w:rsidP="006E0497">
      <w:pPr>
        <w:rPr>
          <w:rFonts w:ascii="Arial" w:hAnsi="Arial" w:cs="Arial"/>
          <w:sz w:val="22"/>
          <w:szCs w:val="22"/>
        </w:rPr>
      </w:pPr>
      <w:r w:rsidRPr="00AE1763">
        <w:rPr>
          <w:rFonts w:ascii="Arial" w:hAnsi="Arial" w:cs="Arial"/>
          <w:sz w:val="22"/>
          <w:szCs w:val="22"/>
        </w:rPr>
        <w:t>Subscrib</w:t>
      </w:r>
      <w:r w:rsidR="000C62A4" w:rsidRPr="00AE1763">
        <w:rPr>
          <w:rFonts w:ascii="Arial" w:hAnsi="Arial" w:cs="Arial"/>
          <w:sz w:val="22"/>
          <w:szCs w:val="22"/>
        </w:rPr>
        <w:t xml:space="preserve">ed and sworn to before me this </w:t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0C62A4" w:rsidRPr="00AE176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82501" w:rsidRPr="00AE1763">
        <w:rPr>
          <w:rFonts w:ascii="Arial" w:hAnsi="Arial" w:cs="Arial"/>
          <w:sz w:val="22"/>
          <w:szCs w:val="22"/>
          <w:u w:val="single"/>
        </w:rPr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separate"/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end"/>
      </w:r>
      <w:bookmarkEnd w:id="6"/>
      <w:r w:rsidR="000C62A4" w:rsidRPr="00AE1763">
        <w:rPr>
          <w:rFonts w:ascii="Arial" w:hAnsi="Arial" w:cs="Arial"/>
          <w:sz w:val="22"/>
          <w:szCs w:val="22"/>
        </w:rPr>
        <w:t xml:space="preserve"> </w:t>
      </w:r>
      <w:r w:rsidRPr="00AE1763">
        <w:rPr>
          <w:rFonts w:ascii="Arial" w:hAnsi="Arial" w:cs="Arial"/>
          <w:sz w:val="22"/>
          <w:szCs w:val="22"/>
        </w:rPr>
        <w:t>day of</w:t>
      </w:r>
      <w:r w:rsidR="000C62A4" w:rsidRPr="00AE1763">
        <w:rPr>
          <w:rFonts w:ascii="Arial" w:hAnsi="Arial" w:cs="Arial"/>
          <w:sz w:val="22"/>
          <w:szCs w:val="22"/>
        </w:rPr>
        <w:t xml:space="preserve"> </w:t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0C62A4" w:rsidRPr="00AE176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82501" w:rsidRPr="00AE1763">
        <w:rPr>
          <w:rFonts w:ascii="Arial" w:hAnsi="Arial" w:cs="Arial"/>
          <w:sz w:val="22"/>
          <w:szCs w:val="22"/>
          <w:u w:val="single"/>
        </w:rPr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separate"/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end"/>
      </w:r>
      <w:bookmarkEnd w:id="7"/>
      <w:r w:rsidR="000C62A4" w:rsidRPr="00AE1763">
        <w:rPr>
          <w:rFonts w:ascii="Arial" w:hAnsi="Arial" w:cs="Arial"/>
          <w:sz w:val="22"/>
          <w:szCs w:val="22"/>
        </w:rPr>
        <w:t xml:space="preserve">, </w:t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0C62A4" w:rsidRPr="00AE176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82501" w:rsidRPr="00AE1763">
        <w:rPr>
          <w:rFonts w:ascii="Arial" w:hAnsi="Arial" w:cs="Arial"/>
          <w:sz w:val="22"/>
          <w:szCs w:val="22"/>
          <w:u w:val="single"/>
        </w:rPr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separate"/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end"/>
      </w:r>
      <w:bookmarkEnd w:id="8"/>
      <w:r w:rsidR="000C62A4" w:rsidRPr="00AE1763">
        <w:rPr>
          <w:rFonts w:ascii="Arial" w:hAnsi="Arial" w:cs="Arial"/>
          <w:sz w:val="22"/>
          <w:szCs w:val="22"/>
        </w:rPr>
        <w:t xml:space="preserve"> </w:t>
      </w:r>
      <w:r w:rsidRPr="00AE1763">
        <w:rPr>
          <w:rFonts w:ascii="Arial" w:hAnsi="Arial" w:cs="Arial"/>
          <w:sz w:val="22"/>
          <w:szCs w:val="22"/>
        </w:rPr>
        <w:t xml:space="preserve">in the city of </w:t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0C62A4" w:rsidRPr="00AE176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82501" w:rsidRPr="00AE1763">
        <w:rPr>
          <w:rFonts w:ascii="Arial" w:hAnsi="Arial" w:cs="Arial"/>
          <w:sz w:val="22"/>
          <w:szCs w:val="22"/>
          <w:u w:val="single"/>
        </w:rPr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separate"/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end"/>
      </w:r>
      <w:bookmarkEnd w:id="9"/>
      <w:r w:rsidR="000C62A4" w:rsidRPr="00AE1763">
        <w:rPr>
          <w:rFonts w:ascii="Arial" w:hAnsi="Arial" w:cs="Arial"/>
          <w:sz w:val="22"/>
          <w:szCs w:val="22"/>
        </w:rPr>
        <w:t xml:space="preserve">, </w:t>
      </w:r>
      <w:r w:rsidRPr="00AE1763">
        <w:rPr>
          <w:rFonts w:ascii="Arial" w:hAnsi="Arial" w:cs="Arial"/>
          <w:sz w:val="22"/>
          <w:szCs w:val="22"/>
        </w:rPr>
        <w:t>county of</w:t>
      </w:r>
      <w:r w:rsidR="000C62A4" w:rsidRPr="00AE1763">
        <w:rPr>
          <w:rFonts w:ascii="Arial" w:hAnsi="Arial" w:cs="Arial"/>
          <w:sz w:val="22"/>
          <w:szCs w:val="22"/>
        </w:rPr>
        <w:t xml:space="preserve"> </w:t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0C62A4" w:rsidRPr="00AE176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82501" w:rsidRPr="00AE1763">
        <w:rPr>
          <w:rFonts w:ascii="Arial" w:hAnsi="Arial" w:cs="Arial"/>
          <w:sz w:val="22"/>
          <w:szCs w:val="22"/>
          <w:u w:val="single"/>
        </w:rPr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separate"/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end"/>
      </w:r>
      <w:bookmarkEnd w:id="10"/>
      <w:r w:rsidR="000C62A4" w:rsidRPr="00AE1763">
        <w:rPr>
          <w:rFonts w:ascii="Arial" w:hAnsi="Arial" w:cs="Arial"/>
          <w:sz w:val="22"/>
          <w:szCs w:val="22"/>
        </w:rPr>
        <w:t xml:space="preserve">, </w:t>
      </w:r>
      <w:r w:rsidRPr="00AE1763">
        <w:rPr>
          <w:rFonts w:ascii="Arial" w:hAnsi="Arial" w:cs="Arial"/>
          <w:sz w:val="22"/>
          <w:szCs w:val="22"/>
        </w:rPr>
        <w:t xml:space="preserve">State of </w:t>
      </w:r>
      <w:r w:rsidR="000C62A4" w:rsidRPr="00AE1763">
        <w:rPr>
          <w:rFonts w:ascii="Arial" w:hAnsi="Arial" w:cs="Arial"/>
          <w:sz w:val="22"/>
          <w:szCs w:val="22"/>
        </w:rPr>
        <w:t xml:space="preserve">Vermont, </w:t>
      </w:r>
      <w:r w:rsidRPr="00AE1763">
        <w:rPr>
          <w:rFonts w:ascii="Arial" w:hAnsi="Arial" w:cs="Arial"/>
          <w:sz w:val="22"/>
          <w:szCs w:val="22"/>
        </w:rPr>
        <w:t>in the United States of America.</w:t>
      </w:r>
    </w:p>
    <w:p w14:paraId="5720D94A" w14:textId="77777777" w:rsidR="00637912" w:rsidRDefault="00637912" w:rsidP="1E60BA63">
      <w:pPr>
        <w:rPr>
          <w:rFonts w:ascii="Arial" w:hAnsi="Arial" w:cs="Arial"/>
          <w:sz w:val="22"/>
          <w:szCs w:val="22"/>
          <w:u w:val="single"/>
        </w:rPr>
      </w:pPr>
    </w:p>
    <w:p w14:paraId="0C353AE8" w14:textId="299AFA26" w:rsidR="00637912" w:rsidRPr="00AE1763" w:rsidRDefault="00637912" w:rsidP="006379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_____</w:t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1A68034B" w:rsidRPr="1E60BA63">
        <w:rPr>
          <w:rFonts w:ascii="Arial" w:hAnsi="Arial" w:cs="Arial"/>
          <w:noProof/>
          <w:sz w:val="22"/>
          <w:szCs w:val="22"/>
          <w:u w:val="single"/>
        </w:rPr>
        <w:instrText xml:space="preserve">           </w:instrText>
      </w:r>
      <w:r w:rsidR="523F5627" w:rsidRPr="1E60BA63">
        <w:rPr>
          <w:rFonts w:ascii="Arial" w:hAnsi="Arial" w:cs="Arial"/>
          <w:noProof/>
          <w:sz w:val="22"/>
          <w:szCs w:val="22"/>
          <w:u w:val="single"/>
        </w:rPr>
        <w:instrText xml:space="preserve">                                                                                                  </w:instrText>
      </w:r>
      <w:r w:rsidR="1A68034B" w:rsidRPr="1E60BA63">
        <w:rPr>
          <w:rFonts w:ascii="Arial" w:hAnsi="Arial" w:cs="Arial"/>
          <w:noProof/>
          <w:sz w:val="22"/>
          <w:szCs w:val="22"/>
          <w:u w:val="single"/>
        </w:rPr>
        <w:instrText xml:space="preserve">  </w:instrText>
      </w:r>
      <w:bookmarkStart w:id="11" w:name="Text11"/>
      <w:r w:rsidR="000C62A4" w:rsidRPr="00AE176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82501" w:rsidRPr="00AE1763">
        <w:rPr>
          <w:rFonts w:ascii="Arial" w:hAnsi="Arial" w:cs="Arial"/>
          <w:sz w:val="22"/>
          <w:szCs w:val="22"/>
          <w:u w:val="single"/>
        </w:rPr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separate"/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end"/>
      </w:r>
      <w:bookmarkEnd w:id="11"/>
      <w:r>
        <w:rPr>
          <w:rFonts w:ascii="Arial" w:hAnsi="Arial" w:cs="Arial"/>
          <w:sz w:val="22"/>
          <w:szCs w:val="22"/>
          <w:u w:val="single"/>
        </w:rPr>
        <w:t>___________________________</w:t>
      </w:r>
      <w:r w:rsidR="43D3B521" w:rsidRPr="1E60BA63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>_________</w:t>
      </w:r>
      <w:r w:rsidRPr="00AE176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1E60BA63">
        <w:rPr>
          <w:rFonts w:ascii="Arial" w:hAnsi="Arial" w:cs="Arial"/>
          <w:noProof/>
          <w:sz w:val="22"/>
          <w:szCs w:val="22"/>
          <w:u w:val="single"/>
        </w:rPr>
        <w:instrText xml:space="preserve">                                                                                                               </w:instrText>
      </w:r>
      <w:r w:rsidRPr="00AE176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E1763">
        <w:rPr>
          <w:rFonts w:ascii="Arial" w:hAnsi="Arial" w:cs="Arial"/>
          <w:sz w:val="22"/>
          <w:szCs w:val="22"/>
          <w:u w:val="single"/>
        </w:rPr>
      </w:r>
      <w:r w:rsidRPr="00AE1763">
        <w:rPr>
          <w:rFonts w:ascii="Arial" w:hAnsi="Arial" w:cs="Arial"/>
          <w:sz w:val="22"/>
          <w:szCs w:val="22"/>
          <w:u w:val="single"/>
        </w:rPr>
        <w:fldChar w:fldCharType="separate"/>
      </w:r>
      <w:r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Pr="00AE1763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>__________________</w:t>
      </w:r>
      <w:r w:rsidRPr="1E60BA63">
        <w:rPr>
          <w:rFonts w:ascii="Arial" w:hAnsi="Arial" w:cs="Arial"/>
          <w:sz w:val="22"/>
          <w:szCs w:val="22"/>
        </w:rPr>
        <w:t xml:space="preserve">         </w:t>
      </w:r>
    </w:p>
    <w:p w14:paraId="0937A401" w14:textId="712191EC" w:rsidR="000C62A4" w:rsidRPr="00AE1763" w:rsidRDefault="000C62A4" w:rsidP="1E60BA63">
      <w:pPr>
        <w:rPr>
          <w:rFonts w:ascii="Arial" w:hAnsi="Arial" w:cs="Arial"/>
          <w:sz w:val="22"/>
          <w:szCs w:val="22"/>
        </w:rPr>
      </w:pPr>
    </w:p>
    <w:p w14:paraId="6B5E6CE9" w14:textId="11F8EB87" w:rsidR="004A4195" w:rsidRPr="00AE1763" w:rsidRDefault="004A4195" w:rsidP="1E60BA63">
      <w:pPr>
        <w:rPr>
          <w:rFonts w:ascii="Arial" w:hAnsi="Arial" w:cs="Arial"/>
          <w:sz w:val="22"/>
          <w:szCs w:val="22"/>
        </w:rPr>
      </w:pPr>
    </w:p>
    <w:p w14:paraId="369B70FD" w14:textId="39BD3BF0" w:rsidR="004A4195" w:rsidRPr="00AE1763" w:rsidRDefault="006E0497" w:rsidP="000C62A4">
      <w:pPr>
        <w:rPr>
          <w:rFonts w:ascii="Arial" w:hAnsi="Arial" w:cs="Arial"/>
          <w:sz w:val="22"/>
          <w:szCs w:val="22"/>
        </w:rPr>
      </w:pPr>
      <w:r w:rsidRPr="1E60BA63">
        <w:rPr>
          <w:rFonts w:ascii="Arial" w:hAnsi="Arial" w:cs="Arial"/>
          <w:sz w:val="22"/>
          <w:szCs w:val="22"/>
        </w:rPr>
        <w:t xml:space="preserve">Notary Public                                                             </w:t>
      </w:r>
      <w:r>
        <w:tab/>
      </w:r>
      <w:r w:rsidRPr="1E60BA63">
        <w:rPr>
          <w:rFonts w:ascii="Arial" w:hAnsi="Arial" w:cs="Arial"/>
          <w:sz w:val="22"/>
          <w:szCs w:val="22"/>
        </w:rPr>
        <w:t xml:space="preserve"> Commission Expires</w:t>
      </w:r>
    </w:p>
    <w:p w14:paraId="33EBE517" w14:textId="77777777" w:rsidR="00AE1763" w:rsidRPr="00AE1763" w:rsidRDefault="00AE1763">
      <w:pPr>
        <w:rPr>
          <w:rFonts w:ascii="Arial" w:hAnsi="Arial" w:cs="Arial"/>
          <w:sz w:val="22"/>
          <w:szCs w:val="22"/>
        </w:rPr>
      </w:pPr>
    </w:p>
    <w:sectPr w:rsidR="00AE1763" w:rsidRPr="00AE1763" w:rsidSect="0037393D">
      <w:footerReference w:type="default" r:id="rId12"/>
      <w:footerReference w:type="first" r:id="rId13"/>
      <w:type w:val="continuous"/>
      <w:pgSz w:w="15840" w:h="12240" w:orient="landscape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85C3C3" w14:textId="77777777" w:rsidR="004515F2" w:rsidRDefault="004515F2">
      <w:r>
        <w:separator/>
      </w:r>
    </w:p>
  </w:endnote>
  <w:endnote w:type="continuationSeparator" w:id="0">
    <w:p w14:paraId="3F579B87" w14:textId="77777777" w:rsidR="004515F2" w:rsidRDefault="00451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C18281" w14:textId="220BBABB" w:rsidR="004515F2" w:rsidRPr="00FF5819" w:rsidRDefault="004515F2" w:rsidP="00FF5819">
    <w:pPr>
      <w:pStyle w:val="Footer"/>
      <w:rPr>
        <w:rFonts w:ascii="Arial" w:hAnsi="Arial" w:cs="Arial"/>
        <w:sz w:val="18"/>
        <w:szCs w:val="18"/>
      </w:rPr>
    </w:pPr>
    <w:r w:rsidRPr="00FF5819">
      <w:rPr>
        <w:rFonts w:ascii="Arial" w:hAnsi="Arial" w:cs="Arial"/>
        <w:sz w:val="18"/>
        <w:szCs w:val="18"/>
      </w:rPr>
      <w:t xml:space="preserve">VCJC “Affidavit of Rule </w:t>
    </w:r>
    <w:r w:rsidR="00A21447">
      <w:rPr>
        <w:rFonts w:ascii="Arial" w:hAnsi="Arial" w:cs="Arial"/>
        <w:sz w:val="18"/>
        <w:szCs w:val="18"/>
      </w:rPr>
      <w:t>20</w:t>
    </w:r>
    <w:r w:rsidRPr="00FF5819">
      <w:rPr>
        <w:rFonts w:ascii="Arial" w:hAnsi="Arial" w:cs="Arial"/>
        <w:sz w:val="18"/>
        <w:szCs w:val="18"/>
      </w:rPr>
      <w:t xml:space="preserve"> Compliance”</w:t>
    </w:r>
    <w:r>
      <w:rPr>
        <w:rFonts w:ascii="Arial" w:hAnsi="Arial" w:cs="Arial"/>
        <w:sz w:val="18"/>
        <w:szCs w:val="18"/>
      </w:rPr>
      <w:t xml:space="preserve"> </w:t>
    </w:r>
    <w:r w:rsidR="00A21447">
      <w:rPr>
        <w:rFonts w:ascii="Arial" w:hAnsi="Arial" w:cs="Arial"/>
        <w:sz w:val="18"/>
        <w:szCs w:val="18"/>
      </w:rPr>
      <w:t>6/24</w:t>
    </w:r>
    <w:r w:rsidR="00A21447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                                                                    Page </w:t>
    </w:r>
    <w:r w:rsidRPr="00FF5819">
      <w:rPr>
        <w:rFonts w:ascii="Arial" w:hAnsi="Arial" w:cs="Arial"/>
        <w:sz w:val="18"/>
        <w:szCs w:val="18"/>
        <w:u w:val="single"/>
      </w:rPr>
      <w:object w:dxaOrig="225" w:dyaOrig="225" w14:anchorId="43B9CE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18.6pt;height:18pt">
          <v:imagedata r:id="rId1" o:title=""/>
        </v:shape>
        <w:control r:id="rId2" w:name="TextBox21" w:shapeid="_x0000_i1029"/>
      </w:object>
    </w:r>
    <w:r>
      <w:rPr>
        <w:rFonts w:ascii="Arial" w:hAnsi="Arial" w:cs="Arial"/>
        <w:sz w:val="18"/>
        <w:szCs w:val="18"/>
      </w:rPr>
      <w:t xml:space="preserve">of </w:t>
    </w:r>
    <w:r w:rsidRPr="00FF5819">
      <w:rPr>
        <w:rFonts w:ascii="Arial" w:hAnsi="Arial" w:cs="Arial"/>
        <w:sz w:val="18"/>
        <w:szCs w:val="18"/>
        <w:u w:val="single"/>
      </w:rPr>
      <w:object w:dxaOrig="225" w:dyaOrig="225" w14:anchorId="4A402D39">
        <v:shape id="_x0000_i1031" type="#_x0000_t75" style="width:18.6pt;height:18pt" filled="t" fillcolor="white [3212]">
          <v:imagedata r:id="rId3" o:title=""/>
        </v:shape>
        <w:control r:id="rId4" w:name="TextBox2" w:shapeid="_x0000_i1031"/>
      </w:obje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2215DB" w14:textId="77777777" w:rsidR="004515F2" w:rsidRDefault="004515F2">
    <w:pPr>
      <w:pStyle w:val="Footer"/>
      <w:tabs>
        <w:tab w:val="clear" w:pos="8640"/>
        <w:tab w:val="right" w:pos="10800"/>
      </w:tabs>
    </w:pPr>
    <w:r>
      <w:t xml:space="preserve">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1B13C2DE" wp14:editId="60278C59">
          <wp:extent cx="787400" cy="533400"/>
          <wp:effectExtent l="19050" t="0" r="0" b="0"/>
          <wp:docPr id="1" name="Picture 9" descr="newgree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ewgreen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476301" w14:textId="77777777" w:rsidR="004515F2" w:rsidRDefault="004515F2">
      <w:r>
        <w:separator/>
      </w:r>
    </w:p>
  </w:footnote>
  <w:footnote w:type="continuationSeparator" w:id="0">
    <w:p w14:paraId="1ADB3226" w14:textId="77777777" w:rsidR="004515F2" w:rsidRDefault="00451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11B8FC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284102"/>
    <w:multiLevelType w:val="hybridMultilevel"/>
    <w:tmpl w:val="E1005B54"/>
    <w:lvl w:ilvl="0" w:tplc="FEA6CB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7EC06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EE85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78BE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C2D1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0C06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220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D0F3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908D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02767"/>
    <w:multiLevelType w:val="hybridMultilevel"/>
    <w:tmpl w:val="B066B998"/>
    <w:lvl w:ilvl="0" w:tplc="A484FC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65234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F80F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9E70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D62F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B488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643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7462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34C2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F5E48"/>
    <w:multiLevelType w:val="hybridMultilevel"/>
    <w:tmpl w:val="DF7C5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618112">
    <w:abstractNumId w:val="1"/>
  </w:num>
  <w:num w:numId="2" w16cid:durableId="556430465">
    <w:abstractNumId w:val="2"/>
  </w:num>
  <w:num w:numId="3" w16cid:durableId="1918395645">
    <w:abstractNumId w:val="3"/>
  </w:num>
  <w:num w:numId="4" w16cid:durableId="1023944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795"/>
    <w:rsid w:val="00004105"/>
    <w:rsid w:val="000436CD"/>
    <w:rsid w:val="000A51B3"/>
    <w:rsid w:val="000C62A4"/>
    <w:rsid w:val="000D33F9"/>
    <w:rsid w:val="000F341C"/>
    <w:rsid w:val="00102296"/>
    <w:rsid w:val="00135BE2"/>
    <w:rsid w:val="00136095"/>
    <w:rsid w:val="0016682A"/>
    <w:rsid w:val="00170B77"/>
    <w:rsid w:val="001B1759"/>
    <w:rsid w:val="001B4E4F"/>
    <w:rsid w:val="001D4CB4"/>
    <w:rsid w:val="001D7310"/>
    <w:rsid w:val="0025069C"/>
    <w:rsid w:val="00256F75"/>
    <w:rsid w:val="002656D4"/>
    <w:rsid w:val="00277A8C"/>
    <w:rsid w:val="002C4261"/>
    <w:rsid w:val="002D63B0"/>
    <w:rsid w:val="002F2EB9"/>
    <w:rsid w:val="00300529"/>
    <w:rsid w:val="0031093B"/>
    <w:rsid w:val="003249F8"/>
    <w:rsid w:val="003501FE"/>
    <w:rsid w:val="00350830"/>
    <w:rsid w:val="00371652"/>
    <w:rsid w:val="0037393D"/>
    <w:rsid w:val="00382501"/>
    <w:rsid w:val="003B34C9"/>
    <w:rsid w:val="003C6B39"/>
    <w:rsid w:val="003D1811"/>
    <w:rsid w:val="003E351F"/>
    <w:rsid w:val="003E69F5"/>
    <w:rsid w:val="003E7993"/>
    <w:rsid w:val="003F749D"/>
    <w:rsid w:val="00404D0F"/>
    <w:rsid w:val="00407F96"/>
    <w:rsid w:val="004216FD"/>
    <w:rsid w:val="004515F2"/>
    <w:rsid w:val="00461FA2"/>
    <w:rsid w:val="004A28F5"/>
    <w:rsid w:val="004A4195"/>
    <w:rsid w:val="004A6C8E"/>
    <w:rsid w:val="004C0555"/>
    <w:rsid w:val="004C6EDF"/>
    <w:rsid w:val="004E1FC9"/>
    <w:rsid w:val="004E4527"/>
    <w:rsid w:val="004F6251"/>
    <w:rsid w:val="00510303"/>
    <w:rsid w:val="00546AB3"/>
    <w:rsid w:val="00555728"/>
    <w:rsid w:val="0059285F"/>
    <w:rsid w:val="00592BA9"/>
    <w:rsid w:val="00593FE4"/>
    <w:rsid w:val="005A7377"/>
    <w:rsid w:val="005C3DC1"/>
    <w:rsid w:val="005D57E4"/>
    <w:rsid w:val="0060073E"/>
    <w:rsid w:val="00603727"/>
    <w:rsid w:val="00611476"/>
    <w:rsid w:val="00626F17"/>
    <w:rsid w:val="006334AF"/>
    <w:rsid w:val="00637912"/>
    <w:rsid w:val="006C4C12"/>
    <w:rsid w:val="006D26E5"/>
    <w:rsid w:val="006D53B6"/>
    <w:rsid w:val="006E0497"/>
    <w:rsid w:val="00705545"/>
    <w:rsid w:val="0073114A"/>
    <w:rsid w:val="00732FE9"/>
    <w:rsid w:val="0076557B"/>
    <w:rsid w:val="00766CC6"/>
    <w:rsid w:val="0079385F"/>
    <w:rsid w:val="007A6483"/>
    <w:rsid w:val="007B1AB7"/>
    <w:rsid w:val="007C04DC"/>
    <w:rsid w:val="007F6908"/>
    <w:rsid w:val="00806ED3"/>
    <w:rsid w:val="008151D4"/>
    <w:rsid w:val="00827CD1"/>
    <w:rsid w:val="00870CE1"/>
    <w:rsid w:val="00876AF0"/>
    <w:rsid w:val="00882FBD"/>
    <w:rsid w:val="008C5490"/>
    <w:rsid w:val="008F22B5"/>
    <w:rsid w:val="0091342A"/>
    <w:rsid w:val="009178FB"/>
    <w:rsid w:val="00924F24"/>
    <w:rsid w:val="0093459B"/>
    <w:rsid w:val="00952553"/>
    <w:rsid w:val="00993A18"/>
    <w:rsid w:val="009A3795"/>
    <w:rsid w:val="009A4EE5"/>
    <w:rsid w:val="009D6000"/>
    <w:rsid w:val="00A21447"/>
    <w:rsid w:val="00A22F43"/>
    <w:rsid w:val="00A51B77"/>
    <w:rsid w:val="00A52F9F"/>
    <w:rsid w:val="00A57A9E"/>
    <w:rsid w:val="00A640CB"/>
    <w:rsid w:val="00A73DF9"/>
    <w:rsid w:val="00A876A8"/>
    <w:rsid w:val="00A9272C"/>
    <w:rsid w:val="00A93997"/>
    <w:rsid w:val="00AA264E"/>
    <w:rsid w:val="00AE125C"/>
    <w:rsid w:val="00AE1763"/>
    <w:rsid w:val="00AE20D6"/>
    <w:rsid w:val="00AF184B"/>
    <w:rsid w:val="00AF3F25"/>
    <w:rsid w:val="00AF6E26"/>
    <w:rsid w:val="00B12148"/>
    <w:rsid w:val="00B23543"/>
    <w:rsid w:val="00B309B6"/>
    <w:rsid w:val="00B41B41"/>
    <w:rsid w:val="00B57075"/>
    <w:rsid w:val="00B93040"/>
    <w:rsid w:val="00BB0824"/>
    <w:rsid w:val="00BB3018"/>
    <w:rsid w:val="00BC745C"/>
    <w:rsid w:val="00BD6E2B"/>
    <w:rsid w:val="00BE4016"/>
    <w:rsid w:val="00BF6497"/>
    <w:rsid w:val="00C02A67"/>
    <w:rsid w:val="00C40A25"/>
    <w:rsid w:val="00C431F3"/>
    <w:rsid w:val="00C459E7"/>
    <w:rsid w:val="00C61C58"/>
    <w:rsid w:val="00C62F91"/>
    <w:rsid w:val="00C66235"/>
    <w:rsid w:val="00CC3C02"/>
    <w:rsid w:val="00CD1EA9"/>
    <w:rsid w:val="00CF0A3E"/>
    <w:rsid w:val="00D4074E"/>
    <w:rsid w:val="00D513BC"/>
    <w:rsid w:val="00D55EAA"/>
    <w:rsid w:val="00D606DB"/>
    <w:rsid w:val="00E3083B"/>
    <w:rsid w:val="00E354DD"/>
    <w:rsid w:val="00E4329E"/>
    <w:rsid w:val="00E96C41"/>
    <w:rsid w:val="00EC4AAE"/>
    <w:rsid w:val="00ED50F9"/>
    <w:rsid w:val="00ED53FA"/>
    <w:rsid w:val="00F06296"/>
    <w:rsid w:val="00F212A8"/>
    <w:rsid w:val="00F27667"/>
    <w:rsid w:val="00F37432"/>
    <w:rsid w:val="00F4047A"/>
    <w:rsid w:val="00F44C06"/>
    <w:rsid w:val="00F47F72"/>
    <w:rsid w:val="00F50B72"/>
    <w:rsid w:val="00F513AE"/>
    <w:rsid w:val="00F74167"/>
    <w:rsid w:val="00F83CA1"/>
    <w:rsid w:val="00F94099"/>
    <w:rsid w:val="00F96D30"/>
    <w:rsid w:val="00FC70F2"/>
    <w:rsid w:val="00FD0593"/>
    <w:rsid w:val="00FF5819"/>
    <w:rsid w:val="03AE0DE4"/>
    <w:rsid w:val="03FE10B9"/>
    <w:rsid w:val="06BAE5BD"/>
    <w:rsid w:val="0774B7A8"/>
    <w:rsid w:val="07978D16"/>
    <w:rsid w:val="07D9ECAE"/>
    <w:rsid w:val="07F57F35"/>
    <w:rsid w:val="08957BD7"/>
    <w:rsid w:val="0D92DFDF"/>
    <w:rsid w:val="0E32EAA5"/>
    <w:rsid w:val="0E7C26C1"/>
    <w:rsid w:val="0EE61B7E"/>
    <w:rsid w:val="0EFBAE0C"/>
    <w:rsid w:val="0F4BA614"/>
    <w:rsid w:val="0FBDD346"/>
    <w:rsid w:val="10FDA611"/>
    <w:rsid w:val="12604079"/>
    <w:rsid w:val="126A0B2B"/>
    <w:rsid w:val="126AA673"/>
    <w:rsid w:val="12734051"/>
    <w:rsid w:val="1298DEFA"/>
    <w:rsid w:val="134603C1"/>
    <w:rsid w:val="163AA0C0"/>
    <w:rsid w:val="1652B56D"/>
    <w:rsid w:val="171ECBCF"/>
    <w:rsid w:val="17D1C93C"/>
    <w:rsid w:val="182832E8"/>
    <w:rsid w:val="18FDA8ED"/>
    <w:rsid w:val="18FF0F77"/>
    <w:rsid w:val="19CD752B"/>
    <w:rsid w:val="1A68034B"/>
    <w:rsid w:val="1A73E3DD"/>
    <w:rsid w:val="1B01DE97"/>
    <w:rsid w:val="1C1D0502"/>
    <w:rsid w:val="1CE50369"/>
    <w:rsid w:val="1D6C173E"/>
    <w:rsid w:val="1E60BA63"/>
    <w:rsid w:val="1F80E137"/>
    <w:rsid w:val="216FDA50"/>
    <w:rsid w:val="22B12F0F"/>
    <w:rsid w:val="23EE0315"/>
    <w:rsid w:val="2539D103"/>
    <w:rsid w:val="254E7AE4"/>
    <w:rsid w:val="265BCDB8"/>
    <w:rsid w:val="29CEACDC"/>
    <w:rsid w:val="2A96AD15"/>
    <w:rsid w:val="2B1597AC"/>
    <w:rsid w:val="2CE1FB34"/>
    <w:rsid w:val="2CEC507B"/>
    <w:rsid w:val="2D038C71"/>
    <w:rsid w:val="2E569D04"/>
    <w:rsid w:val="2EE19AA9"/>
    <w:rsid w:val="319D4418"/>
    <w:rsid w:val="332CB0F8"/>
    <w:rsid w:val="333A00D2"/>
    <w:rsid w:val="335129DC"/>
    <w:rsid w:val="34C0E5FF"/>
    <w:rsid w:val="359A7A4C"/>
    <w:rsid w:val="35D48ADE"/>
    <w:rsid w:val="363FC042"/>
    <w:rsid w:val="38A4B84E"/>
    <w:rsid w:val="393DF560"/>
    <w:rsid w:val="3B6E9EB4"/>
    <w:rsid w:val="3BF926C2"/>
    <w:rsid w:val="3C6D68A1"/>
    <w:rsid w:val="3DDAC91E"/>
    <w:rsid w:val="3F9AF516"/>
    <w:rsid w:val="403EFE07"/>
    <w:rsid w:val="421B4D03"/>
    <w:rsid w:val="43D3B521"/>
    <w:rsid w:val="45401EDD"/>
    <w:rsid w:val="4547C36A"/>
    <w:rsid w:val="46719377"/>
    <w:rsid w:val="46A189F9"/>
    <w:rsid w:val="4761B702"/>
    <w:rsid w:val="47DA8538"/>
    <w:rsid w:val="4826C229"/>
    <w:rsid w:val="49CD42C3"/>
    <w:rsid w:val="4A031125"/>
    <w:rsid w:val="4B490F51"/>
    <w:rsid w:val="4BA143AC"/>
    <w:rsid w:val="4C60AC29"/>
    <w:rsid w:val="4C72FAC3"/>
    <w:rsid w:val="4CFE080F"/>
    <w:rsid w:val="4D7CE139"/>
    <w:rsid w:val="4EBC7A5B"/>
    <w:rsid w:val="4FF50931"/>
    <w:rsid w:val="501C8074"/>
    <w:rsid w:val="508E8952"/>
    <w:rsid w:val="51D17932"/>
    <w:rsid w:val="523F5627"/>
    <w:rsid w:val="5401ECC5"/>
    <w:rsid w:val="54045201"/>
    <w:rsid w:val="5463AABD"/>
    <w:rsid w:val="54CD9D09"/>
    <w:rsid w:val="5671EE6C"/>
    <w:rsid w:val="570BD93D"/>
    <w:rsid w:val="59C7AAE5"/>
    <w:rsid w:val="5BD3F783"/>
    <w:rsid w:val="5D8658EA"/>
    <w:rsid w:val="61D66225"/>
    <w:rsid w:val="62C23792"/>
    <w:rsid w:val="63888296"/>
    <w:rsid w:val="638EA284"/>
    <w:rsid w:val="645E07F3"/>
    <w:rsid w:val="65191DD5"/>
    <w:rsid w:val="657430B2"/>
    <w:rsid w:val="68F17F30"/>
    <w:rsid w:val="691EAF63"/>
    <w:rsid w:val="69D4A8A9"/>
    <w:rsid w:val="69E052EF"/>
    <w:rsid w:val="6B36226D"/>
    <w:rsid w:val="6B392C23"/>
    <w:rsid w:val="6B3EC551"/>
    <w:rsid w:val="6B65A166"/>
    <w:rsid w:val="6B845547"/>
    <w:rsid w:val="6E2ACDDA"/>
    <w:rsid w:val="6E90F40C"/>
    <w:rsid w:val="6F2326F7"/>
    <w:rsid w:val="7027B0DA"/>
    <w:rsid w:val="721FE9CF"/>
    <w:rsid w:val="7240D519"/>
    <w:rsid w:val="72DDE677"/>
    <w:rsid w:val="75A19BA6"/>
    <w:rsid w:val="764106A2"/>
    <w:rsid w:val="77AB50CC"/>
    <w:rsid w:val="784348F5"/>
    <w:rsid w:val="786A6D0F"/>
    <w:rsid w:val="790A2AFA"/>
    <w:rsid w:val="7A223776"/>
    <w:rsid w:val="7B03859D"/>
    <w:rsid w:val="7B761B02"/>
    <w:rsid w:val="7C2FD690"/>
    <w:rsid w:val="7F212A4B"/>
    <w:rsid w:val="7FA38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3"/>
    <o:shapelayout v:ext="edit">
      <o:idmap v:ext="edit" data="1"/>
    </o:shapelayout>
  </w:shapeDefaults>
  <w:decimalSymbol w:val="."/>
  <w:listSeparator w:val=","/>
  <w14:docId w14:val="7E338DBA"/>
  <w15:docId w15:val="{93FE4993-1746-40EB-ABC6-124B7996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144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76A8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A876A8"/>
    <w:pPr>
      <w:keepNext/>
      <w:outlineLvl w:val="1"/>
    </w:pPr>
    <w:rPr>
      <w:rFonts w:ascii="Garamond" w:hAnsi="Garamond"/>
      <w:b/>
      <w:w w:val="80"/>
      <w:sz w:val="11"/>
    </w:rPr>
  </w:style>
  <w:style w:type="paragraph" w:styleId="Heading3">
    <w:name w:val="heading 3"/>
    <w:basedOn w:val="Normal"/>
    <w:next w:val="Normal"/>
    <w:link w:val="Heading3Char"/>
    <w:qFormat/>
    <w:rsid w:val="00A876A8"/>
    <w:pPr>
      <w:keepNext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876A8"/>
    <w:rPr>
      <w:i/>
      <w:color w:val="008000"/>
      <w:sz w:val="20"/>
    </w:rPr>
  </w:style>
  <w:style w:type="paragraph" w:styleId="Header">
    <w:name w:val="header"/>
    <w:basedOn w:val="Normal"/>
    <w:link w:val="HeaderChar"/>
    <w:rsid w:val="00A876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76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76A8"/>
  </w:style>
  <w:style w:type="table" w:styleId="TableGrid">
    <w:name w:val="Table Grid"/>
    <w:basedOn w:val="TableNormal"/>
    <w:rsid w:val="00870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1D731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60372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0372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66235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732FE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21447"/>
    <w:rPr>
      <w:b/>
      <w:szCs w:val="24"/>
    </w:rPr>
  </w:style>
  <w:style w:type="character" w:customStyle="1" w:styleId="Heading2Char">
    <w:name w:val="Heading 2 Char"/>
    <w:basedOn w:val="DefaultParagraphFont"/>
    <w:link w:val="Heading2"/>
    <w:rsid w:val="00A21447"/>
    <w:rPr>
      <w:rFonts w:ascii="Garamond" w:hAnsi="Garamond"/>
      <w:b/>
      <w:w w:val="80"/>
      <w:sz w:val="11"/>
      <w:szCs w:val="24"/>
    </w:rPr>
  </w:style>
  <w:style w:type="character" w:customStyle="1" w:styleId="Heading3Char">
    <w:name w:val="Heading 3 Char"/>
    <w:basedOn w:val="DefaultParagraphFont"/>
    <w:link w:val="Heading3"/>
    <w:rsid w:val="00A21447"/>
    <w:rPr>
      <w:b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A21447"/>
    <w:rPr>
      <w:i/>
      <w:color w:val="008000"/>
      <w:szCs w:val="24"/>
    </w:rPr>
  </w:style>
  <w:style w:type="character" w:customStyle="1" w:styleId="HeaderChar">
    <w:name w:val="Header Char"/>
    <w:basedOn w:val="DefaultParagraphFont"/>
    <w:link w:val="Header"/>
    <w:rsid w:val="00A21447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A21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72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control" Target="activeX/activeX1.xml"/><Relationship Id="rId1" Type="http://schemas.openxmlformats.org/officeDocument/2006/relationships/image" Target="media/image2.wmf"/><Relationship Id="rId4" Type="http://schemas.openxmlformats.org/officeDocument/2006/relationships/control" Target="activeX/activeX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ouelle\Application%20Data\Microsoft\Templates\letterhead-template-TT2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29F36C1ECE64F98480C654D819C97" ma:contentTypeVersion="19" ma:contentTypeDescription="Create a new document." ma:contentTypeScope="" ma:versionID="f8394c531dd65e3ad41e788c0201fbd9">
  <xsd:schema xmlns:xsd="http://www.w3.org/2001/XMLSchema" xmlns:xs="http://www.w3.org/2001/XMLSchema" xmlns:p="http://schemas.microsoft.com/office/2006/metadata/properties" xmlns:ns1="http://schemas.microsoft.com/sharepoint/v3" xmlns:ns2="0c131b05-bd96-4e66-a7f3-fbc751485fb5" xmlns:ns3="92495528-2b65-427b-90ac-e7e09a1c8110" targetNamespace="http://schemas.microsoft.com/office/2006/metadata/properties" ma:root="true" ma:fieldsID="43555365e05b1b65e02e77d883eb96a0" ns1:_="" ns2:_="" ns3:_="">
    <xsd:import namespace="http://schemas.microsoft.com/sharepoint/v3"/>
    <xsd:import namespace="0c131b05-bd96-4e66-a7f3-fbc751485fb5"/>
    <xsd:import namespace="92495528-2b65-427b-90ac-e7e09a1c81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Testing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31b05-bd96-4e66-a7f3-fbc751485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4974dc0-c903-438c-b195-384fedf71b4b}" ma:internalName="TaxCatchAll" ma:showField="CatchAllData" ma:web="0c131b05-bd96-4e66-a7f3-fbc751485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95528-2b65-427b-90ac-e7e09a1c8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esting" ma:index="21" nillable="true" ma:displayName="Testing" ma:format="Dropdown" ma:list="UserInfo" ma:SharePointGroup="0" ma:internalName="Testing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131b05-bd96-4e66-a7f3-fbc751485fb5" xsi:nil="true"/>
    <_ip_UnifiedCompliancePolicyUIAction xmlns="http://schemas.microsoft.com/sharepoint/v3" xsi:nil="true"/>
    <lcf76f155ced4ddcb4097134ff3c332f xmlns="92495528-2b65-427b-90ac-e7e09a1c8110">
      <Terms xmlns="http://schemas.microsoft.com/office/infopath/2007/PartnerControls"/>
    </lcf76f155ced4ddcb4097134ff3c332f>
    <Testing xmlns="92495528-2b65-427b-90ac-e7e09a1c8110">
      <UserInfo>
        <DisplayName/>
        <AccountId xsi:nil="true"/>
        <AccountType/>
      </UserInfo>
    </Testing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1C82F3-0844-4104-AD34-5026DF115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131b05-bd96-4e66-a7f3-fbc751485fb5"/>
    <ds:schemaRef ds:uri="92495528-2b65-427b-90ac-e7e09a1c8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B5B4A1-D683-4CED-8DF1-4B41DCF001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52BF12-33FD-4436-8D73-090640F905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C31D3A-7BAA-4DFD-B37E-5C308FB915F0}">
  <ds:schemaRefs>
    <ds:schemaRef ds:uri="http://purl.org/dc/elements/1.1/"/>
    <ds:schemaRef ds:uri="http://schemas.microsoft.com/office/2006/metadata/properties"/>
    <ds:schemaRef ds:uri="0c131b05-bd96-4e66-a7f3-fbc751485fb5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2495528-2b65-427b-90ac-e7e09a1c811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letterhead-template-TT2</Template>
  <TotalTime>26</TotalTime>
  <Pages>4</Pages>
  <Words>1409</Words>
  <Characters>18676</Characters>
  <Application>Microsoft Office Word</Application>
  <DocSecurity>0</DocSecurity>
  <Lines>155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BGS</Company>
  <LinksUpToDate>false</LinksUpToDate>
  <CharactersWithSpaces>20045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State of Vermont</dc:creator>
  <cp:lastModifiedBy>Thivierge, Lindsay</cp:lastModifiedBy>
  <cp:revision>8</cp:revision>
  <cp:lastPrinted>2022-12-13T20:29:00Z</cp:lastPrinted>
  <dcterms:created xsi:type="dcterms:W3CDTF">2023-08-25T14:23:00Z</dcterms:created>
  <dcterms:modified xsi:type="dcterms:W3CDTF">2024-06-11T18:58:00Z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04beb967323fcb97507814dc0740c86219fe8f671b16cf775bf5dd30d06149db</vt:lpwstr>
  </property>
  <property fmtid="{D5CDD505-2E9C-101B-9397-08002B2CF9AE}" pid="3" name="ContentTypeId">
    <vt:lpwstr>0x0101005F129F36C1ECE64F98480C654D819C97</vt:lpwstr>
  </property>
  <property fmtid="{D5CDD505-2E9C-101B-9397-08002B2CF9AE}" pid="4" name="MediaServiceImageTags">
    <vt:lpwstr/>
  </property>
</Properties>
</file>